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7499"/>
      </w:tblGrid>
      <w:tr w:rsidR="00D6741F" w:rsidTr="00CD195E">
        <w:trPr>
          <w:trHeight w:val="1560"/>
        </w:trPr>
        <w:tc>
          <w:tcPr>
            <w:tcW w:w="2849" w:type="dxa"/>
            <w:vMerge w:val="restart"/>
          </w:tcPr>
          <w:p w:rsidR="00D6741F" w:rsidRDefault="009C7C09" w:rsidP="00707E39">
            <w:pPr>
              <w:autoSpaceDE w:val="0"/>
              <w:autoSpaceDN w:val="0"/>
              <w:adjustRightInd w:val="0"/>
              <w:jc w:val="center"/>
              <w:rPr>
                <w:rFonts w:cs="Calibri"/>
                <w:color w:val="000000"/>
                <w:sz w:val="40"/>
                <w:szCs w:val="40"/>
              </w:rPr>
            </w:pPr>
            <w:r>
              <w:rPr>
                <w:noProof/>
              </w:rPr>
              <w:drawing>
                <wp:inline distT="0" distB="0" distL="0" distR="0" wp14:anchorId="764F9749" wp14:editId="666BCCFE">
                  <wp:extent cx="1571625" cy="1341120"/>
                  <wp:effectExtent l="0" t="0" r="0" b="0"/>
                  <wp:docPr id="3" name="Image 3" descr="C:\Users\EDAVIDAU\AppData\Local\Microsoft\Windows\INetCache\Content.Word\logoCUAP-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VIDAU\AppData\Local\Microsoft\Windows\INetCache\Content.Word\logoCUAP-pet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57" cy="1346523"/>
                          </a:xfrm>
                          <a:prstGeom prst="rect">
                            <a:avLst/>
                          </a:prstGeom>
                          <a:noFill/>
                          <a:ln>
                            <a:noFill/>
                          </a:ln>
                        </pic:spPr>
                      </pic:pic>
                    </a:graphicData>
                  </a:graphic>
                </wp:inline>
              </w:drawing>
            </w:r>
          </w:p>
        </w:tc>
        <w:tc>
          <w:tcPr>
            <w:tcW w:w="7499" w:type="dxa"/>
            <w:shd w:val="clear" w:color="auto" w:fill="B8CCE4" w:themeFill="accent1" w:themeFillTint="66"/>
            <w:vAlign w:val="center"/>
          </w:tcPr>
          <w:p w:rsidR="00F15DBE" w:rsidRPr="00F95E8A" w:rsidRDefault="00F15DBE" w:rsidP="00275D45">
            <w:pPr>
              <w:pStyle w:val="Encadr"/>
              <w:pBdr>
                <w:top w:val="none" w:sz="0" w:space="0" w:color="auto"/>
                <w:left w:val="none" w:sz="0" w:space="0" w:color="auto"/>
                <w:bottom w:val="none" w:sz="0" w:space="0" w:color="auto"/>
                <w:right w:val="none" w:sz="0" w:space="0" w:color="auto"/>
              </w:pBdr>
              <w:shd w:val="clear" w:color="auto" w:fill="auto"/>
              <w:rPr>
                <w:sz w:val="20"/>
              </w:rPr>
            </w:pPr>
          </w:p>
          <w:p w:rsidR="005E79C1" w:rsidRDefault="00D6741F" w:rsidP="00275D45">
            <w:pPr>
              <w:pStyle w:val="Encadr"/>
              <w:pBdr>
                <w:top w:val="none" w:sz="0" w:space="0" w:color="auto"/>
                <w:left w:val="none" w:sz="0" w:space="0" w:color="auto"/>
                <w:bottom w:val="none" w:sz="0" w:space="0" w:color="auto"/>
                <w:right w:val="none" w:sz="0" w:space="0" w:color="auto"/>
              </w:pBdr>
              <w:shd w:val="clear" w:color="auto" w:fill="auto"/>
            </w:pPr>
            <w:r w:rsidRPr="00707E39">
              <w:t xml:space="preserve">Club des </w:t>
            </w:r>
            <w:r w:rsidRPr="00D6741F">
              <w:rPr>
                <w:sz w:val="36"/>
              </w:rPr>
              <w:t>Utilisateurs</w:t>
            </w:r>
            <w:r w:rsidRPr="00707E39">
              <w:t xml:space="preserve"> </w:t>
            </w:r>
          </w:p>
          <w:p w:rsidR="00F15DBE" w:rsidRDefault="00D6741F" w:rsidP="00275D45">
            <w:pPr>
              <w:pStyle w:val="Encadr"/>
              <w:pBdr>
                <w:top w:val="none" w:sz="0" w:space="0" w:color="auto"/>
                <w:left w:val="none" w:sz="0" w:space="0" w:color="auto"/>
                <w:bottom w:val="none" w:sz="0" w:space="0" w:color="auto"/>
                <w:right w:val="none" w:sz="0" w:space="0" w:color="auto"/>
              </w:pBdr>
              <w:shd w:val="clear" w:color="auto" w:fill="auto"/>
            </w:pPr>
            <w:proofErr w:type="gramStart"/>
            <w:r w:rsidRPr="00707E39">
              <w:t>d’Automates</w:t>
            </w:r>
            <w:proofErr w:type="gramEnd"/>
            <w:r w:rsidRPr="00707E39">
              <w:t xml:space="preserve"> de Pharmacie</w:t>
            </w:r>
          </w:p>
          <w:p w:rsidR="00275D45" w:rsidRPr="00F95E8A" w:rsidRDefault="00275D45" w:rsidP="00275D45">
            <w:pPr>
              <w:pStyle w:val="Encadr"/>
              <w:pBdr>
                <w:top w:val="none" w:sz="0" w:space="0" w:color="auto"/>
                <w:left w:val="none" w:sz="0" w:space="0" w:color="auto"/>
                <w:bottom w:val="none" w:sz="0" w:space="0" w:color="auto"/>
                <w:right w:val="none" w:sz="0" w:space="0" w:color="auto"/>
              </w:pBdr>
              <w:shd w:val="clear" w:color="auto" w:fill="auto"/>
              <w:rPr>
                <w:sz w:val="22"/>
              </w:rPr>
            </w:pPr>
          </w:p>
        </w:tc>
      </w:tr>
      <w:tr w:rsidR="00D6741F" w:rsidTr="00CD195E">
        <w:trPr>
          <w:trHeight w:val="725"/>
        </w:trPr>
        <w:tc>
          <w:tcPr>
            <w:tcW w:w="2849" w:type="dxa"/>
            <w:vMerge/>
          </w:tcPr>
          <w:p w:rsidR="00D6741F" w:rsidRPr="00407E99" w:rsidRDefault="00D6741F" w:rsidP="00707E39">
            <w:pPr>
              <w:autoSpaceDE w:val="0"/>
              <w:autoSpaceDN w:val="0"/>
              <w:adjustRightInd w:val="0"/>
              <w:jc w:val="center"/>
              <w:rPr>
                <w:noProof/>
              </w:rPr>
            </w:pPr>
          </w:p>
        </w:tc>
        <w:tc>
          <w:tcPr>
            <w:tcW w:w="7499" w:type="dxa"/>
            <w:shd w:val="clear" w:color="auto" w:fill="auto"/>
          </w:tcPr>
          <w:p w:rsidR="00D6741F" w:rsidRDefault="00D6741F" w:rsidP="007C6B99">
            <w:pPr>
              <w:pStyle w:val="TitreRunion"/>
              <w:jc w:val="center"/>
              <w:rPr>
                <w:sz w:val="32"/>
                <w:szCs w:val="2"/>
                <w:u w:val="none"/>
              </w:rPr>
            </w:pPr>
            <w:r w:rsidRPr="00384394">
              <w:rPr>
                <w:sz w:val="32"/>
                <w:szCs w:val="2"/>
                <w:u w:val="none"/>
              </w:rPr>
              <w:t>FORMULAIRE D’ADH</w:t>
            </w:r>
            <w:r w:rsidR="007C6B99">
              <w:rPr>
                <w:sz w:val="32"/>
                <w:szCs w:val="2"/>
                <w:u w:val="none"/>
              </w:rPr>
              <w:t>É</w:t>
            </w:r>
            <w:r w:rsidRPr="00384394">
              <w:rPr>
                <w:sz w:val="32"/>
                <w:szCs w:val="2"/>
                <w:u w:val="none"/>
              </w:rPr>
              <w:t>SION</w:t>
            </w:r>
          </w:p>
          <w:p w:rsidR="00F95E8A" w:rsidRPr="00384394" w:rsidRDefault="00F95E8A" w:rsidP="007C6B99">
            <w:pPr>
              <w:pStyle w:val="TitreRunion"/>
              <w:jc w:val="center"/>
              <w:rPr>
                <w:sz w:val="2"/>
                <w:szCs w:val="2"/>
                <w:u w:val="none"/>
              </w:rPr>
            </w:pPr>
          </w:p>
        </w:tc>
      </w:tr>
    </w:tbl>
    <w:p w:rsidR="001105A4" w:rsidRDefault="007C6B99" w:rsidP="00F95E8A">
      <w:pPr>
        <w:pStyle w:val="Titres3"/>
        <w:spacing w:before="0"/>
        <w:ind w:left="1077"/>
      </w:pPr>
      <w:r>
        <w:t xml:space="preserve">- </w:t>
      </w:r>
      <w:r w:rsidR="001105A4">
        <w:t>L’adhésion</w:t>
      </w:r>
      <w:r w:rsidR="004C3EA7">
        <w:t xml:space="preserve"> au CUAP</w:t>
      </w:r>
      <w:r w:rsidR="001105A4">
        <w:t xml:space="preserve"> est </w:t>
      </w:r>
      <w:r w:rsidR="001105A4" w:rsidRPr="001105A4">
        <w:t>individuelle, nominative et strictement personnelle</w:t>
      </w:r>
      <w:r>
        <w:t xml:space="preserve"> </w:t>
      </w:r>
      <w:r w:rsidR="00F95E8A">
        <w:t>–</w:t>
      </w:r>
    </w:p>
    <w:p w:rsidR="00F95E8A" w:rsidRPr="00F95E8A" w:rsidRDefault="00F95E8A" w:rsidP="00F95E8A">
      <w:pPr>
        <w:pStyle w:val="Titres3"/>
        <w:spacing w:before="0"/>
        <w:ind w:left="1077"/>
        <w:rPr>
          <w:sz w:val="6"/>
        </w:rPr>
      </w:pPr>
    </w:p>
    <w:p w:rsidR="00F95E8A" w:rsidRPr="00F95E8A" w:rsidRDefault="00F95E8A" w:rsidP="00F95E8A">
      <w:pPr>
        <w:autoSpaceDE w:val="0"/>
        <w:autoSpaceDN w:val="0"/>
        <w:adjustRightInd w:val="0"/>
        <w:spacing w:before="120"/>
        <w:rPr>
          <w:rFonts w:cs="Times New Roman"/>
          <w:bCs/>
          <w:color w:val="000000"/>
          <w:sz w:val="10"/>
        </w:rPr>
      </w:pPr>
    </w:p>
    <w:p w:rsidR="00F95E8A" w:rsidRPr="00E53A95" w:rsidRDefault="00874F3A" w:rsidP="00F95E8A">
      <w:pPr>
        <w:autoSpaceDE w:val="0"/>
        <w:autoSpaceDN w:val="0"/>
        <w:adjustRightInd w:val="0"/>
        <w:spacing w:before="120"/>
        <w:rPr>
          <w:rFonts w:cs="Times New Roman"/>
          <w:b/>
          <w:bCs/>
          <w:color w:val="000000"/>
        </w:rPr>
      </w:pPr>
      <w:r w:rsidRPr="001B756E">
        <w:rPr>
          <w:rFonts w:cs="Times New Roman"/>
          <w:bCs/>
          <w:color w:val="000000"/>
        </w:rPr>
        <w:t>Nom</w:t>
      </w:r>
      <w:r>
        <w:rPr>
          <w:rFonts w:cs="Times New Roman"/>
          <w:b/>
          <w:bCs/>
          <w:color w:val="000000"/>
        </w:rPr>
        <w:t> :</w:t>
      </w:r>
      <w:r w:rsidRPr="00B803B0">
        <w:rPr>
          <w:b/>
        </w:rPr>
        <w:t xml:space="preserve"> </w:t>
      </w:r>
      <w:sdt>
        <w:sdtPr>
          <w:rPr>
            <w:b/>
            <w:lang w:eastAsia="en-US"/>
          </w:rPr>
          <w:id w:val="1125974163"/>
          <w:placeholder>
            <w:docPart w:val="E79E889A237345318532921FA06B62B9"/>
          </w:placeholder>
          <w:showingPlcHdr/>
        </w:sdtPr>
        <w:sdtEndPr>
          <w:rPr>
            <w:b w:val="0"/>
          </w:rPr>
        </w:sdtEndPr>
        <w:sdtContent>
          <w:r w:rsidRPr="00E34364">
            <w:rPr>
              <w:rStyle w:val="Textedelespacerserv"/>
              <w:i/>
              <w:color w:val="595959" w:themeColor="text1" w:themeTint="A6"/>
            </w:rPr>
            <w:t>Cliquez ici pour entrer du texte.</w:t>
          </w:r>
        </w:sdtContent>
      </w:sdt>
      <w:r w:rsidR="00CD195E">
        <w:rPr>
          <w:b/>
          <w:lang w:eastAsia="en-US"/>
        </w:rPr>
        <w:tab/>
      </w:r>
      <w:r w:rsidR="00F95E8A">
        <w:rPr>
          <w:b/>
          <w:lang w:eastAsia="en-US"/>
        </w:rPr>
        <w:t xml:space="preserve">                           </w:t>
      </w:r>
      <w:r w:rsidR="00401185">
        <w:rPr>
          <w:b/>
          <w:lang w:eastAsia="en-US"/>
        </w:rPr>
        <w:t xml:space="preserve">    </w:t>
      </w:r>
      <w:r w:rsidR="00F95E8A">
        <w:rPr>
          <w:b/>
          <w:lang w:eastAsia="en-US"/>
        </w:rPr>
        <w:t xml:space="preserve">    </w:t>
      </w:r>
      <w:r w:rsidR="00F95E8A" w:rsidRPr="001B756E">
        <w:rPr>
          <w:rFonts w:cs="Times New Roman"/>
          <w:bCs/>
          <w:color w:val="000000"/>
        </w:rPr>
        <w:t>Mail</w:t>
      </w:r>
      <w:r w:rsidR="00F95E8A" w:rsidRPr="00E53A95">
        <w:rPr>
          <w:rFonts w:cs="Times New Roman"/>
          <w:b/>
          <w:bCs/>
          <w:color w:val="000000"/>
        </w:rPr>
        <w:t xml:space="preserve"> :</w:t>
      </w:r>
      <w:r w:rsidR="00F95E8A" w:rsidRPr="004637D9">
        <w:rPr>
          <w:rFonts w:cs="Times New Roman"/>
          <w:b/>
          <w:bCs/>
          <w:color w:val="000000"/>
        </w:rPr>
        <w:t xml:space="preserve"> </w:t>
      </w:r>
      <w:sdt>
        <w:sdtPr>
          <w:rPr>
            <w:b/>
            <w:lang w:eastAsia="en-US"/>
          </w:rPr>
          <w:id w:val="124972564"/>
          <w:placeholder>
            <w:docPart w:val="66AA2DD3BF9D441CAE050855EEBA29E8"/>
          </w:placeholder>
          <w:showingPlcHdr/>
        </w:sdtPr>
        <w:sdtEndPr>
          <w:rPr>
            <w:b w:val="0"/>
          </w:rPr>
        </w:sdtEndPr>
        <w:sdtContent>
          <w:r w:rsidR="00F95E8A" w:rsidRPr="00E34364">
            <w:rPr>
              <w:rStyle w:val="Textedelespacerserv"/>
              <w:i/>
              <w:color w:val="595959" w:themeColor="text1" w:themeTint="A6"/>
            </w:rPr>
            <w:t>Cliquez ici pour entrer du texte.</w:t>
          </w:r>
        </w:sdtContent>
      </w:sdt>
    </w:p>
    <w:p w:rsidR="00F95E8A" w:rsidRPr="00E53A95" w:rsidRDefault="00F95E8A" w:rsidP="00F95E8A">
      <w:pPr>
        <w:autoSpaceDE w:val="0"/>
        <w:autoSpaceDN w:val="0"/>
        <w:adjustRightInd w:val="0"/>
        <w:spacing w:before="120"/>
        <w:rPr>
          <w:rFonts w:cs="Times New Roman"/>
          <w:b/>
          <w:bCs/>
          <w:color w:val="000000"/>
        </w:rPr>
      </w:pPr>
      <w:r w:rsidRPr="001B756E">
        <w:rPr>
          <w:rFonts w:cs="Times New Roman"/>
          <w:bCs/>
          <w:color w:val="000000"/>
        </w:rPr>
        <w:t>Prénom </w:t>
      </w:r>
      <w:r>
        <w:rPr>
          <w:rFonts w:cs="Times New Roman"/>
          <w:b/>
          <w:bCs/>
          <w:color w:val="000000"/>
        </w:rPr>
        <w:t xml:space="preserve">: </w:t>
      </w:r>
      <w:sdt>
        <w:sdtPr>
          <w:rPr>
            <w:b/>
            <w:lang w:eastAsia="en-US"/>
          </w:rPr>
          <w:id w:val="1817367590"/>
          <w:placeholder>
            <w:docPart w:val="3770EC2B61C048E1AA30493B8A017604"/>
          </w:placeholder>
          <w:showingPlcHdr/>
        </w:sdtPr>
        <w:sdtEndPr>
          <w:rPr>
            <w:b w:val="0"/>
          </w:rPr>
        </w:sdtEndPr>
        <w:sdtContent>
          <w:r w:rsidRPr="00E34364">
            <w:rPr>
              <w:rStyle w:val="Textedelespacerserv"/>
              <w:i/>
              <w:color w:val="595959" w:themeColor="text1" w:themeTint="A6"/>
            </w:rPr>
            <w:t>Cliquez ici pour entrer du texte.</w:t>
          </w:r>
        </w:sdtContent>
      </w:sdt>
      <w:r>
        <w:rPr>
          <w:b/>
          <w:lang w:eastAsia="en-US"/>
        </w:rPr>
        <w:tab/>
        <w:t xml:space="preserve">              </w:t>
      </w:r>
      <w:r w:rsidR="00401185">
        <w:rPr>
          <w:b/>
          <w:lang w:eastAsia="en-US"/>
        </w:rPr>
        <w:t xml:space="preserve">    </w:t>
      </w:r>
      <w:r>
        <w:rPr>
          <w:b/>
          <w:lang w:eastAsia="en-US"/>
        </w:rPr>
        <w:t xml:space="preserve">  </w:t>
      </w:r>
      <w:r w:rsidRPr="001B756E">
        <w:rPr>
          <w:rFonts w:cs="Times New Roman"/>
          <w:bCs/>
          <w:color w:val="000000"/>
        </w:rPr>
        <w:t>Téléphone</w:t>
      </w:r>
      <w:r w:rsidRPr="00E53A95">
        <w:rPr>
          <w:rFonts w:cs="Times New Roman"/>
          <w:b/>
          <w:bCs/>
          <w:color w:val="000000"/>
        </w:rPr>
        <w:t xml:space="preserve"> :</w:t>
      </w:r>
      <w:r w:rsidRPr="00874F3A">
        <w:rPr>
          <w:b/>
          <w:lang w:eastAsia="en-US"/>
        </w:rPr>
        <w:t xml:space="preserve"> </w:t>
      </w:r>
      <w:sdt>
        <w:sdtPr>
          <w:rPr>
            <w:b/>
            <w:lang w:eastAsia="en-US"/>
          </w:rPr>
          <w:id w:val="1403558331"/>
          <w:placeholder>
            <w:docPart w:val="77A5317177D14155984603DB19EA00BA"/>
          </w:placeholder>
          <w:showingPlcHdr/>
        </w:sdtPr>
        <w:sdtEndPr>
          <w:rPr>
            <w:b w:val="0"/>
          </w:rPr>
        </w:sdtEndPr>
        <w:sdtContent>
          <w:r w:rsidRPr="00E34364">
            <w:rPr>
              <w:rStyle w:val="Textedelespacerserv"/>
              <w:i/>
              <w:color w:val="595959" w:themeColor="text1" w:themeTint="A6"/>
            </w:rPr>
            <w:t>Cliquez ici pour entrer du texte.</w:t>
          </w:r>
        </w:sdtContent>
      </w:sdt>
    </w:p>
    <w:p w:rsidR="00874F3A" w:rsidRDefault="00874F3A" w:rsidP="001105A4">
      <w:pPr>
        <w:autoSpaceDE w:val="0"/>
        <w:autoSpaceDN w:val="0"/>
        <w:adjustRightInd w:val="0"/>
        <w:spacing w:before="120"/>
        <w:rPr>
          <w:rFonts w:cs="Times New Roman"/>
          <w:b/>
          <w:bCs/>
          <w:color w:val="000000"/>
        </w:rPr>
      </w:pPr>
      <w:r w:rsidRPr="001B756E">
        <w:rPr>
          <w:rFonts w:cs="Times New Roman"/>
          <w:bCs/>
          <w:color w:val="000000"/>
        </w:rPr>
        <w:t>Etablissement/structure</w:t>
      </w:r>
      <w:r w:rsidRPr="004335CC">
        <w:rPr>
          <w:rFonts w:cs="Times New Roman"/>
          <w:b/>
          <w:bCs/>
          <w:color w:val="000000"/>
        </w:rPr>
        <w:t xml:space="preserve"> </w:t>
      </w:r>
      <w:r w:rsidRPr="00E53A95">
        <w:rPr>
          <w:rFonts w:cs="Times New Roman"/>
          <w:b/>
          <w:bCs/>
          <w:color w:val="000000"/>
        </w:rPr>
        <w:t>:</w:t>
      </w:r>
      <w:r>
        <w:rPr>
          <w:rFonts w:cs="Times New Roman"/>
          <w:b/>
          <w:bCs/>
          <w:color w:val="000000"/>
        </w:rPr>
        <w:t xml:space="preserve"> </w:t>
      </w:r>
      <w:sdt>
        <w:sdtPr>
          <w:rPr>
            <w:b/>
            <w:lang w:eastAsia="en-US"/>
          </w:rPr>
          <w:id w:val="-1510053003"/>
          <w:placeholder>
            <w:docPart w:val="873E2094D05C4127954932D992CA8768"/>
          </w:placeholder>
          <w:showingPlcHdr/>
        </w:sdtPr>
        <w:sdtEndPr>
          <w:rPr>
            <w:b w:val="0"/>
          </w:rPr>
        </w:sdtEndPr>
        <w:sdtContent>
          <w:r w:rsidRPr="00E34364">
            <w:rPr>
              <w:rStyle w:val="Textedelespacerserv"/>
              <w:i/>
              <w:color w:val="595959" w:themeColor="text1" w:themeTint="A6"/>
            </w:rPr>
            <w:t>Cliquez ici pour entrer du texte.</w:t>
          </w:r>
        </w:sdtContent>
      </w:sdt>
    </w:p>
    <w:p w:rsidR="00874F3A" w:rsidRPr="001105A4" w:rsidRDefault="00874F3A" w:rsidP="001105A4">
      <w:pPr>
        <w:autoSpaceDE w:val="0"/>
        <w:autoSpaceDN w:val="0"/>
        <w:adjustRightInd w:val="0"/>
        <w:spacing w:before="120"/>
        <w:rPr>
          <w:rFonts w:cs="Times New Roman"/>
          <w:b/>
          <w:bCs/>
          <w:color w:val="000000"/>
        </w:rPr>
      </w:pPr>
      <w:r w:rsidRPr="001B756E">
        <w:rPr>
          <w:rFonts w:cs="Times New Roman"/>
          <w:bCs/>
          <w:color w:val="000000"/>
        </w:rPr>
        <w:t>Fonction </w:t>
      </w:r>
      <w:r>
        <w:rPr>
          <w:rFonts w:cs="Times New Roman"/>
          <w:b/>
          <w:bCs/>
          <w:color w:val="000000"/>
        </w:rPr>
        <w:t xml:space="preserve">: </w:t>
      </w:r>
      <w:sdt>
        <w:sdtPr>
          <w:rPr>
            <w:b/>
            <w:lang w:eastAsia="en-US"/>
          </w:rPr>
          <w:id w:val="-1670399016"/>
          <w:placeholder>
            <w:docPart w:val="2B06913E0E7A42D0A6695E0F4523C0A8"/>
          </w:placeholder>
          <w:showingPlcHdr/>
        </w:sdtPr>
        <w:sdtEndPr>
          <w:rPr>
            <w:b w:val="0"/>
          </w:rPr>
        </w:sdtEndPr>
        <w:sdtContent>
          <w:r w:rsidRPr="00E34364">
            <w:rPr>
              <w:rStyle w:val="Textedelespacerserv"/>
              <w:i/>
              <w:color w:val="595959" w:themeColor="text1" w:themeTint="A6"/>
            </w:rPr>
            <w:t>Cliquez ici pour entrer du texte.</w:t>
          </w:r>
        </w:sdtContent>
      </w:sdt>
    </w:p>
    <w:p w:rsidR="00874F3A" w:rsidRDefault="00874F3A" w:rsidP="00401185">
      <w:pPr>
        <w:tabs>
          <w:tab w:val="left" w:pos="6615"/>
        </w:tabs>
        <w:autoSpaceDE w:val="0"/>
        <w:autoSpaceDN w:val="0"/>
        <w:adjustRightInd w:val="0"/>
        <w:spacing w:before="240"/>
        <w:rPr>
          <w:b/>
          <w:lang w:eastAsia="en-US"/>
        </w:rPr>
      </w:pPr>
      <w:r w:rsidRPr="004335CC">
        <w:rPr>
          <w:rFonts w:cs="Calibri"/>
          <w:color w:val="000000"/>
        </w:rPr>
        <w:t xml:space="preserve">Je </w:t>
      </w:r>
      <w:r>
        <w:rPr>
          <w:rFonts w:cs="Calibri"/>
          <w:color w:val="000000"/>
        </w:rPr>
        <w:t xml:space="preserve">soussigné </w:t>
      </w:r>
      <w:sdt>
        <w:sdtPr>
          <w:rPr>
            <w:b/>
            <w:lang w:eastAsia="en-US"/>
          </w:rPr>
          <w:id w:val="1212849241"/>
          <w:placeholder>
            <w:docPart w:val="89BCB8F39E8E4FA5854DC922CC2B4398"/>
          </w:placeholder>
          <w:showingPlcHdr/>
        </w:sdtPr>
        <w:sdtEndPr>
          <w:rPr>
            <w:b w:val="0"/>
          </w:rPr>
        </w:sdtEndPr>
        <w:sdtContent>
          <w:r w:rsidRPr="00E34364">
            <w:rPr>
              <w:rStyle w:val="Textedelespacerserv"/>
              <w:i/>
              <w:color w:val="595959" w:themeColor="text1" w:themeTint="A6"/>
            </w:rPr>
            <w:t>Cliquez ici pour entrer du texte.</w:t>
          </w:r>
        </w:sdtContent>
      </w:sdt>
      <w:r w:rsidR="00401185">
        <w:rPr>
          <w:b/>
          <w:lang w:eastAsia="en-US"/>
        </w:rPr>
        <w:tab/>
      </w:r>
    </w:p>
    <w:p w:rsidR="00401185" w:rsidRPr="00401185" w:rsidRDefault="00401185" w:rsidP="00401185">
      <w:pPr>
        <w:tabs>
          <w:tab w:val="left" w:pos="6615"/>
        </w:tabs>
        <w:autoSpaceDE w:val="0"/>
        <w:autoSpaceDN w:val="0"/>
        <w:adjustRightInd w:val="0"/>
        <w:rPr>
          <w:rFonts w:cs="Calibri"/>
          <w:color w:val="000000"/>
          <w:sz w:val="8"/>
        </w:rPr>
      </w:pPr>
    </w:p>
    <w:p w:rsidR="00874F3A" w:rsidRDefault="00401185" w:rsidP="00874F3A">
      <w:pPr>
        <w:autoSpaceDE w:val="0"/>
        <w:autoSpaceDN w:val="0"/>
        <w:adjustRightInd w:val="0"/>
        <w:ind w:left="708"/>
        <w:rPr>
          <w:rFonts w:cs="Calibri"/>
          <w:color w:val="000000"/>
        </w:rPr>
      </w:pPr>
      <w:sdt>
        <w:sdtPr>
          <w:rPr>
            <w:color w:val="0F243E" w:themeColor="text2" w:themeShade="80"/>
          </w:rPr>
          <w:id w:val="984347833"/>
          <w14:checkbox>
            <w14:checked w14:val="0"/>
            <w14:checkedState w14:val="2612" w14:font="MS Gothic"/>
            <w14:uncheckedState w14:val="2610" w14:font="MS Gothic"/>
          </w14:checkbox>
        </w:sdtPr>
        <w:sdtEndPr/>
        <w:sdtContent>
          <w:r>
            <w:rPr>
              <w:rFonts w:ascii="MS Gothic" w:eastAsia="MS Gothic" w:hAnsi="MS Gothic" w:hint="eastAsia"/>
              <w:color w:val="0F243E" w:themeColor="text2" w:themeShade="80"/>
            </w:rPr>
            <w:t>☐</w:t>
          </w:r>
        </w:sdtContent>
      </w:sdt>
      <w:r w:rsidR="00874F3A">
        <w:rPr>
          <w:color w:val="0F243E" w:themeColor="text2" w:themeShade="80"/>
        </w:rPr>
        <w:t xml:space="preserve"> </w:t>
      </w:r>
      <w:r w:rsidR="00874F3A" w:rsidRPr="004335CC">
        <w:rPr>
          <w:rFonts w:cs="Calibri"/>
          <w:color w:val="000000"/>
        </w:rPr>
        <w:t xml:space="preserve">Pharmacien </w:t>
      </w:r>
      <w:r w:rsidR="00874F3A">
        <w:rPr>
          <w:rFonts w:cs="Calibri"/>
          <w:color w:val="000000"/>
        </w:rPr>
        <w:t>en</w:t>
      </w:r>
      <w:r w:rsidR="00874F3A" w:rsidRPr="004335CC">
        <w:rPr>
          <w:rFonts w:cs="Calibri"/>
          <w:color w:val="000000"/>
        </w:rPr>
        <w:t xml:space="preserve"> PUI </w:t>
      </w:r>
      <w:r w:rsidR="007C6B99">
        <w:rPr>
          <w:rFonts w:cs="Calibri"/>
          <w:color w:val="000000"/>
        </w:rPr>
        <w:t>et/ou inscrit à la Section H du CNOP,</w:t>
      </w:r>
    </w:p>
    <w:p w:rsidR="00874F3A" w:rsidRPr="00BE44C5" w:rsidRDefault="00401185" w:rsidP="00874F3A">
      <w:pPr>
        <w:autoSpaceDE w:val="0"/>
        <w:autoSpaceDN w:val="0"/>
        <w:adjustRightInd w:val="0"/>
        <w:ind w:left="708"/>
        <w:rPr>
          <w:color w:val="0F243E" w:themeColor="text2" w:themeShade="80"/>
        </w:rPr>
      </w:pPr>
      <w:sdt>
        <w:sdtPr>
          <w:rPr>
            <w:rFonts w:eastAsiaTheme="minorHAnsi"/>
            <w:color w:val="0F243E" w:themeColor="text2" w:themeShade="80"/>
          </w:rPr>
          <w:id w:val="-224224767"/>
          <w14:checkbox>
            <w14:checked w14:val="0"/>
            <w14:checkedState w14:val="2612" w14:font="MS Gothic"/>
            <w14:uncheckedState w14:val="2610" w14:font="MS Gothic"/>
          </w14:checkbox>
        </w:sdtPr>
        <w:sdtEndPr/>
        <w:sdtContent>
          <w:r w:rsidR="001D4287">
            <w:rPr>
              <w:rFonts w:ascii="MS Gothic" w:eastAsia="MS Gothic" w:hAnsi="MS Gothic" w:hint="eastAsia"/>
              <w:color w:val="0F243E" w:themeColor="text2" w:themeShade="80"/>
            </w:rPr>
            <w:t>☐</w:t>
          </w:r>
        </w:sdtContent>
      </w:sdt>
      <w:r w:rsidR="00874F3A">
        <w:rPr>
          <w:color w:val="0F243E" w:themeColor="text2" w:themeShade="80"/>
        </w:rPr>
        <w:t xml:space="preserve"> </w:t>
      </w:r>
      <w:r w:rsidR="00874F3A" w:rsidRPr="004335CC">
        <w:rPr>
          <w:rFonts w:cs="Calibri"/>
          <w:color w:val="000000"/>
        </w:rPr>
        <w:t>Autre</w:t>
      </w:r>
      <w:r w:rsidR="00874F3A">
        <w:rPr>
          <w:rFonts w:cs="Calibri"/>
          <w:color w:val="000000"/>
        </w:rPr>
        <w:t xml:space="preserve"> personnel de PUI</w:t>
      </w:r>
      <w:r w:rsidR="007C6B99">
        <w:rPr>
          <w:rFonts w:cs="Calibri"/>
          <w:color w:val="000000"/>
        </w:rPr>
        <w:t> : …………………………………………</w:t>
      </w:r>
    </w:p>
    <w:p w:rsidR="00CD195E" w:rsidRDefault="00CD195E" w:rsidP="00CD195E">
      <w:pPr>
        <w:autoSpaceDE w:val="0"/>
        <w:autoSpaceDN w:val="0"/>
        <w:adjustRightInd w:val="0"/>
        <w:rPr>
          <w:rFonts w:cs="Calibri"/>
          <w:color w:val="000000"/>
        </w:rPr>
      </w:pPr>
    </w:p>
    <w:p w:rsidR="00874F3A" w:rsidRDefault="00CD195E" w:rsidP="00CD195E">
      <w:pPr>
        <w:autoSpaceDE w:val="0"/>
        <w:autoSpaceDN w:val="0"/>
        <w:adjustRightInd w:val="0"/>
        <w:rPr>
          <w:rFonts w:cs="Calibri"/>
          <w:color w:val="000000"/>
        </w:rPr>
      </w:pPr>
      <w:r>
        <w:rPr>
          <w:rFonts w:cs="Calibri"/>
          <w:color w:val="000000"/>
        </w:rPr>
        <w:t>adhère au CUAP et m</w:t>
      </w:r>
      <w:r w:rsidR="00201869">
        <w:rPr>
          <w:rFonts w:cs="Calibri"/>
          <w:color w:val="000000"/>
        </w:rPr>
        <w:t>’engage à respecter la charte du CUAP (</w:t>
      </w:r>
      <w:r w:rsidR="00CA2848">
        <w:rPr>
          <w:rFonts w:cs="Calibri"/>
          <w:color w:val="000000"/>
        </w:rPr>
        <w:t>doc joint</w:t>
      </w:r>
      <w:r w:rsidR="00201869">
        <w:rPr>
          <w:rFonts w:cs="Calibri"/>
          <w:color w:val="000000"/>
        </w:rPr>
        <w:t>)</w:t>
      </w:r>
      <w:r w:rsidR="00874F3A" w:rsidRPr="004335CC">
        <w:rPr>
          <w:rFonts w:cs="Calibri"/>
          <w:color w:val="000000"/>
        </w:rPr>
        <w:t>.</w:t>
      </w:r>
    </w:p>
    <w:p w:rsidR="00F95E8A" w:rsidRPr="004335CC" w:rsidRDefault="00F95E8A" w:rsidP="00CD195E">
      <w:pPr>
        <w:autoSpaceDE w:val="0"/>
        <w:autoSpaceDN w:val="0"/>
        <w:adjustRightInd w:val="0"/>
        <w:rPr>
          <w:rFonts w:cs="Calibri"/>
          <w:color w:val="000000"/>
        </w:rPr>
      </w:pPr>
    </w:p>
    <w:p w:rsidR="00874F3A" w:rsidRPr="004335CC" w:rsidRDefault="00874F3A" w:rsidP="00401185">
      <w:pPr>
        <w:autoSpaceDE w:val="0"/>
        <w:autoSpaceDN w:val="0"/>
        <w:adjustRightInd w:val="0"/>
        <w:jc w:val="both"/>
        <w:rPr>
          <w:rFonts w:cs="Calibri"/>
          <w:color w:val="000000"/>
        </w:rPr>
      </w:pPr>
      <w:r w:rsidRPr="004335CC">
        <w:rPr>
          <w:rFonts w:cs="Calibri"/>
          <w:color w:val="000000"/>
        </w:rPr>
        <w:t xml:space="preserve">Je suis informé(e) que mon adhésion au CUAP </w:t>
      </w:r>
      <w:r>
        <w:rPr>
          <w:rFonts w:cs="Calibri"/>
          <w:color w:val="000000"/>
        </w:rPr>
        <w:t>me permet d’accéder à la liste de discussion interne au CUAP (en partenariat avec l’ADIPH),</w:t>
      </w:r>
      <w:r w:rsidRPr="004335CC">
        <w:rPr>
          <w:rFonts w:cs="Calibri"/>
          <w:color w:val="000000"/>
        </w:rPr>
        <w:t xml:space="preserve"> aux documents </w:t>
      </w:r>
      <w:bookmarkStart w:id="0" w:name="_GoBack"/>
      <w:bookmarkEnd w:id="0"/>
      <w:r>
        <w:rPr>
          <w:rFonts w:cs="Calibri"/>
          <w:color w:val="000000"/>
        </w:rPr>
        <w:t>et à l’espace adhérent du site internet du CUAP</w:t>
      </w:r>
      <w:r w:rsidRPr="004335CC">
        <w:rPr>
          <w:rFonts w:cs="Calibri"/>
          <w:color w:val="000000"/>
        </w:rPr>
        <w:t>.</w:t>
      </w:r>
    </w:p>
    <w:p w:rsidR="00874F3A" w:rsidRDefault="00874F3A" w:rsidP="00401185">
      <w:pPr>
        <w:autoSpaceDE w:val="0"/>
        <w:autoSpaceDN w:val="0"/>
        <w:adjustRightInd w:val="0"/>
        <w:spacing w:before="240"/>
        <w:rPr>
          <w:color w:val="000000"/>
        </w:rPr>
      </w:pPr>
      <w:r w:rsidRPr="001105A4">
        <w:rPr>
          <w:color w:val="000000"/>
        </w:rPr>
        <w:t xml:space="preserve">Je règle la cotisation annuelle d’un montant de </w:t>
      </w:r>
      <w:r w:rsidRPr="007C6B99">
        <w:rPr>
          <w:b/>
          <w:color w:val="000000"/>
        </w:rPr>
        <w:t>20</w:t>
      </w:r>
      <w:r w:rsidRPr="007C6B99">
        <w:rPr>
          <w:rFonts w:cs="Calibri"/>
          <w:b/>
          <w:color w:val="000000"/>
        </w:rPr>
        <w:t>€</w:t>
      </w:r>
      <w:r w:rsidRPr="001105A4">
        <w:rPr>
          <w:color w:val="000000"/>
        </w:rPr>
        <w:t> :</w:t>
      </w:r>
    </w:p>
    <w:p w:rsidR="00401185" w:rsidRPr="00401185" w:rsidRDefault="00401185" w:rsidP="00401185">
      <w:pPr>
        <w:autoSpaceDE w:val="0"/>
        <w:autoSpaceDN w:val="0"/>
        <w:adjustRightInd w:val="0"/>
        <w:ind w:firstLine="142"/>
        <w:rPr>
          <w:color w:val="000000"/>
          <w:sz w:val="10"/>
        </w:rPr>
      </w:pPr>
    </w:p>
    <w:p w:rsidR="002824B7" w:rsidRDefault="00401185" w:rsidP="00874F3A">
      <w:pPr>
        <w:autoSpaceDE w:val="0"/>
        <w:autoSpaceDN w:val="0"/>
        <w:adjustRightInd w:val="0"/>
        <w:ind w:left="708"/>
        <w:rPr>
          <w:rFonts w:cs="Calibri"/>
          <w:color w:val="000000"/>
        </w:rPr>
      </w:pPr>
      <w:sdt>
        <w:sdtPr>
          <w:rPr>
            <w:rFonts w:ascii="MS Gothic" w:eastAsia="MS Gothic" w:hAnsi="MS Gothic"/>
            <w:color w:val="0F243E" w:themeColor="text2" w:themeShade="80"/>
          </w:rPr>
          <w:id w:val="1629432138"/>
          <w14:checkbox>
            <w14:checked w14:val="0"/>
            <w14:checkedState w14:val="2612" w14:font="MS Gothic"/>
            <w14:uncheckedState w14:val="2610" w14:font="MS Gothic"/>
          </w14:checkbox>
        </w:sdtPr>
        <w:sdtEndPr/>
        <w:sdtContent>
          <w:r w:rsidR="00874F3A">
            <w:rPr>
              <w:rFonts w:ascii="MS Gothic" w:eastAsia="MS Gothic" w:hAnsi="MS Gothic" w:hint="eastAsia"/>
              <w:color w:val="0F243E" w:themeColor="text2" w:themeShade="80"/>
            </w:rPr>
            <w:t>☐</w:t>
          </w:r>
        </w:sdtContent>
      </w:sdt>
      <w:r w:rsidR="007C6B99">
        <w:rPr>
          <w:rFonts w:cs="Calibri"/>
          <w:color w:val="000000"/>
        </w:rPr>
        <w:t xml:space="preserve"> Par chèque à l’ordre du Club des Utilisateurs </w:t>
      </w:r>
      <w:r w:rsidR="0042632E">
        <w:rPr>
          <w:rFonts w:cs="Calibri"/>
          <w:color w:val="000000"/>
        </w:rPr>
        <w:t>d’Automate de Pharmacie ou CUAP</w:t>
      </w:r>
      <w:r w:rsidR="002824B7">
        <w:rPr>
          <w:rFonts w:cs="Calibri"/>
          <w:color w:val="000000"/>
        </w:rPr>
        <w:t>.</w:t>
      </w:r>
    </w:p>
    <w:p w:rsidR="00874F3A" w:rsidRDefault="00F95E8A" w:rsidP="00874F3A">
      <w:pPr>
        <w:autoSpaceDE w:val="0"/>
        <w:autoSpaceDN w:val="0"/>
        <w:adjustRightInd w:val="0"/>
        <w:ind w:left="708"/>
        <w:rPr>
          <w:rFonts w:cs="Calibri"/>
          <w:color w:val="000000"/>
        </w:rPr>
      </w:pPr>
      <w:r>
        <w:rPr>
          <w:rFonts w:cs="Calibri"/>
          <w:color w:val="000000"/>
        </w:rPr>
        <w:t xml:space="preserve">      </w:t>
      </w:r>
      <w:r w:rsidR="002824B7">
        <w:rPr>
          <w:rFonts w:cs="Calibri"/>
          <w:color w:val="000000"/>
        </w:rPr>
        <w:t>E</w:t>
      </w:r>
      <w:r w:rsidR="008C0741">
        <w:rPr>
          <w:rFonts w:cs="Calibri"/>
          <w:color w:val="000000"/>
        </w:rPr>
        <w:t xml:space="preserve">nvoyer </w:t>
      </w:r>
      <w:r w:rsidR="002824B7">
        <w:rPr>
          <w:rFonts w:cs="Calibri"/>
          <w:color w:val="000000"/>
        </w:rPr>
        <w:t>le chèque à</w:t>
      </w:r>
      <w:r>
        <w:rPr>
          <w:rFonts w:cs="Calibri"/>
          <w:color w:val="000000"/>
        </w:rPr>
        <w:t xml:space="preserve"> </w:t>
      </w:r>
      <w:r w:rsidR="00CE135B">
        <w:rPr>
          <w:rFonts w:cs="Calibri"/>
          <w:color w:val="000000"/>
        </w:rPr>
        <w:t>:</w:t>
      </w:r>
      <w:r>
        <w:rPr>
          <w:rFonts w:cs="Calibri"/>
          <w:color w:val="000000"/>
        </w:rPr>
        <w:t xml:space="preserve">  </w:t>
      </w:r>
      <w:r w:rsidRPr="00F95E8A">
        <w:rPr>
          <w:rFonts w:eastAsia="MS Gothic"/>
          <w:b/>
        </w:rPr>
        <w:t>Dr</w:t>
      </w:r>
      <w:r>
        <w:rPr>
          <w:rFonts w:eastAsia="MS Gothic"/>
          <w:color w:val="0F243E" w:themeColor="text2" w:themeShade="80"/>
        </w:rPr>
        <w:t xml:space="preserve"> </w:t>
      </w:r>
      <w:r w:rsidRPr="002824B7">
        <w:rPr>
          <w:rFonts w:cs="Calibri"/>
          <w:b/>
          <w:color w:val="000000"/>
        </w:rPr>
        <w:t>Valérie VAILLAND</w:t>
      </w:r>
    </w:p>
    <w:p w:rsidR="0042632E" w:rsidRPr="00187DFE" w:rsidRDefault="0042632E" w:rsidP="00F95E8A">
      <w:pPr>
        <w:autoSpaceDE w:val="0"/>
        <w:autoSpaceDN w:val="0"/>
        <w:adjustRightInd w:val="0"/>
        <w:ind w:left="708"/>
        <w:rPr>
          <w:rFonts w:cs="Calibri"/>
          <w:color w:val="000000"/>
        </w:rPr>
      </w:pPr>
      <w:r w:rsidRPr="0042632E">
        <w:rPr>
          <w:rFonts w:eastAsia="MS Gothic"/>
          <w:color w:val="0F243E" w:themeColor="text2" w:themeShade="80"/>
        </w:rPr>
        <w:tab/>
      </w:r>
      <w:r w:rsidR="00F95E8A">
        <w:rPr>
          <w:rFonts w:eastAsia="MS Gothic"/>
          <w:color w:val="0F243E" w:themeColor="text2" w:themeShade="80"/>
        </w:rPr>
        <w:t xml:space="preserve">                                </w:t>
      </w:r>
      <w:r w:rsidR="00F95E8A">
        <w:rPr>
          <w:rFonts w:cs="Calibri"/>
          <w:color w:val="000000"/>
        </w:rPr>
        <w:t>Pharmacie</w:t>
      </w:r>
    </w:p>
    <w:p w:rsidR="00187DFE" w:rsidRPr="00187DFE" w:rsidRDefault="00F95E8A" w:rsidP="002824B7">
      <w:pPr>
        <w:autoSpaceDE w:val="0"/>
        <w:autoSpaceDN w:val="0"/>
        <w:adjustRightInd w:val="0"/>
        <w:ind w:left="1416"/>
        <w:rPr>
          <w:rFonts w:cs="Calibri"/>
          <w:color w:val="000000"/>
        </w:rPr>
      </w:pPr>
      <w:r>
        <w:rPr>
          <w:rFonts w:cs="Calibri"/>
          <w:color w:val="000000"/>
        </w:rPr>
        <w:t xml:space="preserve">                                </w:t>
      </w:r>
      <w:r w:rsidR="00187DFE" w:rsidRPr="00187DFE">
        <w:rPr>
          <w:rFonts w:cs="Calibri"/>
          <w:color w:val="000000"/>
        </w:rPr>
        <w:t>EPSM de la Sarthe</w:t>
      </w:r>
    </w:p>
    <w:p w:rsidR="00187DFE" w:rsidRPr="00187DFE" w:rsidRDefault="00F95E8A" w:rsidP="002824B7">
      <w:pPr>
        <w:autoSpaceDE w:val="0"/>
        <w:autoSpaceDN w:val="0"/>
        <w:adjustRightInd w:val="0"/>
        <w:ind w:left="708" w:firstLine="708"/>
        <w:rPr>
          <w:rFonts w:cs="Calibri"/>
          <w:color w:val="000000"/>
        </w:rPr>
      </w:pPr>
      <w:r>
        <w:rPr>
          <w:rFonts w:cs="Calibri"/>
          <w:color w:val="000000"/>
        </w:rPr>
        <w:t xml:space="preserve">                               </w:t>
      </w:r>
      <w:r w:rsidR="0042632E" w:rsidRPr="00187DFE">
        <w:rPr>
          <w:rFonts w:cs="Calibri"/>
          <w:color w:val="000000"/>
        </w:rPr>
        <w:t xml:space="preserve">20 Avenue du 19 Mars 1962 </w:t>
      </w:r>
    </w:p>
    <w:p w:rsidR="0042632E" w:rsidRPr="0042632E" w:rsidRDefault="00F95E8A" w:rsidP="002824B7">
      <w:pPr>
        <w:autoSpaceDE w:val="0"/>
        <w:autoSpaceDN w:val="0"/>
        <w:adjustRightInd w:val="0"/>
        <w:ind w:left="708" w:firstLine="708"/>
        <w:rPr>
          <w:rFonts w:cs="Calibri"/>
          <w:color w:val="000000"/>
        </w:rPr>
      </w:pPr>
      <w:r>
        <w:rPr>
          <w:rFonts w:cs="Calibri"/>
          <w:color w:val="000000"/>
        </w:rPr>
        <w:t xml:space="preserve">                               </w:t>
      </w:r>
      <w:r w:rsidR="0042632E" w:rsidRPr="00187DFE">
        <w:rPr>
          <w:rFonts w:cs="Calibri"/>
          <w:color w:val="000000"/>
        </w:rPr>
        <w:t>72700 Allonnes</w:t>
      </w:r>
    </w:p>
    <w:p w:rsidR="00874F3A" w:rsidRDefault="00401185" w:rsidP="00F95E8A">
      <w:pPr>
        <w:autoSpaceDE w:val="0"/>
        <w:autoSpaceDN w:val="0"/>
        <w:adjustRightInd w:val="0"/>
        <w:ind w:left="993" w:hanging="285"/>
        <w:rPr>
          <w:rFonts w:cs="Calibri"/>
          <w:color w:val="000000"/>
        </w:rPr>
      </w:pPr>
      <w:sdt>
        <w:sdtPr>
          <w:rPr>
            <w:rFonts w:ascii="MS Gothic" w:eastAsia="MS Gothic" w:hAnsi="MS Gothic"/>
            <w:color w:val="0F243E" w:themeColor="text2" w:themeShade="80"/>
          </w:rPr>
          <w:id w:val="-1745257681"/>
          <w14:checkbox>
            <w14:checked w14:val="0"/>
            <w14:checkedState w14:val="2612" w14:font="MS Gothic"/>
            <w14:uncheckedState w14:val="2610" w14:font="MS Gothic"/>
          </w14:checkbox>
        </w:sdtPr>
        <w:sdtEndPr/>
        <w:sdtContent>
          <w:r w:rsidR="00874F3A" w:rsidRPr="000A3D59">
            <w:rPr>
              <w:rFonts w:ascii="MS Gothic" w:eastAsia="MS Gothic" w:hAnsi="MS Gothic" w:hint="eastAsia"/>
              <w:color w:val="0F243E" w:themeColor="text2" w:themeShade="80"/>
            </w:rPr>
            <w:t>☐</w:t>
          </w:r>
        </w:sdtContent>
      </w:sdt>
      <w:r w:rsidR="00874F3A" w:rsidRPr="000A3D59">
        <w:rPr>
          <w:rFonts w:cs="Calibri"/>
          <w:color w:val="000000"/>
        </w:rPr>
        <w:t xml:space="preserve"> En ligne via Hello ASSO</w:t>
      </w:r>
      <w:r w:rsidR="003B361B">
        <w:rPr>
          <w:rFonts w:cs="Calibri"/>
          <w:color w:val="000000"/>
        </w:rPr>
        <w:t xml:space="preserve">. Lien d’accès sur notre site : </w:t>
      </w:r>
      <w:hyperlink r:id="rId9" w:history="1">
        <w:r w:rsidR="00F95E8A" w:rsidRPr="00B278FA">
          <w:rPr>
            <w:rStyle w:val="Lienhypertexte"/>
            <w:rFonts w:cs="Calibri"/>
          </w:rPr>
          <w:t>https://www.adiph.org/blog-des-associations/cuap/adherez-au-cuap</w:t>
        </w:r>
      </w:hyperlink>
    </w:p>
    <w:p w:rsidR="00874F3A" w:rsidRDefault="00874F3A" w:rsidP="007C6B99">
      <w:pPr>
        <w:autoSpaceDE w:val="0"/>
        <w:autoSpaceDN w:val="0"/>
        <w:adjustRightInd w:val="0"/>
        <w:spacing w:before="240"/>
        <w:ind w:firstLine="142"/>
        <w:rPr>
          <w:rFonts w:cs="Calibri"/>
          <w:color w:val="000000"/>
        </w:rPr>
      </w:pPr>
      <w:r w:rsidRPr="004335CC">
        <w:rPr>
          <w:rFonts w:cs="Calibri"/>
          <w:color w:val="000000"/>
        </w:rPr>
        <w:t>Je d</w:t>
      </w:r>
      <w:r>
        <w:rPr>
          <w:rFonts w:cs="Calibri"/>
          <w:color w:val="000000"/>
        </w:rPr>
        <w:t xml:space="preserve">éclare vouloir intégrer la branche </w:t>
      </w:r>
      <w:r w:rsidRPr="004335CC">
        <w:rPr>
          <w:rFonts w:cs="Calibri"/>
          <w:color w:val="000000"/>
        </w:rPr>
        <w:t>(cocher la ou les cases) :</w:t>
      </w:r>
    </w:p>
    <w:p w:rsidR="002D3FDF" w:rsidRPr="00401185" w:rsidRDefault="002D3FDF" w:rsidP="002D3FDF">
      <w:pPr>
        <w:autoSpaceDE w:val="0"/>
        <w:autoSpaceDN w:val="0"/>
        <w:adjustRightInd w:val="0"/>
        <w:ind w:firstLine="142"/>
        <w:rPr>
          <w:rFonts w:cs="Calibri"/>
          <w:color w:val="000000"/>
          <w:sz w:val="18"/>
        </w:rPr>
      </w:pPr>
    </w:p>
    <w:p w:rsidR="00874F3A" w:rsidRPr="000A3D59" w:rsidRDefault="00401185" w:rsidP="002D3FDF">
      <w:pPr>
        <w:autoSpaceDE w:val="0"/>
        <w:autoSpaceDN w:val="0"/>
        <w:adjustRightInd w:val="0"/>
        <w:ind w:left="284"/>
        <w:rPr>
          <w:rFonts w:cs="Calibri"/>
          <w:color w:val="000000"/>
        </w:rPr>
      </w:pPr>
      <w:sdt>
        <w:sdtPr>
          <w:rPr>
            <w:rFonts w:ascii="MS Gothic" w:eastAsia="MS Gothic" w:hAnsi="MS Gothic"/>
            <w:color w:val="0F243E" w:themeColor="text2" w:themeShade="80"/>
          </w:rPr>
          <w:id w:val="-1888328202"/>
          <w14:checkbox>
            <w14:checked w14:val="0"/>
            <w14:checkedState w14:val="2612" w14:font="MS Gothic"/>
            <w14:uncheckedState w14:val="2610" w14:font="MS Gothic"/>
          </w14:checkbox>
        </w:sdtPr>
        <w:sdtEndPr/>
        <w:sdtContent>
          <w:r w:rsidR="002D3FDF">
            <w:rPr>
              <w:rFonts w:ascii="MS Gothic" w:eastAsia="MS Gothic" w:hAnsi="MS Gothic" w:hint="eastAsia"/>
              <w:color w:val="0F243E" w:themeColor="text2" w:themeShade="80"/>
            </w:rPr>
            <w:t>☐</w:t>
          </w:r>
        </w:sdtContent>
      </w:sdt>
      <w:r w:rsidR="00874F3A" w:rsidRPr="000A3D59">
        <w:rPr>
          <w:rFonts w:cs="Calibri"/>
          <w:color w:val="000000"/>
        </w:rPr>
        <w:t xml:space="preserve"> </w:t>
      </w:r>
      <w:r w:rsidR="002D3FDF">
        <w:rPr>
          <w:rFonts w:cs="Calibri"/>
          <w:color w:val="000000"/>
        </w:rPr>
        <w:t>A</w:t>
      </w:r>
      <w:r w:rsidR="007C6B99">
        <w:rPr>
          <w:rFonts w:cs="Calibri"/>
          <w:color w:val="000000"/>
        </w:rPr>
        <w:t>utomates</w:t>
      </w:r>
      <w:r w:rsidR="00CC0BF7">
        <w:rPr>
          <w:rFonts w:cs="Calibri"/>
          <w:color w:val="000000"/>
        </w:rPr>
        <w:t xml:space="preserve"> de PDA</w:t>
      </w:r>
      <w:r w:rsidR="00565016">
        <w:rPr>
          <w:rFonts w:cs="Calibri"/>
          <w:color w:val="000000"/>
        </w:rPr>
        <w:t xml:space="preserve"> avec d</w:t>
      </w:r>
      <w:r w:rsidR="002D3FDF">
        <w:rPr>
          <w:rFonts w:cs="Calibri"/>
          <w:color w:val="000000"/>
        </w:rPr>
        <w:t xml:space="preserve">éconditionnement préalable     </w:t>
      </w:r>
      <w:sdt>
        <w:sdtPr>
          <w:rPr>
            <w:rFonts w:ascii="MS Gothic" w:eastAsia="MS Gothic" w:hAnsi="MS Gothic"/>
            <w:color w:val="0F243E" w:themeColor="text2" w:themeShade="80"/>
          </w:rPr>
          <w:id w:val="-605118754"/>
          <w14:checkbox>
            <w14:checked w14:val="0"/>
            <w14:checkedState w14:val="2612" w14:font="MS Gothic"/>
            <w14:uncheckedState w14:val="2610" w14:font="MS Gothic"/>
          </w14:checkbox>
        </w:sdtPr>
        <w:sdtEndPr/>
        <w:sdtContent>
          <w:r w:rsidR="002D3FDF" w:rsidRPr="000A3D59">
            <w:rPr>
              <w:rFonts w:ascii="MS Gothic" w:eastAsia="MS Gothic" w:hAnsi="MS Gothic" w:hint="eastAsia"/>
              <w:color w:val="0F243E" w:themeColor="text2" w:themeShade="80"/>
            </w:rPr>
            <w:t>☐</w:t>
          </w:r>
        </w:sdtContent>
      </w:sdt>
      <w:r w:rsidR="002D3FDF" w:rsidRPr="000A3D59">
        <w:rPr>
          <w:rFonts w:cs="Calibri"/>
          <w:color w:val="000000"/>
        </w:rPr>
        <w:t xml:space="preserve"> </w:t>
      </w:r>
      <w:r w:rsidR="002D3FDF">
        <w:rPr>
          <w:rFonts w:cs="Calibri"/>
          <w:color w:val="000000"/>
        </w:rPr>
        <w:t>Automates de PDA en radiopharmacie</w:t>
      </w:r>
    </w:p>
    <w:p w:rsidR="00874F3A" w:rsidRPr="000A3D59" w:rsidRDefault="00401185" w:rsidP="002D3FDF">
      <w:pPr>
        <w:autoSpaceDE w:val="0"/>
        <w:autoSpaceDN w:val="0"/>
        <w:adjustRightInd w:val="0"/>
        <w:ind w:left="284"/>
        <w:rPr>
          <w:rFonts w:cs="Calibri"/>
          <w:color w:val="000000"/>
        </w:rPr>
      </w:pPr>
      <w:sdt>
        <w:sdtPr>
          <w:rPr>
            <w:rFonts w:ascii="MS Gothic" w:eastAsia="MS Gothic" w:hAnsi="MS Gothic"/>
            <w:color w:val="0F243E" w:themeColor="text2" w:themeShade="80"/>
          </w:rPr>
          <w:id w:val="-227385846"/>
          <w14:checkbox>
            <w14:checked w14:val="0"/>
            <w14:checkedState w14:val="2612" w14:font="MS Gothic"/>
            <w14:uncheckedState w14:val="2610" w14:font="MS Gothic"/>
          </w14:checkbox>
        </w:sdtPr>
        <w:sdtEndPr/>
        <w:sdtContent>
          <w:r w:rsidR="002D3FDF">
            <w:rPr>
              <w:rFonts w:ascii="MS Gothic" w:eastAsia="MS Gothic" w:hAnsi="MS Gothic" w:hint="eastAsia"/>
              <w:color w:val="0F243E" w:themeColor="text2" w:themeShade="80"/>
            </w:rPr>
            <w:t>☐</w:t>
          </w:r>
        </w:sdtContent>
      </w:sdt>
      <w:r w:rsidR="00874F3A" w:rsidRPr="000A3D59">
        <w:rPr>
          <w:rFonts w:cs="Calibri"/>
          <w:color w:val="000000"/>
        </w:rPr>
        <w:t xml:space="preserve"> </w:t>
      </w:r>
      <w:r w:rsidR="002D3FDF">
        <w:rPr>
          <w:rFonts w:cs="Calibri"/>
          <w:color w:val="000000"/>
        </w:rPr>
        <w:t>A</w:t>
      </w:r>
      <w:r w:rsidR="007C6B99">
        <w:rPr>
          <w:rFonts w:cs="Calibri"/>
          <w:color w:val="000000"/>
        </w:rPr>
        <w:t>utomates</w:t>
      </w:r>
      <w:r w:rsidR="00CC0BF7">
        <w:rPr>
          <w:rFonts w:cs="Calibri"/>
          <w:color w:val="000000"/>
        </w:rPr>
        <w:t xml:space="preserve"> de PDA</w:t>
      </w:r>
      <w:r w:rsidR="00565016">
        <w:rPr>
          <w:rFonts w:cs="Calibri"/>
          <w:color w:val="000000"/>
        </w:rPr>
        <w:t xml:space="preserve"> avec s</w:t>
      </w:r>
      <w:r w:rsidR="00874F3A" w:rsidRPr="000A3D59">
        <w:rPr>
          <w:rFonts w:cs="Calibri"/>
          <w:color w:val="000000"/>
        </w:rPr>
        <w:t>ur</w:t>
      </w:r>
      <w:r w:rsidR="00CC0BF7">
        <w:rPr>
          <w:rFonts w:cs="Calibri"/>
          <w:color w:val="000000"/>
        </w:rPr>
        <w:t>-</w:t>
      </w:r>
      <w:r w:rsidR="002D3FDF">
        <w:rPr>
          <w:rFonts w:cs="Calibri"/>
          <w:color w:val="000000"/>
        </w:rPr>
        <w:t xml:space="preserve">conditionnement                    </w:t>
      </w:r>
      <w:sdt>
        <w:sdtPr>
          <w:rPr>
            <w:rFonts w:ascii="MS Gothic" w:eastAsia="MS Gothic" w:hAnsi="MS Gothic"/>
            <w:color w:val="0F243E" w:themeColor="text2" w:themeShade="80"/>
          </w:rPr>
          <w:id w:val="366105569"/>
          <w14:checkbox>
            <w14:checked w14:val="0"/>
            <w14:checkedState w14:val="2612" w14:font="MS Gothic"/>
            <w14:uncheckedState w14:val="2610" w14:font="MS Gothic"/>
          </w14:checkbox>
        </w:sdtPr>
        <w:sdtEndPr/>
        <w:sdtContent>
          <w:r w:rsidR="002D3FDF" w:rsidRPr="000A3D59">
            <w:rPr>
              <w:rFonts w:ascii="MS Gothic" w:eastAsia="MS Gothic" w:hAnsi="MS Gothic" w:hint="eastAsia"/>
              <w:color w:val="0F243E" w:themeColor="text2" w:themeShade="80"/>
            </w:rPr>
            <w:t>☐</w:t>
          </w:r>
        </w:sdtContent>
      </w:sdt>
      <w:r w:rsidR="002D3FDF" w:rsidRPr="000A3D59">
        <w:rPr>
          <w:rFonts w:cs="Calibri"/>
          <w:color w:val="000000"/>
        </w:rPr>
        <w:t xml:space="preserve"> </w:t>
      </w:r>
      <w:r w:rsidR="002D3FDF">
        <w:rPr>
          <w:rFonts w:cs="Calibri"/>
          <w:color w:val="000000"/>
        </w:rPr>
        <w:t>Automatisation et coopérations</w:t>
      </w:r>
    </w:p>
    <w:p w:rsidR="002D3FDF" w:rsidRDefault="00401185" w:rsidP="002D3FDF">
      <w:pPr>
        <w:autoSpaceDE w:val="0"/>
        <w:autoSpaceDN w:val="0"/>
        <w:adjustRightInd w:val="0"/>
        <w:ind w:left="284"/>
        <w:rPr>
          <w:rFonts w:cs="Calibri"/>
          <w:color w:val="000000"/>
        </w:rPr>
      </w:pPr>
      <w:sdt>
        <w:sdtPr>
          <w:rPr>
            <w:rFonts w:ascii="MS Gothic" w:eastAsia="MS Gothic" w:hAnsi="MS Gothic"/>
            <w:color w:val="0F243E" w:themeColor="text2" w:themeShade="80"/>
          </w:rPr>
          <w:id w:val="-165875944"/>
          <w14:checkbox>
            <w14:checked w14:val="0"/>
            <w14:checkedState w14:val="2612" w14:font="MS Gothic"/>
            <w14:uncheckedState w14:val="2610" w14:font="MS Gothic"/>
          </w14:checkbox>
        </w:sdtPr>
        <w:sdtEndPr/>
        <w:sdtContent>
          <w:r w:rsidR="00874F3A" w:rsidRPr="000A3D59">
            <w:rPr>
              <w:rFonts w:ascii="MS Gothic" w:eastAsia="MS Gothic" w:hAnsi="MS Gothic" w:hint="eastAsia"/>
              <w:color w:val="0F243E" w:themeColor="text2" w:themeShade="80"/>
            </w:rPr>
            <w:t>☐</w:t>
          </w:r>
        </w:sdtContent>
      </w:sdt>
      <w:r w:rsidR="002D3FDF">
        <w:rPr>
          <w:rFonts w:cs="Calibri"/>
          <w:color w:val="000000"/>
        </w:rPr>
        <w:t xml:space="preserve"> A</w:t>
      </w:r>
      <w:r w:rsidR="007C6B99">
        <w:rPr>
          <w:rFonts w:cs="Calibri"/>
          <w:color w:val="000000"/>
        </w:rPr>
        <w:t>utomates d</w:t>
      </w:r>
      <w:r w:rsidR="00874F3A" w:rsidRPr="000A3D59">
        <w:rPr>
          <w:rFonts w:cs="Calibri"/>
          <w:color w:val="000000"/>
        </w:rPr>
        <w:t xml:space="preserve">e </w:t>
      </w:r>
      <w:r w:rsidR="00565016">
        <w:rPr>
          <w:rFonts w:cs="Calibri"/>
          <w:color w:val="000000"/>
        </w:rPr>
        <w:t>d</w:t>
      </w:r>
      <w:r w:rsidR="00CC0BF7">
        <w:rPr>
          <w:rFonts w:cs="Calibri"/>
          <w:color w:val="000000"/>
        </w:rPr>
        <w:t>élivrance</w:t>
      </w:r>
      <w:r w:rsidR="00DE621E">
        <w:rPr>
          <w:rFonts w:cs="Calibri"/>
          <w:color w:val="000000"/>
        </w:rPr>
        <w:t xml:space="preserve"> globale</w:t>
      </w:r>
      <w:r w:rsidR="00565016">
        <w:rPr>
          <w:rFonts w:cs="Calibri"/>
          <w:color w:val="000000"/>
        </w:rPr>
        <w:t xml:space="preserve">                       </w:t>
      </w:r>
      <w:r w:rsidR="002D3FDF">
        <w:rPr>
          <w:rFonts w:cs="Calibri"/>
          <w:color w:val="000000"/>
        </w:rPr>
        <w:t xml:space="preserve">            </w:t>
      </w:r>
      <w:r w:rsidR="00565016">
        <w:rPr>
          <w:rFonts w:cs="Calibri"/>
          <w:color w:val="000000"/>
        </w:rPr>
        <w:t xml:space="preserve">      </w:t>
      </w:r>
      <w:r w:rsidR="002D3FDF">
        <w:rPr>
          <w:rFonts w:cs="Calibri"/>
          <w:color w:val="000000"/>
        </w:rPr>
        <w:t xml:space="preserve">  </w:t>
      </w:r>
      <w:sdt>
        <w:sdtPr>
          <w:rPr>
            <w:rFonts w:ascii="MS Gothic" w:eastAsia="MS Gothic" w:hAnsi="MS Gothic"/>
            <w:color w:val="0F243E" w:themeColor="text2" w:themeShade="80"/>
          </w:rPr>
          <w:id w:val="1415353605"/>
          <w14:checkbox>
            <w14:checked w14:val="0"/>
            <w14:checkedState w14:val="2612" w14:font="MS Gothic"/>
            <w14:uncheckedState w14:val="2610" w14:font="MS Gothic"/>
          </w14:checkbox>
        </w:sdtPr>
        <w:sdtEndPr/>
        <w:sdtContent>
          <w:r w:rsidR="002D3FDF" w:rsidRPr="000A3D59">
            <w:rPr>
              <w:rFonts w:ascii="MS Gothic" w:eastAsia="MS Gothic" w:hAnsi="MS Gothic" w:hint="eastAsia"/>
              <w:color w:val="0F243E" w:themeColor="text2" w:themeShade="80"/>
            </w:rPr>
            <w:t>☐</w:t>
          </w:r>
        </w:sdtContent>
      </w:sdt>
      <w:r w:rsidR="002D3FDF" w:rsidRPr="000A3D59">
        <w:rPr>
          <w:rFonts w:cs="Calibri"/>
          <w:color w:val="000000"/>
        </w:rPr>
        <w:t xml:space="preserve"> </w:t>
      </w:r>
      <w:r w:rsidR="002D3FDF">
        <w:rPr>
          <w:rFonts w:cs="Calibri"/>
          <w:color w:val="000000"/>
        </w:rPr>
        <w:t>Armoires automatisées</w:t>
      </w:r>
    </w:p>
    <w:p w:rsidR="00565016" w:rsidRPr="00401185" w:rsidRDefault="00565016" w:rsidP="00874F3A">
      <w:pPr>
        <w:autoSpaceDE w:val="0"/>
        <w:autoSpaceDN w:val="0"/>
        <w:adjustRightInd w:val="0"/>
        <w:ind w:left="708"/>
        <w:rPr>
          <w:rFonts w:cs="Calibri"/>
          <w:color w:val="000000"/>
          <w:sz w:val="2"/>
        </w:rPr>
      </w:pPr>
    </w:p>
    <w:p w:rsidR="00401185" w:rsidRDefault="00874F3A" w:rsidP="00F95E8A">
      <w:pPr>
        <w:spacing w:before="240"/>
        <w:ind w:firstLine="142"/>
      </w:pPr>
      <w:r w:rsidRPr="004335CC">
        <w:rPr>
          <w:rFonts w:cs="Calibri"/>
          <w:color w:val="000000"/>
        </w:rPr>
        <w:t xml:space="preserve">Fait à </w:t>
      </w:r>
      <w:r w:rsidRPr="004335CC">
        <w:rPr>
          <w:rFonts w:cs="Calibri"/>
          <w:color w:val="000000"/>
        </w:rPr>
        <w:tab/>
      </w:r>
      <w:sdt>
        <w:sdtPr>
          <w:rPr>
            <w:b/>
            <w:lang w:eastAsia="en-US"/>
          </w:rPr>
          <w:id w:val="1486978791"/>
          <w:placeholder>
            <w:docPart w:val="50EDD53321C948C096CAECA3AED464EF"/>
          </w:placeholder>
          <w:showingPlcHdr/>
        </w:sdtPr>
        <w:sdtEndPr>
          <w:rPr>
            <w:b w:val="0"/>
          </w:rPr>
        </w:sdtEndPr>
        <w:sdtContent>
          <w:r w:rsidR="00B9766D" w:rsidRPr="00E34364">
            <w:rPr>
              <w:rStyle w:val="Textedelespacerserv"/>
              <w:i/>
              <w:color w:val="595959" w:themeColor="text1" w:themeTint="A6"/>
            </w:rPr>
            <w:t>Cliquez ici pour entrer du texte.</w:t>
          </w:r>
        </w:sdtContent>
      </w:sdt>
      <w:r w:rsidR="00B9766D">
        <w:rPr>
          <w:rFonts w:cs="Calibri"/>
          <w:color w:val="000000"/>
        </w:rPr>
        <w:tab/>
      </w:r>
      <w:r w:rsidR="00B9766D">
        <w:rPr>
          <w:rFonts w:cs="Calibri"/>
          <w:color w:val="000000"/>
        </w:rPr>
        <w:tab/>
      </w:r>
      <w:r w:rsidR="00B9766D">
        <w:rPr>
          <w:rFonts w:cs="Calibri"/>
          <w:color w:val="000000"/>
        </w:rPr>
        <w:tab/>
      </w:r>
      <w:r w:rsidR="00B9766D">
        <w:rPr>
          <w:rFonts w:cs="Calibri"/>
          <w:color w:val="000000"/>
        </w:rPr>
        <w:tab/>
      </w:r>
      <w:r w:rsidR="00B9766D" w:rsidRPr="004335CC">
        <w:rPr>
          <w:rFonts w:cs="Calibri"/>
          <w:color w:val="000000"/>
        </w:rPr>
        <w:t>Le</w:t>
      </w:r>
      <w:r w:rsidR="00B9766D" w:rsidRPr="00B9766D">
        <w:rPr>
          <w:b/>
          <w:lang w:eastAsia="en-US"/>
        </w:rPr>
        <w:t xml:space="preserve"> </w:t>
      </w:r>
      <w:sdt>
        <w:sdtPr>
          <w:rPr>
            <w:b/>
            <w:lang w:eastAsia="en-US"/>
          </w:rPr>
          <w:id w:val="661435540"/>
          <w:placeholder>
            <w:docPart w:val="7F6E120B11004F9F83E0493400973658"/>
          </w:placeholder>
        </w:sdtPr>
        <w:sdtEndPr>
          <w:rPr>
            <w:b w:val="0"/>
          </w:rPr>
        </w:sdtEndPr>
        <w:sdtContent>
          <w:sdt>
            <w:sdtPr>
              <w:rPr>
                <w:b/>
                <w:lang w:eastAsia="en-US"/>
              </w:rPr>
              <w:id w:val="1702427951"/>
              <w:placeholder>
                <w:docPart w:val="DDC7F6868F9042ED80E15A30E169C6A9"/>
              </w:placeholder>
              <w:showingPlcHdr/>
              <w:date>
                <w:dateFormat w:val="dd/MM/yyyy"/>
                <w:lid w:val="fr-FR"/>
                <w:storeMappedDataAs w:val="dateTime"/>
                <w:calendar w:val="gregorian"/>
              </w:date>
            </w:sdtPr>
            <w:sdtEndPr/>
            <w:sdtContent>
              <w:r w:rsidR="008C0741" w:rsidRPr="0079584D">
                <w:rPr>
                  <w:rStyle w:val="Textedelespacerserv"/>
                </w:rPr>
                <w:t>Cliquez ici pour entrer une date.</w:t>
              </w:r>
            </w:sdtContent>
          </w:sdt>
        </w:sdtContent>
      </w:sdt>
    </w:p>
    <w:p w:rsidR="00401185" w:rsidRPr="00401185" w:rsidRDefault="00401185" w:rsidP="00401185"/>
    <w:p w:rsidR="00F95E8A" w:rsidRPr="00F95E8A" w:rsidRDefault="00F95E8A" w:rsidP="00401185">
      <w:pPr>
        <w:pStyle w:val="Titres3"/>
        <w:spacing w:before="0"/>
        <w:jc w:val="center"/>
        <w:rPr>
          <w:b w:val="0"/>
          <w:color w:val="auto"/>
        </w:rPr>
      </w:pPr>
      <w:r w:rsidRPr="00F95E8A">
        <w:rPr>
          <w:b w:val="0"/>
          <w:color w:val="auto"/>
        </w:rPr>
        <w:t>Signature :</w:t>
      </w:r>
    </w:p>
    <w:p w:rsidR="00F95E8A" w:rsidRDefault="00F95E8A" w:rsidP="00201869">
      <w:pPr>
        <w:pStyle w:val="Titres3"/>
        <w:spacing w:before="240"/>
        <w:jc w:val="center"/>
      </w:pPr>
    </w:p>
    <w:p w:rsidR="00F95E8A" w:rsidRDefault="00F95E8A" w:rsidP="00201869">
      <w:pPr>
        <w:pStyle w:val="Titres3"/>
        <w:spacing w:before="240"/>
        <w:jc w:val="center"/>
      </w:pPr>
    </w:p>
    <w:p w:rsidR="00401185" w:rsidRDefault="00401185" w:rsidP="00201869">
      <w:pPr>
        <w:pStyle w:val="Titres3"/>
        <w:spacing w:before="240"/>
        <w:jc w:val="center"/>
      </w:pPr>
    </w:p>
    <w:p w:rsidR="00F95E8A" w:rsidRDefault="00F95E8A" w:rsidP="00F95E8A">
      <w:pPr>
        <w:pStyle w:val="Titres3"/>
        <w:spacing w:before="0"/>
        <w:jc w:val="center"/>
        <w:rPr>
          <w:rStyle w:val="Lienhypertexte"/>
          <w:color w:val="4F81BD" w:themeColor="accent1"/>
          <w:u w:val="none"/>
        </w:rPr>
      </w:pPr>
      <w:r w:rsidRPr="00F95E8A">
        <w:rPr>
          <w:b w:val="0"/>
          <w:color w:val="auto"/>
        </w:rPr>
        <w:t>Compléter et signer le formulaire</w:t>
      </w:r>
      <w:r>
        <w:rPr>
          <w:b w:val="0"/>
          <w:color w:val="auto"/>
        </w:rPr>
        <w:t>,</w:t>
      </w:r>
      <w:r w:rsidRPr="00F95E8A">
        <w:rPr>
          <w:b w:val="0"/>
          <w:color w:val="auto"/>
        </w:rPr>
        <w:t xml:space="preserve"> et le retourner à Valérie Vailland</w:t>
      </w:r>
      <w:r w:rsidRPr="00F95E8A">
        <w:rPr>
          <w:b w:val="0"/>
        </w:rPr>
        <w:t>,</w:t>
      </w:r>
      <w:r>
        <w:t xml:space="preserve"> </w:t>
      </w:r>
      <w:hyperlink r:id="rId10" w:history="1">
        <w:r w:rsidRPr="008D0931">
          <w:rPr>
            <w:rStyle w:val="Lienhypertexte"/>
            <w:rFonts w:cs="Calibri"/>
          </w:rPr>
          <w:t>v.vailland@epsm-sarthe.fr</w:t>
        </w:r>
      </w:hyperlink>
    </w:p>
    <w:p w:rsidR="00842B68" w:rsidRDefault="00CE135B" w:rsidP="00201869">
      <w:pPr>
        <w:pStyle w:val="Titres3"/>
        <w:spacing w:before="240"/>
        <w:jc w:val="center"/>
      </w:pPr>
      <w:r w:rsidRPr="00CE135B">
        <w:t>Merci de remplir le</w:t>
      </w:r>
      <w:r>
        <w:t>s informations concernant votre équipement dans le</w:t>
      </w:r>
      <w:r w:rsidRPr="00CE135B">
        <w:t xml:space="preserve"> tableau de la page suivante</w:t>
      </w:r>
      <w:r w:rsidR="0085754B">
        <w:t>.</w:t>
      </w:r>
    </w:p>
    <w:p w:rsidR="00CD195E" w:rsidRDefault="00CD195E" w:rsidP="00401185">
      <w:pPr>
        <w:pStyle w:val="Titres3"/>
        <w:spacing w:before="0"/>
        <w:jc w:val="center"/>
      </w:pPr>
      <w:r>
        <w:t>Joindre une photo si vous souhaitez apparaitre sur le trombinoscope du CUAP.</w:t>
      </w:r>
    </w:p>
    <w:p w:rsidR="00CD195E" w:rsidRPr="0085754B" w:rsidRDefault="00CD195E" w:rsidP="00201869">
      <w:pPr>
        <w:pStyle w:val="Titres3"/>
        <w:spacing w:before="0" w:after="240"/>
        <w:jc w:val="center"/>
        <w:sectPr w:rsidR="00CD195E" w:rsidRPr="0085754B" w:rsidSect="00401185">
          <w:footerReference w:type="first" r:id="rId11"/>
          <w:type w:val="continuous"/>
          <w:pgSz w:w="11906" w:h="16838" w:code="9"/>
          <w:pgMar w:top="720" w:right="720" w:bottom="142" w:left="720" w:header="709" w:footer="325"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12319"/>
      </w:tblGrid>
      <w:tr w:rsidR="00CE135B" w:rsidTr="00CE135B">
        <w:trPr>
          <w:trHeight w:val="1283"/>
        </w:trPr>
        <w:tc>
          <w:tcPr>
            <w:tcW w:w="2849" w:type="dxa"/>
            <w:vMerge w:val="restart"/>
          </w:tcPr>
          <w:p w:rsidR="00CE135B" w:rsidRDefault="009C7C09" w:rsidP="00A71866">
            <w:pPr>
              <w:autoSpaceDE w:val="0"/>
              <w:autoSpaceDN w:val="0"/>
              <w:adjustRightInd w:val="0"/>
              <w:jc w:val="center"/>
              <w:rPr>
                <w:rFonts w:cs="Calibri"/>
                <w:color w:val="000000"/>
                <w:sz w:val="40"/>
                <w:szCs w:val="40"/>
              </w:rPr>
            </w:pPr>
            <w:r>
              <w:rPr>
                <w:noProof/>
              </w:rPr>
              <w:lastRenderedPageBreak/>
              <w:drawing>
                <wp:inline distT="0" distB="0" distL="0" distR="0" wp14:anchorId="764F9749" wp14:editId="666BCCFE">
                  <wp:extent cx="1485900" cy="1267968"/>
                  <wp:effectExtent l="0" t="0" r="0" b="8890"/>
                  <wp:docPr id="4" name="Image 4" descr="C:\Users\EDAVIDAU\AppData\Local\Microsoft\Windows\INetCache\Content.Word\logoCUAP-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VIDAU\AppData\Local\Microsoft\Windows\INetCache\Content.Word\logoCUAP-pet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968" cy="1275706"/>
                          </a:xfrm>
                          <a:prstGeom prst="rect">
                            <a:avLst/>
                          </a:prstGeom>
                          <a:noFill/>
                          <a:ln>
                            <a:noFill/>
                          </a:ln>
                        </pic:spPr>
                      </pic:pic>
                    </a:graphicData>
                  </a:graphic>
                </wp:inline>
              </w:drawing>
            </w:r>
          </w:p>
        </w:tc>
        <w:tc>
          <w:tcPr>
            <w:tcW w:w="12319" w:type="dxa"/>
            <w:shd w:val="clear" w:color="auto" w:fill="B8CCE4" w:themeFill="accent1" w:themeFillTint="66"/>
            <w:vAlign w:val="center"/>
          </w:tcPr>
          <w:p w:rsidR="00CE135B" w:rsidRDefault="00CE135B" w:rsidP="00A71866">
            <w:pPr>
              <w:pStyle w:val="Encadr"/>
              <w:pBdr>
                <w:top w:val="none" w:sz="0" w:space="0" w:color="auto"/>
                <w:left w:val="none" w:sz="0" w:space="0" w:color="auto"/>
                <w:bottom w:val="none" w:sz="0" w:space="0" w:color="auto"/>
                <w:right w:val="none" w:sz="0" w:space="0" w:color="auto"/>
              </w:pBdr>
              <w:shd w:val="clear" w:color="auto" w:fill="auto"/>
            </w:pPr>
          </w:p>
          <w:p w:rsidR="00CE135B" w:rsidRDefault="00CE135B" w:rsidP="00CE135B">
            <w:pPr>
              <w:pStyle w:val="Encadr"/>
              <w:pBdr>
                <w:top w:val="none" w:sz="0" w:space="0" w:color="auto"/>
                <w:left w:val="none" w:sz="0" w:space="0" w:color="auto"/>
                <w:bottom w:val="none" w:sz="0" w:space="0" w:color="auto"/>
                <w:right w:val="none" w:sz="0" w:space="0" w:color="auto"/>
              </w:pBdr>
              <w:shd w:val="clear" w:color="auto" w:fill="auto"/>
            </w:pPr>
            <w:r w:rsidRPr="00707E39">
              <w:t xml:space="preserve">Club des </w:t>
            </w:r>
            <w:r w:rsidRPr="00D6741F">
              <w:rPr>
                <w:sz w:val="36"/>
              </w:rPr>
              <w:t>Utilisateurs</w:t>
            </w:r>
            <w:r w:rsidRPr="00707E39">
              <w:t xml:space="preserve"> d’Automates de Pharmacie</w:t>
            </w:r>
          </w:p>
          <w:p w:rsidR="00CE135B" w:rsidRPr="00707E39" w:rsidRDefault="00CE135B" w:rsidP="00A71866">
            <w:pPr>
              <w:pStyle w:val="Encadr"/>
              <w:pBdr>
                <w:top w:val="none" w:sz="0" w:space="0" w:color="auto"/>
                <w:left w:val="none" w:sz="0" w:space="0" w:color="auto"/>
                <w:bottom w:val="none" w:sz="0" w:space="0" w:color="auto"/>
                <w:right w:val="none" w:sz="0" w:space="0" w:color="auto"/>
              </w:pBdr>
              <w:shd w:val="clear" w:color="auto" w:fill="auto"/>
            </w:pPr>
          </w:p>
        </w:tc>
      </w:tr>
      <w:tr w:rsidR="00CE135B" w:rsidTr="00CE135B">
        <w:trPr>
          <w:trHeight w:val="725"/>
        </w:trPr>
        <w:tc>
          <w:tcPr>
            <w:tcW w:w="2849" w:type="dxa"/>
            <w:vMerge/>
          </w:tcPr>
          <w:p w:rsidR="00CE135B" w:rsidRPr="00407E99" w:rsidRDefault="00CE135B" w:rsidP="00A71866">
            <w:pPr>
              <w:autoSpaceDE w:val="0"/>
              <w:autoSpaceDN w:val="0"/>
              <w:adjustRightInd w:val="0"/>
              <w:jc w:val="center"/>
              <w:rPr>
                <w:noProof/>
              </w:rPr>
            </w:pPr>
          </w:p>
        </w:tc>
        <w:tc>
          <w:tcPr>
            <w:tcW w:w="12319" w:type="dxa"/>
            <w:shd w:val="clear" w:color="auto" w:fill="auto"/>
          </w:tcPr>
          <w:p w:rsidR="00CE135B" w:rsidRPr="00384394" w:rsidRDefault="00CE135B" w:rsidP="00A71866">
            <w:pPr>
              <w:pStyle w:val="TitreRunion"/>
              <w:jc w:val="center"/>
              <w:rPr>
                <w:sz w:val="2"/>
                <w:szCs w:val="2"/>
                <w:u w:val="none"/>
              </w:rPr>
            </w:pPr>
            <w:r w:rsidRPr="00384394">
              <w:rPr>
                <w:sz w:val="32"/>
                <w:szCs w:val="2"/>
                <w:u w:val="none"/>
              </w:rPr>
              <w:t>FORMULAIRE D’ADH</w:t>
            </w:r>
            <w:r>
              <w:rPr>
                <w:sz w:val="32"/>
                <w:szCs w:val="2"/>
                <w:u w:val="none"/>
              </w:rPr>
              <w:t>É</w:t>
            </w:r>
            <w:r w:rsidRPr="00384394">
              <w:rPr>
                <w:sz w:val="32"/>
                <w:szCs w:val="2"/>
                <w:u w:val="none"/>
              </w:rPr>
              <w:t>SION</w:t>
            </w:r>
            <w:r w:rsidR="00825DB1">
              <w:rPr>
                <w:sz w:val="32"/>
                <w:szCs w:val="2"/>
                <w:u w:val="none"/>
              </w:rPr>
              <w:t xml:space="preserve"> – INFORMATIONS COMPLEMENTAIRES</w:t>
            </w:r>
          </w:p>
        </w:tc>
      </w:tr>
    </w:tbl>
    <w:p w:rsidR="00842B68" w:rsidRPr="00201869" w:rsidRDefault="00842B68" w:rsidP="00874F3A">
      <w:pPr>
        <w:autoSpaceDE w:val="0"/>
        <w:autoSpaceDN w:val="0"/>
        <w:adjustRightInd w:val="0"/>
        <w:rPr>
          <w:rFonts w:cs="Calibri"/>
          <w:color w:val="000000"/>
          <w:sz w:val="16"/>
          <w:lang w:val="en-US"/>
        </w:rPr>
      </w:pPr>
    </w:p>
    <w:p w:rsidR="00CE135B" w:rsidRDefault="00825DB1" w:rsidP="00825DB1">
      <w:pPr>
        <w:pStyle w:val="Titres2"/>
        <w:jc w:val="center"/>
        <w:rPr>
          <w:lang w:val="en-US"/>
        </w:rPr>
      </w:pPr>
      <w:r w:rsidRPr="00F375DE">
        <w:rPr>
          <w:b/>
          <w:lang w:val="en-US"/>
        </w:rPr>
        <w:t>EQUIPEMENT</w:t>
      </w:r>
      <w:r w:rsidR="00F20C18" w:rsidRPr="00F375DE">
        <w:rPr>
          <w:b/>
          <w:lang w:val="en-US"/>
        </w:rPr>
        <w:t>S DANS</w:t>
      </w:r>
      <w:r w:rsidRPr="00F375DE">
        <w:rPr>
          <w:b/>
          <w:lang w:val="en-US"/>
        </w:rPr>
        <w:t xml:space="preserve"> VOTRE ETABLISSEMENT</w:t>
      </w:r>
    </w:p>
    <w:p w:rsidR="00825DB1" w:rsidRPr="00201869" w:rsidRDefault="00825DB1" w:rsidP="00825DB1">
      <w:pPr>
        <w:rPr>
          <w:sz w:val="16"/>
          <w:lang w:val="en-US"/>
        </w:rPr>
      </w:pPr>
    </w:p>
    <w:tbl>
      <w:tblPr>
        <w:tblW w:w="5113" w:type="pct"/>
        <w:tblInd w:w="-147" w:type="dxa"/>
        <w:tblLayout w:type="fixed"/>
        <w:tblCellMar>
          <w:left w:w="28" w:type="dxa"/>
          <w:right w:w="28" w:type="dxa"/>
        </w:tblCellMar>
        <w:tblLook w:val="04A0" w:firstRow="1" w:lastRow="0" w:firstColumn="1" w:lastColumn="0" w:noHBand="0" w:noVBand="1"/>
      </w:tblPr>
      <w:tblGrid>
        <w:gridCol w:w="1474"/>
        <w:gridCol w:w="1370"/>
        <w:gridCol w:w="1279"/>
        <w:gridCol w:w="1416"/>
        <w:gridCol w:w="1419"/>
        <w:gridCol w:w="1271"/>
        <w:gridCol w:w="1271"/>
        <w:gridCol w:w="1325"/>
        <w:gridCol w:w="1382"/>
        <w:gridCol w:w="566"/>
        <w:gridCol w:w="566"/>
        <w:gridCol w:w="711"/>
        <w:gridCol w:w="566"/>
        <w:gridCol w:w="1120"/>
      </w:tblGrid>
      <w:tr w:rsidR="00843E42" w:rsidRPr="00825DB1" w:rsidTr="00E57C73">
        <w:trPr>
          <w:trHeight w:val="850"/>
        </w:trPr>
        <w:tc>
          <w:tcPr>
            <w:tcW w:w="1309" w:type="pct"/>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
                <w:bCs/>
                <w:color w:val="FFFFFF"/>
                <w:sz w:val="20"/>
              </w:rPr>
            </w:pPr>
            <w:r w:rsidRPr="00825DB1">
              <w:rPr>
                <w:rFonts w:ascii="Tahoma" w:eastAsia="Times New Roman" w:hAnsi="Tahoma" w:cs="Tahoma"/>
                <w:b/>
                <w:bCs/>
                <w:color w:val="FFFFFF"/>
                <w:sz w:val="20"/>
              </w:rPr>
              <w:t>AUTOMATE</w:t>
            </w:r>
          </w:p>
        </w:tc>
        <w:tc>
          <w:tcPr>
            <w:tcW w:w="1305" w:type="pct"/>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
                <w:bCs/>
                <w:color w:val="FFFFFF"/>
                <w:sz w:val="20"/>
              </w:rPr>
            </w:pPr>
            <w:r>
              <w:rPr>
                <w:rFonts w:ascii="Tahoma" w:eastAsia="Times New Roman" w:hAnsi="Tahoma" w:cs="Tahoma"/>
                <w:b/>
                <w:bCs/>
                <w:color w:val="FFFFFF"/>
                <w:sz w:val="20"/>
              </w:rPr>
              <w:t xml:space="preserve">AUTRES </w:t>
            </w:r>
            <w:r w:rsidRPr="00825DB1">
              <w:rPr>
                <w:rFonts w:ascii="Tahoma" w:eastAsia="Times New Roman" w:hAnsi="Tahoma" w:cs="Tahoma"/>
                <w:b/>
                <w:bCs/>
                <w:color w:val="FFFFFF"/>
                <w:sz w:val="20"/>
              </w:rPr>
              <w:t>EQUIPEMENTS</w:t>
            </w:r>
          </w:p>
        </w:tc>
        <w:tc>
          <w:tcPr>
            <w:tcW w:w="1264" w:type="pct"/>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
                <w:bCs/>
                <w:color w:val="FFFFFF"/>
                <w:sz w:val="20"/>
              </w:rPr>
            </w:pPr>
            <w:r w:rsidRPr="00825DB1">
              <w:rPr>
                <w:rFonts w:ascii="Tahoma" w:eastAsia="Times New Roman" w:hAnsi="Tahoma" w:cs="Tahoma"/>
                <w:b/>
                <w:bCs/>
                <w:color w:val="FFFFFF"/>
                <w:sz w:val="20"/>
              </w:rPr>
              <w:t>LOGICIELS</w:t>
            </w:r>
          </w:p>
        </w:tc>
        <w:tc>
          <w:tcPr>
            <w:tcW w:w="1123" w:type="pct"/>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
                <w:bCs/>
                <w:color w:val="FFFFFF"/>
                <w:sz w:val="20"/>
              </w:rPr>
            </w:pPr>
            <w:r w:rsidRPr="00825DB1">
              <w:rPr>
                <w:rFonts w:ascii="Tahoma" w:eastAsia="Times New Roman" w:hAnsi="Tahoma" w:cs="Tahoma"/>
                <w:b/>
                <w:bCs/>
                <w:color w:val="FFFFFF"/>
                <w:sz w:val="20"/>
              </w:rPr>
              <w:t>NOMBRE DE LITS</w:t>
            </w:r>
            <w:r>
              <w:rPr>
                <w:rFonts w:ascii="Tahoma" w:eastAsia="Times New Roman" w:hAnsi="Tahoma" w:cs="Tahoma"/>
                <w:b/>
                <w:bCs/>
                <w:color w:val="FFFFFF"/>
                <w:sz w:val="20"/>
              </w:rPr>
              <w:t>/PLACES</w:t>
            </w:r>
          </w:p>
        </w:tc>
      </w:tr>
      <w:tr w:rsidR="00843E42" w:rsidRPr="00825DB1" w:rsidTr="00E57C73">
        <w:trPr>
          <w:trHeight w:val="510"/>
        </w:trPr>
        <w:tc>
          <w:tcPr>
            <w:tcW w:w="46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Marque</w:t>
            </w:r>
          </w:p>
        </w:tc>
        <w:tc>
          <w:tcPr>
            <w:tcW w:w="435"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Modèle</w:t>
            </w:r>
          </w:p>
        </w:tc>
        <w:tc>
          <w:tcPr>
            <w:tcW w:w="405"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43E42">
            <w:pPr>
              <w:jc w:val="center"/>
              <w:rPr>
                <w:rFonts w:ascii="Tahoma" w:eastAsia="Times New Roman" w:hAnsi="Tahoma" w:cs="Tahoma"/>
                <w:bCs/>
                <w:color w:val="FFFFFF"/>
                <w:sz w:val="20"/>
              </w:rPr>
            </w:pPr>
            <w:r w:rsidRPr="00825DB1">
              <w:rPr>
                <w:rFonts w:ascii="Tahoma" w:eastAsia="Times New Roman" w:hAnsi="Tahoma" w:cs="Tahoma"/>
                <w:bCs/>
                <w:color w:val="FFFFFF"/>
                <w:sz w:val="20"/>
              </w:rPr>
              <w:t xml:space="preserve">Projet </w:t>
            </w:r>
            <w:r>
              <w:rPr>
                <w:rFonts w:ascii="Tahoma" w:eastAsia="Times New Roman" w:hAnsi="Tahoma" w:cs="Tahoma"/>
                <w:bCs/>
                <w:color w:val="FFFFFF"/>
                <w:sz w:val="20"/>
              </w:rPr>
              <w:t xml:space="preserve"> ou date d’achat (noter l’année)</w:t>
            </w:r>
          </w:p>
        </w:tc>
        <w:tc>
          <w:tcPr>
            <w:tcW w:w="450"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proofErr w:type="spellStart"/>
            <w:r w:rsidRPr="00825DB1">
              <w:rPr>
                <w:rFonts w:ascii="Tahoma" w:eastAsia="Times New Roman" w:hAnsi="Tahoma" w:cs="Tahoma"/>
                <w:bCs/>
                <w:color w:val="FFFFFF"/>
                <w:sz w:val="20"/>
              </w:rPr>
              <w:t>Déblistéreuse</w:t>
            </w:r>
            <w:proofErr w:type="spellEnd"/>
          </w:p>
        </w:tc>
        <w:tc>
          <w:tcPr>
            <w:tcW w:w="451"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Contrôleur optique</w:t>
            </w:r>
          </w:p>
        </w:tc>
        <w:tc>
          <w:tcPr>
            <w:tcW w:w="404" w:type="pct"/>
            <w:tcBorders>
              <w:top w:val="single" w:sz="4" w:space="0" w:color="auto"/>
              <w:left w:val="nil"/>
              <w:bottom w:val="single" w:sz="4" w:space="0" w:color="auto"/>
              <w:right w:val="single" w:sz="4" w:space="0" w:color="auto"/>
            </w:tcBorders>
            <w:shd w:val="clear" w:color="auto" w:fill="4F81BD" w:themeFill="accent1"/>
          </w:tcPr>
          <w:p w:rsidR="00843E42" w:rsidRDefault="00843E42" w:rsidP="00825DB1">
            <w:pPr>
              <w:jc w:val="center"/>
              <w:rPr>
                <w:rFonts w:ascii="Tahoma" w:eastAsia="Times New Roman" w:hAnsi="Tahoma" w:cs="Tahoma"/>
                <w:bCs/>
                <w:color w:val="FFFFFF"/>
                <w:sz w:val="20"/>
              </w:rPr>
            </w:pPr>
          </w:p>
          <w:p w:rsidR="00843E42" w:rsidRPr="00825DB1" w:rsidRDefault="00843E42" w:rsidP="00825DB1">
            <w:pPr>
              <w:jc w:val="center"/>
              <w:rPr>
                <w:rFonts w:ascii="Tahoma" w:eastAsia="Times New Roman" w:hAnsi="Tahoma" w:cs="Tahoma"/>
                <w:bCs/>
                <w:color w:val="FFFFFF"/>
                <w:sz w:val="20"/>
              </w:rPr>
            </w:pPr>
            <w:r>
              <w:rPr>
                <w:rFonts w:ascii="Tahoma" w:eastAsia="Times New Roman" w:hAnsi="Tahoma" w:cs="Tahoma"/>
                <w:bCs/>
                <w:color w:val="FFFFFF"/>
                <w:sz w:val="20"/>
              </w:rPr>
              <w:t>Armoires automatisées</w:t>
            </w:r>
          </w:p>
        </w:tc>
        <w:tc>
          <w:tcPr>
            <w:tcW w:w="40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DPI</w:t>
            </w:r>
          </w:p>
        </w:tc>
        <w:tc>
          <w:tcPr>
            <w:tcW w:w="421"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LAD</w:t>
            </w:r>
          </w:p>
        </w:tc>
        <w:tc>
          <w:tcPr>
            <w:tcW w:w="439"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GEF</w:t>
            </w:r>
          </w:p>
        </w:tc>
        <w:tc>
          <w:tcPr>
            <w:tcW w:w="180"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lang w:val="en-US"/>
              </w:rPr>
              <w:t>MCO</w:t>
            </w:r>
          </w:p>
        </w:tc>
        <w:tc>
          <w:tcPr>
            <w:tcW w:w="180"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PSY</w:t>
            </w:r>
          </w:p>
        </w:tc>
        <w:tc>
          <w:tcPr>
            <w:tcW w:w="226"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 xml:space="preserve">EHPAD </w:t>
            </w:r>
            <w:r>
              <w:rPr>
                <w:rFonts w:ascii="Tahoma" w:eastAsia="Times New Roman" w:hAnsi="Tahoma" w:cs="Tahoma"/>
                <w:bCs/>
                <w:color w:val="FFFFFF"/>
                <w:sz w:val="20"/>
              </w:rPr>
              <w:br/>
              <w:t>SSR</w:t>
            </w:r>
          </w:p>
          <w:p w:rsidR="00843E42" w:rsidRPr="00825DB1" w:rsidRDefault="00843E42" w:rsidP="00825DB1">
            <w:pPr>
              <w:jc w:val="center"/>
              <w:rPr>
                <w:rFonts w:ascii="Tahoma" w:eastAsia="Times New Roman" w:hAnsi="Tahoma" w:cs="Tahoma"/>
                <w:bCs/>
                <w:color w:val="FFFFFF"/>
                <w:sz w:val="20"/>
              </w:rPr>
            </w:pPr>
            <w:r>
              <w:rPr>
                <w:rFonts w:ascii="Tahoma" w:eastAsia="Times New Roman" w:hAnsi="Tahoma" w:cs="Tahoma"/>
                <w:bCs/>
                <w:color w:val="FFFFFF"/>
                <w:sz w:val="20"/>
              </w:rPr>
              <w:t>LS</w:t>
            </w:r>
          </w:p>
        </w:tc>
        <w:tc>
          <w:tcPr>
            <w:tcW w:w="180"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25DB1">
            <w:pPr>
              <w:jc w:val="center"/>
              <w:rPr>
                <w:rFonts w:ascii="Tahoma" w:eastAsia="Times New Roman" w:hAnsi="Tahoma" w:cs="Tahoma"/>
                <w:bCs/>
                <w:color w:val="FFFFFF"/>
                <w:sz w:val="20"/>
              </w:rPr>
            </w:pPr>
            <w:r w:rsidRPr="00825DB1">
              <w:rPr>
                <w:rFonts w:ascii="Tahoma" w:eastAsia="Times New Roman" w:hAnsi="Tahoma" w:cs="Tahoma"/>
                <w:bCs/>
                <w:color w:val="FFFFFF"/>
                <w:sz w:val="20"/>
              </w:rPr>
              <w:t>Total</w:t>
            </w:r>
          </w:p>
        </w:tc>
        <w:tc>
          <w:tcPr>
            <w:tcW w:w="357" w:type="pct"/>
            <w:tcBorders>
              <w:top w:val="single" w:sz="4" w:space="0" w:color="auto"/>
              <w:left w:val="nil"/>
              <w:bottom w:val="single" w:sz="4" w:space="0" w:color="auto"/>
              <w:right w:val="single" w:sz="4" w:space="0" w:color="auto"/>
            </w:tcBorders>
            <w:shd w:val="clear" w:color="auto" w:fill="4F81BD" w:themeFill="accent1"/>
            <w:vAlign w:val="center"/>
            <w:hideMark/>
          </w:tcPr>
          <w:p w:rsidR="00843E42" w:rsidRPr="00825DB1" w:rsidRDefault="00843E42" w:rsidP="00843E42">
            <w:pPr>
              <w:jc w:val="center"/>
              <w:rPr>
                <w:rFonts w:ascii="Tahoma" w:eastAsia="Times New Roman" w:hAnsi="Tahoma" w:cs="Tahoma"/>
                <w:bCs/>
                <w:color w:val="FFFFFF"/>
                <w:sz w:val="20"/>
              </w:rPr>
            </w:pPr>
            <w:r w:rsidRPr="00825DB1">
              <w:rPr>
                <w:rFonts w:ascii="Tahoma" w:eastAsia="Times New Roman" w:hAnsi="Tahoma" w:cs="Tahoma"/>
                <w:bCs/>
                <w:color w:val="FFFFFF"/>
                <w:sz w:val="20"/>
                <w:lang w:val="en-US"/>
              </w:rPr>
              <w:t xml:space="preserve"> En PDA</w:t>
            </w:r>
            <w:r>
              <w:rPr>
                <w:rFonts w:ascii="Tahoma" w:eastAsia="Times New Roman" w:hAnsi="Tahoma" w:cs="Tahoma"/>
                <w:bCs/>
                <w:color w:val="FFFFFF"/>
                <w:sz w:val="20"/>
                <w:lang w:val="en-US"/>
              </w:rPr>
              <w:t>A</w:t>
            </w:r>
          </w:p>
        </w:tc>
      </w:tr>
      <w:tr w:rsidR="00E57C73" w:rsidRPr="00825DB1" w:rsidTr="00E57C73">
        <w:trPr>
          <w:trHeight w:val="1134"/>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35"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sdt>
          <w:sdtPr>
            <w:rPr>
              <w:rFonts w:ascii="Calibri" w:eastAsia="Times New Roman" w:hAnsi="Calibri" w:cs="Times New Roman"/>
              <w:color w:val="000000"/>
              <w:sz w:val="20"/>
            </w:rPr>
            <w:id w:val="587116208"/>
            <w:placeholder>
              <w:docPart w:val="4952BB9A771B4D588E4C9D81CC36E0EB"/>
            </w:placeholder>
            <w:showingPlcHdr/>
            <w:comboBox>
              <w:listItem w:displayText="En projet" w:value="En projet"/>
              <w:listItem w:displayText="Année : " w:value="Année : "/>
            </w:comboBox>
          </w:sdtPr>
          <w:sdtEndPr/>
          <w:sdtContent>
            <w:tc>
              <w:tcPr>
                <w:tcW w:w="405"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r w:rsidRPr="008B1240">
                  <w:rPr>
                    <w:rStyle w:val="Textedelespacerserv"/>
                  </w:rPr>
                  <w:t>Choisissez un élément.</w:t>
                </w:r>
              </w:p>
            </w:tc>
          </w:sdtContent>
        </w:sdt>
        <w:tc>
          <w:tcPr>
            <w:tcW w:w="450"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637716557"/>
                <w:placeholder>
                  <w:docPart w:val="923B71D0FF0D4B5F8B1A07E4D3BA011A"/>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51"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1214586473"/>
                <w:placeholder>
                  <w:docPart w:val="5D8E67CB9F15471EA6978CDC9DAE3E08"/>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single" w:sz="4" w:space="0" w:color="auto"/>
              <w:left w:val="nil"/>
              <w:bottom w:val="single" w:sz="4" w:space="0" w:color="auto"/>
              <w:right w:val="single" w:sz="4" w:space="0" w:color="auto"/>
            </w:tcBorders>
            <w:vAlign w:val="center"/>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303925473"/>
                <w:placeholder>
                  <w:docPart w:val="21655FF5DF0A4C8EA7C06C1FCBB82453"/>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21"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c>
          <w:tcPr>
            <w:tcW w:w="439"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226"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357"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r>
      <w:tr w:rsidR="00E57C73" w:rsidRPr="00825DB1" w:rsidTr="00E57C73">
        <w:trPr>
          <w:trHeight w:val="1134"/>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35"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sdt>
          <w:sdtPr>
            <w:rPr>
              <w:rFonts w:ascii="Calibri" w:eastAsia="Times New Roman" w:hAnsi="Calibri" w:cs="Times New Roman"/>
              <w:color w:val="000000"/>
              <w:sz w:val="20"/>
            </w:rPr>
            <w:id w:val="1412584474"/>
            <w:placeholder>
              <w:docPart w:val="4952BB9A771B4D588E4C9D81CC36E0EB"/>
            </w:placeholder>
            <w:showingPlcHdr/>
            <w:comboBox>
              <w:listItem w:displayText="En projet" w:value="En projet"/>
              <w:listItem w:displayText="Année : " w:value="Année : "/>
            </w:comboBox>
          </w:sdtPr>
          <w:sdtEndPr/>
          <w:sdtContent>
            <w:tc>
              <w:tcPr>
                <w:tcW w:w="405"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r w:rsidRPr="008B1240">
                  <w:rPr>
                    <w:rStyle w:val="Textedelespacerserv"/>
                  </w:rPr>
                  <w:t>Choisissez un élément.</w:t>
                </w:r>
              </w:p>
            </w:tc>
          </w:sdtContent>
        </w:sdt>
        <w:tc>
          <w:tcPr>
            <w:tcW w:w="450"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1899011754"/>
                <w:placeholder>
                  <w:docPart w:val="97621229789C47AE81073720C176B7FA"/>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51"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1034075634"/>
                <w:placeholder>
                  <w:docPart w:val="50AE2463B0424013BBF23D4D2DA400ED"/>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single" w:sz="4" w:space="0" w:color="auto"/>
              <w:left w:val="nil"/>
              <w:bottom w:val="single" w:sz="4" w:space="0" w:color="auto"/>
              <w:right w:val="single" w:sz="4" w:space="0" w:color="auto"/>
            </w:tcBorders>
            <w:vAlign w:val="center"/>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267861597"/>
                <w:placeholder>
                  <w:docPart w:val="2511DB369F314D359D11A870FFCBF64A"/>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21"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c>
          <w:tcPr>
            <w:tcW w:w="439"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226"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357"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r>
      <w:tr w:rsidR="00E57C73" w:rsidRPr="00825DB1" w:rsidTr="00E57C73">
        <w:trPr>
          <w:trHeight w:val="1134"/>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35" w:type="pct"/>
            <w:tcBorders>
              <w:top w:val="nil"/>
              <w:left w:val="nil"/>
              <w:bottom w:val="single" w:sz="4" w:space="0" w:color="auto"/>
              <w:right w:val="single" w:sz="4" w:space="0" w:color="auto"/>
            </w:tcBorders>
            <w:shd w:val="clear" w:color="auto" w:fill="auto"/>
            <w:noWrap/>
            <w:vAlign w:val="center"/>
          </w:tcPr>
          <w:p w:rsidR="00E57C73" w:rsidRPr="00825DB1" w:rsidRDefault="00E57C73" w:rsidP="00E57C73">
            <w:pPr>
              <w:jc w:val="center"/>
              <w:rPr>
                <w:rFonts w:ascii="Calibri" w:eastAsia="Times New Roman" w:hAnsi="Calibri" w:cs="Times New Roman"/>
                <w:color w:val="000000"/>
                <w:sz w:val="20"/>
              </w:rPr>
            </w:pPr>
          </w:p>
        </w:tc>
        <w:sdt>
          <w:sdtPr>
            <w:rPr>
              <w:rFonts w:ascii="Calibri" w:eastAsia="Times New Roman" w:hAnsi="Calibri" w:cs="Times New Roman"/>
              <w:color w:val="000000"/>
              <w:sz w:val="20"/>
            </w:rPr>
            <w:id w:val="-1955937052"/>
            <w:placeholder>
              <w:docPart w:val="4952BB9A771B4D588E4C9D81CC36E0EB"/>
            </w:placeholder>
            <w:showingPlcHdr/>
            <w:comboBox>
              <w:listItem w:displayText="En projet" w:value="En projet"/>
              <w:listItem w:displayText="Année :" w:value="Année :"/>
            </w:comboBox>
          </w:sdtPr>
          <w:sdtEndPr/>
          <w:sdtContent>
            <w:tc>
              <w:tcPr>
                <w:tcW w:w="405" w:type="pct"/>
                <w:tcBorders>
                  <w:top w:val="nil"/>
                  <w:left w:val="nil"/>
                  <w:bottom w:val="single" w:sz="4" w:space="0" w:color="auto"/>
                  <w:right w:val="single" w:sz="4" w:space="0" w:color="auto"/>
                </w:tcBorders>
                <w:shd w:val="clear" w:color="auto" w:fill="auto"/>
                <w:noWrap/>
                <w:vAlign w:val="center"/>
              </w:tcPr>
              <w:p w:rsidR="00E57C73" w:rsidRPr="00825DB1" w:rsidRDefault="00E57C73" w:rsidP="00E57C73">
                <w:pPr>
                  <w:jc w:val="center"/>
                  <w:rPr>
                    <w:rFonts w:ascii="Calibri" w:eastAsia="Times New Roman" w:hAnsi="Calibri" w:cs="Times New Roman"/>
                    <w:color w:val="000000"/>
                    <w:sz w:val="20"/>
                  </w:rPr>
                </w:pPr>
                <w:r w:rsidRPr="008B1240">
                  <w:rPr>
                    <w:rStyle w:val="Textedelespacerserv"/>
                  </w:rPr>
                  <w:t>Choisissez un élément.</w:t>
                </w:r>
              </w:p>
            </w:tc>
          </w:sdtContent>
        </w:sdt>
        <w:tc>
          <w:tcPr>
            <w:tcW w:w="450"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1733074759"/>
                <w:placeholder>
                  <w:docPart w:val="0DB6D0A06F7D414083BE7DE894FCB431"/>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51" w:type="pct"/>
            <w:tcBorders>
              <w:top w:val="nil"/>
              <w:left w:val="nil"/>
              <w:bottom w:val="single" w:sz="4" w:space="0" w:color="auto"/>
              <w:right w:val="single" w:sz="4" w:space="0" w:color="auto"/>
            </w:tcBorders>
            <w:shd w:val="clear" w:color="auto" w:fill="auto"/>
            <w:noWrap/>
            <w:vAlign w:val="center"/>
            <w:hideMark/>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717787186"/>
                <w:placeholder>
                  <w:docPart w:val="31B8BA040DF04608B33102F364CDEAB3"/>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single" w:sz="4" w:space="0" w:color="auto"/>
              <w:left w:val="nil"/>
              <w:bottom w:val="single" w:sz="4" w:space="0" w:color="auto"/>
              <w:right w:val="single" w:sz="4" w:space="0" w:color="auto"/>
            </w:tcBorders>
            <w:vAlign w:val="center"/>
          </w:tcPr>
          <w:p w:rsidR="00E57C73" w:rsidRPr="00BD1892" w:rsidRDefault="00401185" w:rsidP="00E57C73">
            <w:pPr>
              <w:jc w:val="center"/>
              <w:rPr>
                <w:rFonts w:ascii="Calibri" w:eastAsia="Times New Roman" w:hAnsi="Calibri" w:cs="Times New Roman"/>
                <w:color w:val="000000"/>
                <w:sz w:val="20"/>
              </w:rPr>
            </w:pPr>
            <w:sdt>
              <w:sdtPr>
                <w:rPr>
                  <w:rFonts w:ascii="Calibri" w:eastAsia="Times New Roman" w:hAnsi="Calibri" w:cs="Times New Roman"/>
                  <w:color w:val="000000"/>
                  <w:sz w:val="20"/>
                  <w:lang w:val="en-US"/>
                </w:rPr>
                <w:id w:val="1903180583"/>
                <w:placeholder>
                  <w:docPart w:val="CC025562493A478EB87D9EC5D05FBFE7"/>
                </w:placeholder>
                <w:showingPlcHdr/>
                <w15:color w:val="003399"/>
                <w:comboBox>
                  <w:listItem w:value="Choisissez un élément."/>
                  <w:listItem w:displayText="OUI" w:value="OUI"/>
                  <w:listItem w:displayText="NON" w:value="NON"/>
                </w:comboBox>
              </w:sdtPr>
              <w:sdtEndPr/>
              <w:sdtContent>
                <w:r w:rsidR="00E57C73">
                  <w:rPr>
                    <w:rStyle w:val="Textedelespacerserv"/>
                  </w:rPr>
                  <w:t>Cho</w:t>
                </w:r>
                <w:r w:rsidR="00E57C73" w:rsidRPr="007B5671">
                  <w:rPr>
                    <w:rStyle w:val="Textedelespacerserv"/>
                  </w:rPr>
                  <w:t>isissez un élément.</w:t>
                </w:r>
              </w:sdtContent>
            </w:sdt>
          </w:p>
          <w:p w:rsidR="00E57C73"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Marque/</w:t>
            </w:r>
          </w:p>
          <w:p w:rsidR="00E57C73" w:rsidRPr="00825DB1" w:rsidRDefault="00E57C73" w:rsidP="00E57C73">
            <w:pPr>
              <w:jc w:val="center"/>
              <w:rPr>
                <w:rFonts w:ascii="Calibri" w:eastAsia="Times New Roman" w:hAnsi="Calibri" w:cs="Times New Roman"/>
                <w:color w:val="000000"/>
                <w:sz w:val="20"/>
              </w:rPr>
            </w:pPr>
            <w:r>
              <w:rPr>
                <w:rFonts w:ascii="Calibri" w:eastAsia="Times New Roman" w:hAnsi="Calibri" w:cs="Times New Roman"/>
                <w:color w:val="000000"/>
                <w:sz w:val="20"/>
              </w:rPr>
              <w:t>Modèle</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421"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c>
          <w:tcPr>
            <w:tcW w:w="439"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226"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180" w:type="pct"/>
            <w:tcBorders>
              <w:top w:val="nil"/>
              <w:left w:val="nil"/>
              <w:bottom w:val="single" w:sz="4" w:space="0" w:color="auto"/>
              <w:right w:val="single" w:sz="4" w:space="0" w:color="auto"/>
            </w:tcBorders>
            <w:shd w:val="clear" w:color="auto" w:fill="auto"/>
            <w:noWrap/>
            <w:vAlign w:val="center"/>
            <w:hideMark/>
          </w:tcPr>
          <w:p w:rsidR="00E57C73" w:rsidRPr="00825DB1" w:rsidRDefault="00E57C73" w:rsidP="00E57C73">
            <w:pPr>
              <w:jc w:val="center"/>
              <w:rPr>
                <w:rFonts w:ascii="Calibri" w:eastAsia="Times New Roman" w:hAnsi="Calibri" w:cs="Times New Roman"/>
                <w:color w:val="000000"/>
                <w:sz w:val="20"/>
              </w:rPr>
            </w:pPr>
          </w:p>
        </w:tc>
        <w:tc>
          <w:tcPr>
            <w:tcW w:w="357" w:type="pct"/>
            <w:tcBorders>
              <w:top w:val="nil"/>
              <w:left w:val="nil"/>
              <w:bottom w:val="single" w:sz="4" w:space="0" w:color="auto"/>
              <w:right w:val="single" w:sz="4" w:space="0" w:color="auto"/>
            </w:tcBorders>
            <w:shd w:val="clear" w:color="auto" w:fill="auto"/>
            <w:vAlign w:val="center"/>
            <w:hideMark/>
          </w:tcPr>
          <w:p w:rsidR="00E57C73" w:rsidRPr="00825DB1" w:rsidRDefault="00E57C73" w:rsidP="00E57C73">
            <w:pPr>
              <w:jc w:val="center"/>
              <w:rPr>
                <w:rFonts w:ascii="Calibri" w:eastAsia="Times New Roman" w:hAnsi="Calibri" w:cs="Times New Roman"/>
                <w:color w:val="000000"/>
                <w:sz w:val="20"/>
              </w:rPr>
            </w:pPr>
          </w:p>
        </w:tc>
      </w:tr>
    </w:tbl>
    <w:p w:rsidR="00825DB1" w:rsidRDefault="00825DB1" w:rsidP="00825DB1"/>
    <w:p w:rsidR="00E30D51" w:rsidRPr="00CC0C80" w:rsidRDefault="00E30D51" w:rsidP="00825DB1">
      <w:pPr>
        <w:rPr>
          <w:sz w:val="12"/>
        </w:rPr>
      </w:pPr>
    </w:p>
    <w:p w:rsidR="00201869" w:rsidRDefault="00E30D51" w:rsidP="00201869">
      <w:pPr>
        <w:spacing w:after="240"/>
      </w:pPr>
      <w:r w:rsidRPr="0085754B">
        <w:t xml:space="preserve">Pour faciliter les échanges </w:t>
      </w:r>
      <w:r w:rsidRPr="0085754B">
        <w:rPr>
          <w:b/>
        </w:rPr>
        <w:t>entre les membres du CUAP</w:t>
      </w:r>
      <w:r w:rsidRPr="0085754B">
        <w:t xml:space="preserve"> les données r</w:t>
      </w:r>
      <w:r w:rsidR="0085754B" w:rsidRPr="0085754B">
        <w:t>enseignées sur le formulaire s</w:t>
      </w:r>
      <w:r w:rsidRPr="0085754B">
        <w:t xml:space="preserve">ont reportées dans un tableau partagé accessible sur l’espace de stockage </w:t>
      </w:r>
      <w:r w:rsidRPr="0085754B">
        <w:rPr>
          <w:b/>
        </w:rPr>
        <w:t>privé</w:t>
      </w:r>
      <w:r w:rsidRPr="0085754B">
        <w:t xml:space="preserve"> du CUAP. Si vous ne souhaitez pas que ces informations soient diffusées au sein du CUAP merci de le signaler au secrétariat. Ces données ne sont en aucun cas diffusées par ailleurs.</w:t>
      </w:r>
      <w:r w:rsidR="00201869">
        <w:t xml:space="preserve"> </w:t>
      </w:r>
    </w:p>
    <w:p w:rsidR="00401185" w:rsidRPr="00401185" w:rsidRDefault="00CC0C80" w:rsidP="00201869">
      <w:pPr>
        <w:spacing w:after="240"/>
        <w:rPr>
          <w:iCs/>
          <w:color w:val="0000FF" w:themeColor="hyperlink"/>
          <w:u w:val="single"/>
        </w:rPr>
      </w:pPr>
      <w:r w:rsidRPr="00CC0C80">
        <w:rPr>
          <w:iCs/>
        </w:rPr>
        <w:t>Le CUAP traite les données recueillies pour la gestion des adhésions et le partage d’informations entre les adhérents. Pour en savoir plus sur la gestion de vos données personnelles et pour exercer vos droits, reportez-vous à notre site</w:t>
      </w:r>
      <w:r>
        <w:rPr>
          <w:iCs/>
        </w:rPr>
        <w:t xml:space="preserve"> </w:t>
      </w:r>
      <w:hyperlink r:id="rId12" w:history="1">
        <w:r>
          <w:rPr>
            <w:rStyle w:val="Lienhypertexte"/>
            <w:iCs/>
          </w:rPr>
          <w:t>www.cuap.eu</w:t>
        </w:r>
      </w:hyperlink>
    </w:p>
    <w:sectPr w:rsidR="00401185" w:rsidRPr="00401185" w:rsidSect="00842B68">
      <w:pgSz w:w="16838" w:h="11906" w:orient="landscape" w:code="9"/>
      <w:pgMar w:top="720" w:right="720" w:bottom="720" w:left="720" w:header="709"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FA" w:rsidRDefault="007010FA" w:rsidP="00EE741F">
      <w:r>
        <w:separator/>
      </w:r>
    </w:p>
  </w:endnote>
  <w:endnote w:type="continuationSeparator" w:id="0">
    <w:p w:rsidR="007010FA" w:rsidRDefault="007010FA" w:rsidP="00EE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963325"/>
      <w:docPartObj>
        <w:docPartGallery w:val="Page Numbers (Bottom of Page)"/>
        <w:docPartUnique/>
      </w:docPartObj>
    </w:sdtPr>
    <w:sdtEndPr/>
    <w:sdtContent>
      <w:p w:rsidR="00201869" w:rsidRDefault="00201869">
        <w:pPr>
          <w:pStyle w:val="Pieddepage"/>
          <w:jc w:val="right"/>
        </w:pPr>
        <w:r>
          <w:fldChar w:fldCharType="begin"/>
        </w:r>
        <w:r>
          <w:instrText>PAGE   \* MERGEFORMAT</w:instrText>
        </w:r>
        <w:r>
          <w:fldChar w:fldCharType="separate"/>
        </w:r>
        <w:r>
          <w:t>2</w:t>
        </w:r>
        <w:r>
          <w:fldChar w:fldCharType="end"/>
        </w:r>
      </w:p>
    </w:sdtContent>
  </w:sdt>
  <w:p w:rsidR="00F64BB2" w:rsidRDefault="00F64B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FA" w:rsidRDefault="007010FA" w:rsidP="00EE741F">
      <w:r>
        <w:separator/>
      </w:r>
    </w:p>
  </w:footnote>
  <w:footnote w:type="continuationSeparator" w:id="0">
    <w:p w:rsidR="007010FA" w:rsidRDefault="007010FA" w:rsidP="00EE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abstractNum w:abstractNumId="0" w15:restartNumberingAfterBreak="0">
    <w:nsid w:val="00060F1F"/>
    <w:multiLevelType w:val="hybridMultilevel"/>
    <w:tmpl w:val="98B258B4"/>
    <w:lvl w:ilvl="0" w:tplc="FD4010A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D83530"/>
    <w:multiLevelType w:val="hybridMultilevel"/>
    <w:tmpl w:val="259068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6F3F73"/>
    <w:multiLevelType w:val="hybridMultilevel"/>
    <w:tmpl w:val="D87CB9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B7875"/>
    <w:multiLevelType w:val="hybridMultilevel"/>
    <w:tmpl w:val="D3283FCC"/>
    <w:lvl w:ilvl="0" w:tplc="095ED970">
      <w:start w:val="1"/>
      <w:numFmt w:val="bullet"/>
      <w:lvlText w:val=""/>
      <w:lvlJc w:val="left"/>
      <w:pPr>
        <w:ind w:left="720" w:hanging="360"/>
      </w:pPr>
      <w:rPr>
        <w:rFonts w:ascii="Webdings" w:hAnsi="Webdings" w:hint="default"/>
        <w:b/>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45CB4"/>
    <w:multiLevelType w:val="hybridMultilevel"/>
    <w:tmpl w:val="A5E4B34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944787"/>
    <w:multiLevelType w:val="hybridMultilevel"/>
    <w:tmpl w:val="A4C47240"/>
    <w:lvl w:ilvl="0" w:tplc="6FF6C424">
      <w:start w:val="1"/>
      <w:numFmt w:val="bullet"/>
      <w:lvlText w:val=""/>
      <w:lvlJc w:val="left"/>
      <w:pPr>
        <w:tabs>
          <w:tab w:val="num" w:pos="720"/>
        </w:tabs>
        <w:ind w:left="720" w:hanging="360"/>
      </w:pPr>
      <w:rPr>
        <w:rFonts w:ascii="Wingdings" w:hAnsi="Wingdings" w:hint="default"/>
      </w:rPr>
    </w:lvl>
    <w:lvl w:ilvl="1" w:tplc="21284B52">
      <w:start w:val="1"/>
      <w:numFmt w:val="bullet"/>
      <w:lvlText w:val=""/>
      <w:lvlJc w:val="left"/>
      <w:pPr>
        <w:tabs>
          <w:tab w:val="num" w:pos="1440"/>
        </w:tabs>
        <w:ind w:left="1440" w:hanging="360"/>
      </w:pPr>
      <w:rPr>
        <w:rFonts w:ascii="Wingdings" w:hAnsi="Wingdings" w:hint="default"/>
      </w:rPr>
    </w:lvl>
    <w:lvl w:ilvl="2" w:tplc="0EC2979E" w:tentative="1">
      <w:start w:val="1"/>
      <w:numFmt w:val="bullet"/>
      <w:lvlText w:val=""/>
      <w:lvlJc w:val="left"/>
      <w:pPr>
        <w:tabs>
          <w:tab w:val="num" w:pos="2160"/>
        </w:tabs>
        <w:ind w:left="2160" w:hanging="360"/>
      </w:pPr>
      <w:rPr>
        <w:rFonts w:ascii="Wingdings" w:hAnsi="Wingdings" w:hint="default"/>
      </w:rPr>
    </w:lvl>
    <w:lvl w:ilvl="3" w:tplc="133C64EA" w:tentative="1">
      <w:start w:val="1"/>
      <w:numFmt w:val="bullet"/>
      <w:lvlText w:val=""/>
      <w:lvlJc w:val="left"/>
      <w:pPr>
        <w:tabs>
          <w:tab w:val="num" w:pos="2880"/>
        </w:tabs>
        <w:ind w:left="2880" w:hanging="360"/>
      </w:pPr>
      <w:rPr>
        <w:rFonts w:ascii="Wingdings" w:hAnsi="Wingdings" w:hint="default"/>
      </w:rPr>
    </w:lvl>
    <w:lvl w:ilvl="4" w:tplc="F572994E" w:tentative="1">
      <w:start w:val="1"/>
      <w:numFmt w:val="bullet"/>
      <w:lvlText w:val=""/>
      <w:lvlJc w:val="left"/>
      <w:pPr>
        <w:tabs>
          <w:tab w:val="num" w:pos="3600"/>
        </w:tabs>
        <w:ind w:left="3600" w:hanging="360"/>
      </w:pPr>
      <w:rPr>
        <w:rFonts w:ascii="Wingdings" w:hAnsi="Wingdings" w:hint="default"/>
      </w:rPr>
    </w:lvl>
    <w:lvl w:ilvl="5" w:tplc="E132F8BE" w:tentative="1">
      <w:start w:val="1"/>
      <w:numFmt w:val="bullet"/>
      <w:lvlText w:val=""/>
      <w:lvlJc w:val="left"/>
      <w:pPr>
        <w:tabs>
          <w:tab w:val="num" w:pos="4320"/>
        </w:tabs>
        <w:ind w:left="4320" w:hanging="360"/>
      </w:pPr>
      <w:rPr>
        <w:rFonts w:ascii="Wingdings" w:hAnsi="Wingdings" w:hint="default"/>
      </w:rPr>
    </w:lvl>
    <w:lvl w:ilvl="6" w:tplc="253242F2" w:tentative="1">
      <w:start w:val="1"/>
      <w:numFmt w:val="bullet"/>
      <w:lvlText w:val=""/>
      <w:lvlJc w:val="left"/>
      <w:pPr>
        <w:tabs>
          <w:tab w:val="num" w:pos="5040"/>
        </w:tabs>
        <w:ind w:left="5040" w:hanging="360"/>
      </w:pPr>
      <w:rPr>
        <w:rFonts w:ascii="Wingdings" w:hAnsi="Wingdings" w:hint="default"/>
      </w:rPr>
    </w:lvl>
    <w:lvl w:ilvl="7" w:tplc="AC76C3AE" w:tentative="1">
      <w:start w:val="1"/>
      <w:numFmt w:val="bullet"/>
      <w:lvlText w:val=""/>
      <w:lvlJc w:val="left"/>
      <w:pPr>
        <w:tabs>
          <w:tab w:val="num" w:pos="5760"/>
        </w:tabs>
        <w:ind w:left="5760" w:hanging="360"/>
      </w:pPr>
      <w:rPr>
        <w:rFonts w:ascii="Wingdings" w:hAnsi="Wingdings" w:hint="default"/>
      </w:rPr>
    </w:lvl>
    <w:lvl w:ilvl="8" w:tplc="A2CE60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77CC"/>
    <w:multiLevelType w:val="hybridMultilevel"/>
    <w:tmpl w:val="358C8522"/>
    <w:lvl w:ilvl="0" w:tplc="D5F49E36">
      <w:start w:val="1"/>
      <w:numFmt w:val="bullet"/>
      <w:lvlText w:val="•"/>
      <w:lvlJc w:val="left"/>
      <w:pPr>
        <w:tabs>
          <w:tab w:val="num" w:pos="720"/>
        </w:tabs>
        <w:ind w:left="720" w:hanging="360"/>
      </w:pPr>
      <w:rPr>
        <w:rFonts w:ascii="Times New Roman" w:hAnsi="Times New Roman" w:hint="default"/>
      </w:rPr>
    </w:lvl>
    <w:lvl w:ilvl="1" w:tplc="EF820C82">
      <w:start w:val="168"/>
      <w:numFmt w:val="bullet"/>
      <w:lvlText w:val="–"/>
      <w:lvlJc w:val="left"/>
      <w:pPr>
        <w:tabs>
          <w:tab w:val="num" w:pos="1440"/>
        </w:tabs>
        <w:ind w:left="1440" w:hanging="360"/>
      </w:pPr>
      <w:rPr>
        <w:rFonts w:ascii="Times New Roman" w:hAnsi="Times New Roman" w:hint="default"/>
      </w:rPr>
    </w:lvl>
    <w:lvl w:ilvl="2" w:tplc="343E8DF2">
      <w:start w:val="168"/>
      <w:numFmt w:val="bullet"/>
      <w:lvlText w:val="•"/>
      <w:lvlJc w:val="left"/>
      <w:pPr>
        <w:tabs>
          <w:tab w:val="num" w:pos="2160"/>
        </w:tabs>
        <w:ind w:left="2160" w:hanging="360"/>
      </w:pPr>
      <w:rPr>
        <w:rFonts w:ascii="Times New Roman" w:hAnsi="Times New Roman" w:hint="default"/>
      </w:rPr>
    </w:lvl>
    <w:lvl w:ilvl="3" w:tplc="FFC6E2C2" w:tentative="1">
      <w:start w:val="1"/>
      <w:numFmt w:val="bullet"/>
      <w:lvlText w:val="•"/>
      <w:lvlJc w:val="left"/>
      <w:pPr>
        <w:tabs>
          <w:tab w:val="num" w:pos="2880"/>
        </w:tabs>
        <w:ind w:left="2880" w:hanging="360"/>
      </w:pPr>
      <w:rPr>
        <w:rFonts w:ascii="Times New Roman" w:hAnsi="Times New Roman" w:hint="default"/>
      </w:rPr>
    </w:lvl>
    <w:lvl w:ilvl="4" w:tplc="F086F010" w:tentative="1">
      <w:start w:val="1"/>
      <w:numFmt w:val="bullet"/>
      <w:lvlText w:val="•"/>
      <w:lvlJc w:val="left"/>
      <w:pPr>
        <w:tabs>
          <w:tab w:val="num" w:pos="3600"/>
        </w:tabs>
        <w:ind w:left="3600" w:hanging="360"/>
      </w:pPr>
      <w:rPr>
        <w:rFonts w:ascii="Times New Roman" w:hAnsi="Times New Roman" w:hint="default"/>
      </w:rPr>
    </w:lvl>
    <w:lvl w:ilvl="5" w:tplc="34B21C40" w:tentative="1">
      <w:start w:val="1"/>
      <w:numFmt w:val="bullet"/>
      <w:lvlText w:val="•"/>
      <w:lvlJc w:val="left"/>
      <w:pPr>
        <w:tabs>
          <w:tab w:val="num" w:pos="4320"/>
        </w:tabs>
        <w:ind w:left="4320" w:hanging="360"/>
      </w:pPr>
      <w:rPr>
        <w:rFonts w:ascii="Times New Roman" w:hAnsi="Times New Roman" w:hint="default"/>
      </w:rPr>
    </w:lvl>
    <w:lvl w:ilvl="6" w:tplc="2A849982" w:tentative="1">
      <w:start w:val="1"/>
      <w:numFmt w:val="bullet"/>
      <w:lvlText w:val="•"/>
      <w:lvlJc w:val="left"/>
      <w:pPr>
        <w:tabs>
          <w:tab w:val="num" w:pos="5040"/>
        </w:tabs>
        <w:ind w:left="5040" w:hanging="360"/>
      </w:pPr>
      <w:rPr>
        <w:rFonts w:ascii="Times New Roman" w:hAnsi="Times New Roman" w:hint="default"/>
      </w:rPr>
    </w:lvl>
    <w:lvl w:ilvl="7" w:tplc="95E055F2" w:tentative="1">
      <w:start w:val="1"/>
      <w:numFmt w:val="bullet"/>
      <w:lvlText w:val="•"/>
      <w:lvlJc w:val="left"/>
      <w:pPr>
        <w:tabs>
          <w:tab w:val="num" w:pos="5760"/>
        </w:tabs>
        <w:ind w:left="5760" w:hanging="360"/>
      </w:pPr>
      <w:rPr>
        <w:rFonts w:ascii="Times New Roman" w:hAnsi="Times New Roman" w:hint="default"/>
      </w:rPr>
    </w:lvl>
    <w:lvl w:ilvl="8" w:tplc="A33252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915067"/>
    <w:multiLevelType w:val="hybridMultilevel"/>
    <w:tmpl w:val="8182D26A"/>
    <w:lvl w:ilvl="0" w:tplc="455C5DD0">
      <w:numFmt w:val="bullet"/>
      <w:lvlText w:val="-"/>
      <w:lvlJc w:val="left"/>
      <w:pPr>
        <w:tabs>
          <w:tab w:val="num" w:pos="720"/>
        </w:tabs>
        <w:ind w:left="720" w:hanging="360"/>
      </w:pPr>
      <w:rPr>
        <w:rFonts w:ascii="Calibri" w:eastAsia="Times New Roman" w:hAnsi="Calibri" w:cs="Aria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24507"/>
    <w:multiLevelType w:val="hybridMultilevel"/>
    <w:tmpl w:val="E55EF498"/>
    <w:lvl w:ilvl="0" w:tplc="6242EE42">
      <w:start w:val="1"/>
      <w:numFmt w:val="bullet"/>
      <w:lvlText w:val="→"/>
      <w:lvlJc w:val="left"/>
      <w:pPr>
        <w:ind w:left="1080" w:hanging="360"/>
      </w:pPr>
      <w:rPr>
        <w:rFonts w:ascii="Calibri" w:hAnsi="Calibri" w:hint="default"/>
        <w:b/>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28F3ADC"/>
    <w:multiLevelType w:val="hybridMultilevel"/>
    <w:tmpl w:val="AA842A3E"/>
    <w:lvl w:ilvl="0" w:tplc="019C0478">
      <w:start w:val="1"/>
      <w:numFmt w:val="bullet"/>
      <w:lvlText w:val="-"/>
      <w:lvlJc w:val="left"/>
      <w:pPr>
        <w:tabs>
          <w:tab w:val="num" w:pos="720"/>
        </w:tabs>
        <w:ind w:left="720" w:hanging="360"/>
      </w:pPr>
      <w:rPr>
        <w:rFonts w:ascii="Times New Roman" w:hAnsi="Times New Roman" w:hint="default"/>
      </w:rPr>
    </w:lvl>
    <w:lvl w:ilvl="1" w:tplc="D6A2B29E" w:tentative="1">
      <w:start w:val="1"/>
      <w:numFmt w:val="bullet"/>
      <w:lvlText w:val="-"/>
      <w:lvlJc w:val="left"/>
      <w:pPr>
        <w:tabs>
          <w:tab w:val="num" w:pos="1440"/>
        </w:tabs>
        <w:ind w:left="1440" w:hanging="360"/>
      </w:pPr>
      <w:rPr>
        <w:rFonts w:ascii="Times New Roman" w:hAnsi="Times New Roman" w:hint="default"/>
      </w:rPr>
    </w:lvl>
    <w:lvl w:ilvl="2" w:tplc="FD345D42" w:tentative="1">
      <w:start w:val="1"/>
      <w:numFmt w:val="bullet"/>
      <w:lvlText w:val="-"/>
      <w:lvlJc w:val="left"/>
      <w:pPr>
        <w:tabs>
          <w:tab w:val="num" w:pos="2160"/>
        </w:tabs>
        <w:ind w:left="2160" w:hanging="360"/>
      </w:pPr>
      <w:rPr>
        <w:rFonts w:ascii="Times New Roman" w:hAnsi="Times New Roman" w:hint="default"/>
      </w:rPr>
    </w:lvl>
    <w:lvl w:ilvl="3" w:tplc="089489F4" w:tentative="1">
      <w:start w:val="1"/>
      <w:numFmt w:val="bullet"/>
      <w:lvlText w:val="-"/>
      <w:lvlJc w:val="left"/>
      <w:pPr>
        <w:tabs>
          <w:tab w:val="num" w:pos="2880"/>
        </w:tabs>
        <w:ind w:left="2880" w:hanging="360"/>
      </w:pPr>
      <w:rPr>
        <w:rFonts w:ascii="Times New Roman" w:hAnsi="Times New Roman" w:hint="default"/>
      </w:rPr>
    </w:lvl>
    <w:lvl w:ilvl="4" w:tplc="D3BED36C" w:tentative="1">
      <w:start w:val="1"/>
      <w:numFmt w:val="bullet"/>
      <w:lvlText w:val="-"/>
      <w:lvlJc w:val="left"/>
      <w:pPr>
        <w:tabs>
          <w:tab w:val="num" w:pos="3600"/>
        </w:tabs>
        <w:ind w:left="3600" w:hanging="360"/>
      </w:pPr>
      <w:rPr>
        <w:rFonts w:ascii="Times New Roman" w:hAnsi="Times New Roman" w:hint="default"/>
      </w:rPr>
    </w:lvl>
    <w:lvl w:ilvl="5" w:tplc="6DDE4FA8" w:tentative="1">
      <w:start w:val="1"/>
      <w:numFmt w:val="bullet"/>
      <w:lvlText w:val="-"/>
      <w:lvlJc w:val="left"/>
      <w:pPr>
        <w:tabs>
          <w:tab w:val="num" w:pos="4320"/>
        </w:tabs>
        <w:ind w:left="4320" w:hanging="360"/>
      </w:pPr>
      <w:rPr>
        <w:rFonts w:ascii="Times New Roman" w:hAnsi="Times New Roman" w:hint="default"/>
      </w:rPr>
    </w:lvl>
    <w:lvl w:ilvl="6" w:tplc="5E38F4EC" w:tentative="1">
      <w:start w:val="1"/>
      <w:numFmt w:val="bullet"/>
      <w:lvlText w:val="-"/>
      <w:lvlJc w:val="left"/>
      <w:pPr>
        <w:tabs>
          <w:tab w:val="num" w:pos="5040"/>
        </w:tabs>
        <w:ind w:left="5040" w:hanging="360"/>
      </w:pPr>
      <w:rPr>
        <w:rFonts w:ascii="Times New Roman" w:hAnsi="Times New Roman" w:hint="default"/>
      </w:rPr>
    </w:lvl>
    <w:lvl w:ilvl="7" w:tplc="A50AF508" w:tentative="1">
      <w:start w:val="1"/>
      <w:numFmt w:val="bullet"/>
      <w:lvlText w:val="-"/>
      <w:lvlJc w:val="left"/>
      <w:pPr>
        <w:tabs>
          <w:tab w:val="num" w:pos="5760"/>
        </w:tabs>
        <w:ind w:left="5760" w:hanging="360"/>
      </w:pPr>
      <w:rPr>
        <w:rFonts w:ascii="Times New Roman" w:hAnsi="Times New Roman" w:hint="default"/>
      </w:rPr>
    </w:lvl>
    <w:lvl w:ilvl="8" w:tplc="D494CA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A91D08"/>
    <w:multiLevelType w:val="hybridMultilevel"/>
    <w:tmpl w:val="D664490C"/>
    <w:lvl w:ilvl="0" w:tplc="ACDE2B08">
      <w:start w:val="1"/>
      <w:numFmt w:val="bullet"/>
      <w:lvlText w:val="–"/>
      <w:lvlJc w:val="left"/>
      <w:pPr>
        <w:tabs>
          <w:tab w:val="num" w:pos="720"/>
        </w:tabs>
        <w:ind w:left="720" w:hanging="360"/>
      </w:pPr>
      <w:rPr>
        <w:rFonts w:ascii="Times New Roman" w:hAnsi="Times New Roman" w:hint="default"/>
      </w:rPr>
    </w:lvl>
    <w:lvl w:ilvl="1" w:tplc="247CF14A">
      <w:start w:val="168"/>
      <w:numFmt w:val="bullet"/>
      <w:lvlText w:val="–"/>
      <w:lvlJc w:val="left"/>
      <w:pPr>
        <w:tabs>
          <w:tab w:val="num" w:pos="1440"/>
        </w:tabs>
        <w:ind w:left="1440" w:hanging="360"/>
      </w:pPr>
      <w:rPr>
        <w:rFonts w:ascii="Times New Roman" w:hAnsi="Times New Roman" w:hint="default"/>
      </w:rPr>
    </w:lvl>
    <w:lvl w:ilvl="2" w:tplc="5C886678" w:tentative="1">
      <w:start w:val="1"/>
      <w:numFmt w:val="bullet"/>
      <w:lvlText w:val="–"/>
      <w:lvlJc w:val="left"/>
      <w:pPr>
        <w:tabs>
          <w:tab w:val="num" w:pos="2160"/>
        </w:tabs>
        <w:ind w:left="2160" w:hanging="360"/>
      </w:pPr>
      <w:rPr>
        <w:rFonts w:ascii="Times New Roman" w:hAnsi="Times New Roman" w:hint="default"/>
      </w:rPr>
    </w:lvl>
    <w:lvl w:ilvl="3" w:tplc="6674D110" w:tentative="1">
      <w:start w:val="1"/>
      <w:numFmt w:val="bullet"/>
      <w:lvlText w:val="–"/>
      <w:lvlJc w:val="left"/>
      <w:pPr>
        <w:tabs>
          <w:tab w:val="num" w:pos="2880"/>
        </w:tabs>
        <w:ind w:left="2880" w:hanging="360"/>
      </w:pPr>
      <w:rPr>
        <w:rFonts w:ascii="Times New Roman" w:hAnsi="Times New Roman" w:hint="default"/>
      </w:rPr>
    </w:lvl>
    <w:lvl w:ilvl="4" w:tplc="04905D2C" w:tentative="1">
      <w:start w:val="1"/>
      <w:numFmt w:val="bullet"/>
      <w:lvlText w:val="–"/>
      <w:lvlJc w:val="left"/>
      <w:pPr>
        <w:tabs>
          <w:tab w:val="num" w:pos="3600"/>
        </w:tabs>
        <w:ind w:left="3600" w:hanging="360"/>
      </w:pPr>
      <w:rPr>
        <w:rFonts w:ascii="Times New Roman" w:hAnsi="Times New Roman" w:hint="default"/>
      </w:rPr>
    </w:lvl>
    <w:lvl w:ilvl="5" w:tplc="E1587F08" w:tentative="1">
      <w:start w:val="1"/>
      <w:numFmt w:val="bullet"/>
      <w:lvlText w:val="–"/>
      <w:lvlJc w:val="left"/>
      <w:pPr>
        <w:tabs>
          <w:tab w:val="num" w:pos="4320"/>
        </w:tabs>
        <w:ind w:left="4320" w:hanging="360"/>
      </w:pPr>
      <w:rPr>
        <w:rFonts w:ascii="Times New Roman" w:hAnsi="Times New Roman" w:hint="default"/>
      </w:rPr>
    </w:lvl>
    <w:lvl w:ilvl="6" w:tplc="E6063238" w:tentative="1">
      <w:start w:val="1"/>
      <w:numFmt w:val="bullet"/>
      <w:lvlText w:val="–"/>
      <w:lvlJc w:val="left"/>
      <w:pPr>
        <w:tabs>
          <w:tab w:val="num" w:pos="5040"/>
        </w:tabs>
        <w:ind w:left="5040" w:hanging="360"/>
      </w:pPr>
      <w:rPr>
        <w:rFonts w:ascii="Times New Roman" w:hAnsi="Times New Roman" w:hint="default"/>
      </w:rPr>
    </w:lvl>
    <w:lvl w:ilvl="7" w:tplc="F54AD9B0" w:tentative="1">
      <w:start w:val="1"/>
      <w:numFmt w:val="bullet"/>
      <w:lvlText w:val="–"/>
      <w:lvlJc w:val="left"/>
      <w:pPr>
        <w:tabs>
          <w:tab w:val="num" w:pos="5760"/>
        </w:tabs>
        <w:ind w:left="5760" w:hanging="360"/>
      </w:pPr>
      <w:rPr>
        <w:rFonts w:ascii="Times New Roman" w:hAnsi="Times New Roman" w:hint="default"/>
      </w:rPr>
    </w:lvl>
    <w:lvl w:ilvl="8" w:tplc="BB6255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2AA2B05"/>
    <w:multiLevelType w:val="hybridMultilevel"/>
    <w:tmpl w:val="168421F4"/>
    <w:lvl w:ilvl="0" w:tplc="0730FF5E">
      <w:start w:val="1"/>
      <w:numFmt w:val="bullet"/>
      <w:lvlText w:val="-"/>
      <w:lvlJc w:val="left"/>
      <w:pPr>
        <w:tabs>
          <w:tab w:val="num" w:pos="720"/>
        </w:tabs>
        <w:ind w:left="720" w:hanging="360"/>
      </w:pPr>
      <w:rPr>
        <w:rFonts w:ascii="Tahoma" w:hAnsi="Tahoma" w:hint="default"/>
      </w:rPr>
    </w:lvl>
    <w:lvl w:ilvl="1" w:tplc="79D8D906" w:tentative="1">
      <w:start w:val="1"/>
      <w:numFmt w:val="bullet"/>
      <w:lvlText w:val="-"/>
      <w:lvlJc w:val="left"/>
      <w:pPr>
        <w:tabs>
          <w:tab w:val="num" w:pos="1440"/>
        </w:tabs>
        <w:ind w:left="1440" w:hanging="360"/>
      </w:pPr>
      <w:rPr>
        <w:rFonts w:ascii="Tahoma" w:hAnsi="Tahoma" w:hint="default"/>
      </w:rPr>
    </w:lvl>
    <w:lvl w:ilvl="2" w:tplc="5E2077A8" w:tentative="1">
      <w:start w:val="1"/>
      <w:numFmt w:val="bullet"/>
      <w:lvlText w:val="-"/>
      <w:lvlJc w:val="left"/>
      <w:pPr>
        <w:tabs>
          <w:tab w:val="num" w:pos="2160"/>
        </w:tabs>
        <w:ind w:left="2160" w:hanging="360"/>
      </w:pPr>
      <w:rPr>
        <w:rFonts w:ascii="Tahoma" w:hAnsi="Tahoma" w:hint="default"/>
      </w:rPr>
    </w:lvl>
    <w:lvl w:ilvl="3" w:tplc="F448F240" w:tentative="1">
      <w:start w:val="1"/>
      <w:numFmt w:val="bullet"/>
      <w:lvlText w:val="-"/>
      <w:lvlJc w:val="left"/>
      <w:pPr>
        <w:tabs>
          <w:tab w:val="num" w:pos="2880"/>
        </w:tabs>
        <w:ind w:left="2880" w:hanging="360"/>
      </w:pPr>
      <w:rPr>
        <w:rFonts w:ascii="Tahoma" w:hAnsi="Tahoma" w:hint="default"/>
      </w:rPr>
    </w:lvl>
    <w:lvl w:ilvl="4" w:tplc="4BA42898" w:tentative="1">
      <w:start w:val="1"/>
      <w:numFmt w:val="bullet"/>
      <w:lvlText w:val="-"/>
      <w:lvlJc w:val="left"/>
      <w:pPr>
        <w:tabs>
          <w:tab w:val="num" w:pos="3600"/>
        </w:tabs>
        <w:ind w:left="3600" w:hanging="360"/>
      </w:pPr>
      <w:rPr>
        <w:rFonts w:ascii="Tahoma" w:hAnsi="Tahoma" w:hint="default"/>
      </w:rPr>
    </w:lvl>
    <w:lvl w:ilvl="5" w:tplc="D430B068" w:tentative="1">
      <w:start w:val="1"/>
      <w:numFmt w:val="bullet"/>
      <w:lvlText w:val="-"/>
      <w:lvlJc w:val="left"/>
      <w:pPr>
        <w:tabs>
          <w:tab w:val="num" w:pos="4320"/>
        </w:tabs>
        <w:ind w:left="4320" w:hanging="360"/>
      </w:pPr>
      <w:rPr>
        <w:rFonts w:ascii="Tahoma" w:hAnsi="Tahoma" w:hint="default"/>
      </w:rPr>
    </w:lvl>
    <w:lvl w:ilvl="6" w:tplc="302C7F26" w:tentative="1">
      <w:start w:val="1"/>
      <w:numFmt w:val="bullet"/>
      <w:lvlText w:val="-"/>
      <w:lvlJc w:val="left"/>
      <w:pPr>
        <w:tabs>
          <w:tab w:val="num" w:pos="5040"/>
        </w:tabs>
        <w:ind w:left="5040" w:hanging="360"/>
      </w:pPr>
      <w:rPr>
        <w:rFonts w:ascii="Tahoma" w:hAnsi="Tahoma" w:hint="default"/>
      </w:rPr>
    </w:lvl>
    <w:lvl w:ilvl="7" w:tplc="4AE20FE0" w:tentative="1">
      <w:start w:val="1"/>
      <w:numFmt w:val="bullet"/>
      <w:lvlText w:val="-"/>
      <w:lvlJc w:val="left"/>
      <w:pPr>
        <w:tabs>
          <w:tab w:val="num" w:pos="5760"/>
        </w:tabs>
        <w:ind w:left="5760" w:hanging="360"/>
      </w:pPr>
      <w:rPr>
        <w:rFonts w:ascii="Tahoma" w:hAnsi="Tahoma" w:hint="default"/>
      </w:rPr>
    </w:lvl>
    <w:lvl w:ilvl="8" w:tplc="72D6E968"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14FF3186"/>
    <w:multiLevelType w:val="hybridMultilevel"/>
    <w:tmpl w:val="34DC4D94"/>
    <w:lvl w:ilvl="0" w:tplc="C07013FE">
      <w:start w:val="1"/>
      <w:numFmt w:val="bullet"/>
      <w:lvlText w:val=""/>
      <w:lvlJc w:val="left"/>
      <w:pPr>
        <w:tabs>
          <w:tab w:val="num" w:pos="1776"/>
        </w:tabs>
        <w:ind w:left="1776" w:hanging="360"/>
      </w:pPr>
      <w:rPr>
        <w:rFonts w:ascii="Wingdings" w:hAnsi="Wingdings" w:hint="default"/>
        <w:b/>
        <w:color w:val="3366FF"/>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180D536D"/>
    <w:multiLevelType w:val="hybridMultilevel"/>
    <w:tmpl w:val="6910E42E"/>
    <w:lvl w:ilvl="0" w:tplc="095ED970">
      <w:start w:val="1"/>
      <w:numFmt w:val="bullet"/>
      <w:lvlText w:val=""/>
      <w:lvlJc w:val="left"/>
      <w:pPr>
        <w:ind w:left="1068" w:hanging="360"/>
      </w:pPr>
      <w:rPr>
        <w:rFonts w:ascii="Webdings" w:hAnsi="Webdings" w:hint="default"/>
        <w:b/>
        <w:color w:val="1F497D" w:themeColor="text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D2D04DD"/>
    <w:multiLevelType w:val="hybridMultilevel"/>
    <w:tmpl w:val="E278A8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B531C4"/>
    <w:multiLevelType w:val="hybridMultilevel"/>
    <w:tmpl w:val="F6EC414C"/>
    <w:lvl w:ilvl="0" w:tplc="3328FFCC">
      <w:start w:val="1"/>
      <w:numFmt w:val="bullet"/>
      <w:lvlText w:val=""/>
      <w:lvlJc w:val="left"/>
      <w:pPr>
        <w:tabs>
          <w:tab w:val="num" w:pos="1428"/>
        </w:tabs>
        <w:ind w:left="1428" w:hanging="360"/>
      </w:pPr>
      <w:rPr>
        <w:rFonts w:ascii="Wingdings 3" w:eastAsia="Times New Roman" w:hAnsi="Wingdings 3"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1C239DD"/>
    <w:multiLevelType w:val="hybridMultilevel"/>
    <w:tmpl w:val="221E556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A8F665D"/>
    <w:multiLevelType w:val="hybridMultilevel"/>
    <w:tmpl w:val="82821A5C"/>
    <w:lvl w:ilvl="0" w:tplc="66FC6FDC">
      <w:start w:val="1"/>
      <w:numFmt w:val="bullet"/>
      <w:lvlText w:val=""/>
      <w:lvlJc w:val="left"/>
      <w:pPr>
        <w:ind w:left="720" w:hanging="360"/>
      </w:pPr>
      <w:rPr>
        <w:rFonts w:ascii="Wingdings" w:hAnsi="Wingdings" w:hint="default"/>
        <w:b/>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D46301"/>
    <w:multiLevelType w:val="hybridMultilevel"/>
    <w:tmpl w:val="ED1A8C7A"/>
    <w:lvl w:ilvl="0" w:tplc="095ED970">
      <w:start w:val="1"/>
      <w:numFmt w:val="bullet"/>
      <w:lvlText w:val=""/>
      <w:lvlJc w:val="left"/>
      <w:pPr>
        <w:ind w:left="720" w:hanging="360"/>
      </w:pPr>
      <w:rPr>
        <w:rFonts w:ascii="Webdings" w:hAnsi="Webdings" w:hint="default"/>
        <w:b/>
        <w:color w:val="1F497D" w:themeColor="text2"/>
      </w:rPr>
    </w:lvl>
    <w:lvl w:ilvl="1" w:tplc="9754F1DA">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6138CA"/>
    <w:multiLevelType w:val="hybridMultilevel"/>
    <w:tmpl w:val="40AA47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3F60657"/>
    <w:multiLevelType w:val="hybridMultilevel"/>
    <w:tmpl w:val="F3627874"/>
    <w:lvl w:ilvl="0" w:tplc="6CA808DC">
      <w:start w:val="1"/>
      <w:numFmt w:val="bullet"/>
      <w:lvlText w:val="-"/>
      <w:lvlJc w:val="left"/>
      <w:pPr>
        <w:tabs>
          <w:tab w:val="num" w:pos="720"/>
        </w:tabs>
        <w:ind w:left="720" w:hanging="360"/>
      </w:pPr>
      <w:rPr>
        <w:rFonts w:ascii="Tahoma" w:hAnsi="Tahoma" w:hint="default"/>
      </w:rPr>
    </w:lvl>
    <w:lvl w:ilvl="1" w:tplc="45066992">
      <w:start w:val="164"/>
      <w:numFmt w:val="bullet"/>
      <w:lvlText w:val="-"/>
      <w:lvlJc w:val="left"/>
      <w:pPr>
        <w:tabs>
          <w:tab w:val="num" w:pos="1440"/>
        </w:tabs>
        <w:ind w:left="1440" w:hanging="360"/>
      </w:pPr>
      <w:rPr>
        <w:rFonts w:ascii="Tahoma" w:hAnsi="Tahoma" w:hint="default"/>
      </w:rPr>
    </w:lvl>
    <w:lvl w:ilvl="2" w:tplc="829E88A2" w:tentative="1">
      <w:start w:val="1"/>
      <w:numFmt w:val="bullet"/>
      <w:lvlText w:val="-"/>
      <w:lvlJc w:val="left"/>
      <w:pPr>
        <w:tabs>
          <w:tab w:val="num" w:pos="2160"/>
        </w:tabs>
        <w:ind w:left="2160" w:hanging="360"/>
      </w:pPr>
      <w:rPr>
        <w:rFonts w:ascii="Tahoma" w:hAnsi="Tahoma" w:hint="default"/>
      </w:rPr>
    </w:lvl>
    <w:lvl w:ilvl="3" w:tplc="3198126E" w:tentative="1">
      <w:start w:val="1"/>
      <w:numFmt w:val="bullet"/>
      <w:lvlText w:val="-"/>
      <w:lvlJc w:val="left"/>
      <w:pPr>
        <w:tabs>
          <w:tab w:val="num" w:pos="2880"/>
        </w:tabs>
        <w:ind w:left="2880" w:hanging="360"/>
      </w:pPr>
      <w:rPr>
        <w:rFonts w:ascii="Tahoma" w:hAnsi="Tahoma" w:hint="default"/>
      </w:rPr>
    </w:lvl>
    <w:lvl w:ilvl="4" w:tplc="73CE1916" w:tentative="1">
      <w:start w:val="1"/>
      <w:numFmt w:val="bullet"/>
      <w:lvlText w:val="-"/>
      <w:lvlJc w:val="left"/>
      <w:pPr>
        <w:tabs>
          <w:tab w:val="num" w:pos="3600"/>
        </w:tabs>
        <w:ind w:left="3600" w:hanging="360"/>
      </w:pPr>
      <w:rPr>
        <w:rFonts w:ascii="Tahoma" w:hAnsi="Tahoma" w:hint="default"/>
      </w:rPr>
    </w:lvl>
    <w:lvl w:ilvl="5" w:tplc="D17289D2" w:tentative="1">
      <w:start w:val="1"/>
      <w:numFmt w:val="bullet"/>
      <w:lvlText w:val="-"/>
      <w:lvlJc w:val="left"/>
      <w:pPr>
        <w:tabs>
          <w:tab w:val="num" w:pos="4320"/>
        </w:tabs>
        <w:ind w:left="4320" w:hanging="360"/>
      </w:pPr>
      <w:rPr>
        <w:rFonts w:ascii="Tahoma" w:hAnsi="Tahoma" w:hint="default"/>
      </w:rPr>
    </w:lvl>
    <w:lvl w:ilvl="6" w:tplc="9F7CDFAA" w:tentative="1">
      <w:start w:val="1"/>
      <w:numFmt w:val="bullet"/>
      <w:lvlText w:val="-"/>
      <w:lvlJc w:val="left"/>
      <w:pPr>
        <w:tabs>
          <w:tab w:val="num" w:pos="5040"/>
        </w:tabs>
        <w:ind w:left="5040" w:hanging="360"/>
      </w:pPr>
      <w:rPr>
        <w:rFonts w:ascii="Tahoma" w:hAnsi="Tahoma" w:hint="default"/>
      </w:rPr>
    </w:lvl>
    <w:lvl w:ilvl="7" w:tplc="13A2B2A2" w:tentative="1">
      <w:start w:val="1"/>
      <w:numFmt w:val="bullet"/>
      <w:lvlText w:val="-"/>
      <w:lvlJc w:val="left"/>
      <w:pPr>
        <w:tabs>
          <w:tab w:val="num" w:pos="5760"/>
        </w:tabs>
        <w:ind w:left="5760" w:hanging="360"/>
      </w:pPr>
      <w:rPr>
        <w:rFonts w:ascii="Tahoma" w:hAnsi="Tahoma" w:hint="default"/>
      </w:rPr>
    </w:lvl>
    <w:lvl w:ilvl="8" w:tplc="A8880EAC" w:tentative="1">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44761E1D"/>
    <w:multiLevelType w:val="hybridMultilevel"/>
    <w:tmpl w:val="C832BB1E"/>
    <w:lvl w:ilvl="0" w:tplc="001CA066">
      <w:start w:val="1"/>
      <w:numFmt w:val="bullet"/>
      <w:lvlText w:val="-"/>
      <w:lvlJc w:val="left"/>
      <w:pPr>
        <w:tabs>
          <w:tab w:val="num" w:pos="720"/>
        </w:tabs>
        <w:ind w:left="720" w:hanging="360"/>
      </w:pPr>
      <w:rPr>
        <w:rFonts w:ascii="Tahoma" w:hAnsi="Tahoma" w:hint="default"/>
      </w:rPr>
    </w:lvl>
    <w:lvl w:ilvl="1" w:tplc="EB222874" w:tentative="1">
      <w:start w:val="1"/>
      <w:numFmt w:val="bullet"/>
      <w:lvlText w:val="-"/>
      <w:lvlJc w:val="left"/>
      <w:pPr>
        <w:tabs>
          <w:tab w:val="num" w:pos="1440"/>
        </w:tabs>
        <w:ind w:left="1440" w:hanging="360"/>
      </w:pPr>
      <w:rPr>
        <w:rFonts w:ascii="Tahoma" w:hAnsi="Tahoma" w:hint="default"/>
      </w:rPr>
    </w:lvl>
    <w:lvl w:ilvl="2" w:tplc="4446B2E2" w:tentative="1">
      <w:start w:val="1"/>
      <w:numFmt w:val="bullet"/>
      <w:lvlText w:val="-"/>
      <w:lvlJc w:val="left"/>
      <w:pPr>
        <w:tabs>
          <w:tab w:val="num" w:pos="2160"/>
        </w:tabs>
        <w:ind w:left="2160" w:hanging="360"/>
      </w:pPr>
      <w:rPr>
        <w:rFonts w:ascii="Tahoma" w:hAnsi="Tahoma" w:hint="default"/>
      </w:rPr>
    </w:lvl>
    <w:lvl w:ilvl="3" w:tplc="27DEC35C" w:tentative="1">
      <w:start w:val="1"/>
      <w:numFmt w:val="bullet"/>
      <w:lvlText w:val="-"/>
      <w:lvlJc w:val="left"/>
      <w:pPr>
        <w:tabs>
          <w:tab w:val="num" w:pos="2880"/>
        </w:tabs>
        <w:ind w:left="2880" w:hanging="360"/>
      </w:pPr>
      <w:rPr>
        <w:rFonts w:ascii="Tahoma" w:hAnsi="Tahoma" w:hint="default"/>
      </w:rPr>
    </w:lvl>
    <w:lvl w:ilvl="4" w:tplc="3EDCF6A4" w:tentative="1">
      <w:start w:val="1"/>
      <w:numFmt w:val="bullet"/>
      <w:lvlText w:val="-"/>
      <w:lvlJc w:val="left"/>
      <w:pPr>
        <w:tabs>
          <w:tab w:val="num" w:pos="3600"/>
        </w:tabs>
        <w:ind w:left="3600" w:hanging="360"/>
      </w:pPr>
      <w:rPr>
        <w:rFonts w:ascii="Tahoma" w:hAnsi="Tahoma" w:hint="default"/>
      </w:rPr>
    </w:lvl>
    <w:lvl w:ilvl="5" w:tplc="A9D8461A" w:tentative="1">
      <w:start w:val="1"/>
      <w:numFmt w:val="bullet"/>
      <w:lvlText w:val="-"/>
      <w:lvlJc w:val="left"/>
      <w:pPr>
        <w:tabs>
          <w:tab w:val="num" w:pos="4320"/>
        </w:tabs>
        <w:ind w:left="4320" w:hanging="360"/>
      </w:pPr>
      <w:rPr>
        <w:rFonts w:ascii="Tahoma" w:hAnsi="Tahoma" w:hint="default"/>
      </w:rPr>
    </w:lvl>
    <w:lvl w:ilvl="6" w:tplc="DCAA06B8" w:tentative="1">
      <w:start w:val="1"/>
      <w:numFmt w:val="bullet"/>
      <w:lvlText w:val="-"/>
      <w:lvlJc w:val="left"/>
      <w:pPr>
        <w:tabs>
          <w:tab w:val="num" w:pos="5040"/>
        </w:tabs>
        <w:ind w:left="5040" w:hanging="360"/>
      </w:pPr>
      <w:rPr>
        <w:rFonts w:ascii="Tahoma" w:hAnsi="Tahoma" w:hint="default"/>
      </w:rPr>
    </w:lvl>
    <w:lvl w:ilvl="7" w:tplc="1AFCAFCE" w:tentative="1">
      <w:start w:val="1"/>
      <w:numFmt w:val="bullet"/>
      <w:lvlText w:val="-"/>
      <w:lvlJc w:val="left"/>
      <w:pPr>
        <w:tabs>
          <w:tab w:val="num" w:pos="5760"/>
        </w:tabs>
        <w:ind w:left="5760" w:hanging="360"/>
      </w:pPr>
      <w:rPr>
        <w:rFonts w:ascii="Tahoma" w:hAnsi="Tahoma" w:hint="default"/>
      </w:rPr>
    </w:lvl>
    <w:lvl w:ilvl="8" w:tplc="E6525AB4"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45EE7546"/>
    <w:multiLevelType w:val="hybridMultilevel"/>
    <w:tmpl w:val="C8760C1C"/>
    <w:lvl w:ilvl="0" w:tplc="11B476D2">
      <w:numFmt w:val="bullet"/>
      <w:lvlText w:val="-"/>
      <w:lvlJc w:val="left"/>
      <w:pPr>
        <w:tabs>
          <w:tab w:val="num" w:pos="717"/>
        </w:tabs>
        <w:ind w:left="717" w:hanging="360"/>
      </w:pPr>
      <w:rPr>
        <w:rFonts w:ascii="Times New Roman" w:eastAsia="Times New Roman" w:hAnsi="Times New Roman" w:cs="Times New Roman" w:hint="default"/>
      </w:rPr>
    </w:lvl>
    <w:lvl w:ilvl="1" w:tplc="040C0003">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46D10EEF"/>
    <w:multiLevelType w:val="hybridMultilevel"/>
    <w:tmpl w:val="E1C6F1B0"/>
    <w:lvl w:ilvl="0" w:tplc="97D66FEA">
      <w:start w:val="1"/>
      <w:numFmt w:val="bullet"/>
      <w:lvlText w:val=""/>
      <w:lvlPicBulletId w:val="0"/>
      <w:lvlJc w:val="left"/>
      <w:pPr>
        <w:tabs>
          <w:tab w:val="num" w:pos="2651"/>
        </w:tabs>
        <w:ind w:left="3011" w:hanging="851"/>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DC7956"/>
    <w:multiLevelType w:val="hybridMultilevel"/>
    <w:tmpl w:val="46D010F2"/>
    <w:lvl w:ilvl="0" w:tplc="3FF8599C">
      <w:numFmt w:val="bullet"/>
      <w:lvlText w:val="-"/>
      <w:lvlJc w:val="left"/>
      <w:pPr>
        <w:ind w:left="1068" w:hanging="360"/>
      </w:pPr>
      <w:rPr>
        <w:rFonts w:ascii="Calibri" w:eastAsia="Times New Roman" w:hAnsi="Calibri" w:cs="Calibri"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A6F4D96"/>
    <w:multiLevelType w:val="hybridMultilevel"/>
    <w:tmpl w:val="84E27B86"/>
    <w:lvl w:ilvl="0" w:tplc="3FF8599C">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841650"/>
    <w:multiLevelType w:val="hybridMultilevel"/>
    <w:tmpl w:val="53C645B8"/>
    <w:lvl w:ilvl="0" w:tplc="11B47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1949B3"/>
    <w:multiLevelType w:val="hybridMultilevel"/>
    <w:tmpl w:val="68D42762"/>
    <w:lvl w:ilvl="0" w:tplc="1B5A9BBE">
      <w:numFmt w:val="bullet"/>
      <w:lvlText w:val="-"/>
      <w:lvlJc w:val="left"/>
      <w:pPr>
        <w:ind w:left="1080" w:hanging="360"/>
      </w:pPr>
      <w:rPr>
        <w:rFonts w:ascii="Cambria" w:eastAsiaTheme="majorEastAsia" w:hAnsi="Cambri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EE43CED"/>
    <w:multiLevelType w:val="hybridMultilevel"/>
    <w:tmpl w:val="C3B206DC"/>
    <w:lvl w:ilvl="0" w:tplc="095ED970">
      <w:start w:val="1"/>
      <w:numFmt w:val="bullet"/>
      <w:lvlText w:val=""/>
      <w:lvlJc w:val="left"/>
      <w:pPr>
        <w:ind w:left="720" w:hanging="360"/>
      </w:pPr>
      <w:rPr>
        <w:rFonts w:ascii="Webdings" w:hAnsi="Webdings" w:hint="default"/>
        <w:b/>
        <w:color w:val="1F497D" w:themeColor="text2"/>
      </w:rPr>
    </w:lvl>
    <w:lvl w:ilvl="1" w:tplc="764CE31A">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622FB"/>
    <w:multiLevelType w:val="hybridMultilevel"/>
    <w:tmpl w:val="7728C28C"/>
    <w:lvl w:ilvl="0" w:tplc="095ED970">
      <w:start w:val="1"/>
      <w:numFmt w:val="bullet"/>
      <w:lvlText w:val=""/>
      <w:lvlJc w:val="left"/>
      <w:pPr>
        <w:ind w:left="720" w:hanging="360"/>
      </w:pPr>
      <w:rPr>
        <w:rFonts w:ascii="Webdings" w:hAnsi="Webdings" w:hint="default"/>
        <w:b/>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B952CD"/>
    <w:multiLevelType w:val="hybridMultilevel"/>
    <w:tmpl w:val="8356068C"/>
    <w:lvl w:ilvl="0" w:tplc="58007F22">
      <w:start w:val="1"/>
      <w:numFmt w:val="bullet"/>
      <w:lvlText w:val="-"/>
      <w:lvlJc w:val="left"/>
      <w:pPr>
        <w:tabs>
          <w:tab w:val="num" w:pos="720"/>
        </w:tabs>
        <w:ind w:left="720" w:hanging="360"/>
      </w:pPr>
      <w:rPr>
        <w:rFonts w:ascii="Tahoma" w:hAnsi="Tahoma" w:hint="default"/>
      </w:rPr>
    </w:lvl>
    <w:lvl w:ilvl="1" w:tplc="FFB6A6DA">
      <w:start w:val="1"/>
      <w:numFmt w:val="bullet"/>
      <w:lvlText w:val=""/>
      <w:lvlJc w:val="left"/>
      <w:pPr>
        <w:tabs>
          <w:tab w:val="num" w:pos="1440"/>
        </w:tabs>
        <w:ind w:left="1440" w:hanging="360"/>
      </w:pPr>
      <w:rPr>
        <w:rFonts w:ascii="Webdings" w:hAnsi="Webdings" w:hint="default"/>
        <w:color w:val="FF0000"/>
      </w:rPr>
    </w:lvl>
    <w:lvl w:ilvl="2" w:tplc="698CC108" w:tentative="1">
      <w:start w:val="1"/>
      <w:numFmt w:val="bullet"/>
      <w:lvlText w:val="-"/>
      <w:lvlJc w:val="left"/>
      <w:pPr>
        <w:tabs>
          <w:tab w:val="num" w:pos="2160"/>
        </w:tabs>
        <w:ind w:left="2160" w:hanging="360"/>
      </w:pPr>
      <w:rPr>
        <w:rFonts w:ascii="Tahoma" w:hAnsi="Tahoma" w:hint="default"/>
      </w:rPr>
    </w:lvl>
    <w:lvl w:ilvl="3" w:tplc="CCA09996" w:tentative="1">
      <w:start w:val="1"/>
      <w:numFmt w:val="bullet"/>
      <w:lvlText w:val="-"/>
      <w:lvlJc w:val="left"/>
      <w:pPr>
        <w:tabs>
          <w:tab w:val="num" w:pos="2880"/>
        </w:tabs>
        <w:ind w:left="2880" w:hanging="360"/>
      </w:pPr>
      <w:rPr>
        <w:rFonts w:ascii="Tahoma" w:hAnsi="Tahoma" w:hint="default"/>
      </w:rPr>
    </w:lvl>
    <w:lvl w:ilvl="4" w:tplc="907664C4" w:tentative="1">
      <w:start w:val="1"/>
      <w:numFmt w:val="bullet"/>
      <w:lvlText w:val="-"/>
      <w:lvlJc w:val="left"/>
      <w:pPr>
        <w:tabs>
          <w:tab w:val="num" w:pos="3600"/>
        </w:tabs>
        <w:ind w:left="3600" w:hanging="360"/>
      </w:pPr>
      <w:rPr>
        <w:rFonts w:ascii="Tahoma" w:hAnsi="Tahoma" w:hint="default"/>
      </w:rPr>
    </w:lvl>
    <w:lvl w:ilvl="5" w:tplc="0BCA9CD4" w:tentative="1">
      <w:start w:val="1"/>
      <w:numFmt w:val="bullet"/>
      <w:lvlText w:val="-"/>
      <w:lvlJc w:val="left"/>
      <w:pPr>
        <w:tabs>
          <w:tab w:val="num" w:pos="4320"/>
        </w:tabs>
        <w:ind w:left="4320" w:hanging="360"/>
      </w:pPr>
      <w:rPr>
        <w:rFonts w:ascii="Tahoma" w:hAnsi="Tahoma" w:hint="default"/>
      </w:rPr>
    </w:lvl>
    <w:lvl w:ilvl="6" w:tplc="01068218" w:tentative="1">
      <w:start w:val="1"/>
      <w:numFmt w:val="bullet"/>
      <w:lvlText w:val="-"/>
      <w:lvlJc w:val="left"/>
      <w:pPr>
        <w:tabs>
          <w:tab w:val="num" w:pos="5040"/>
        </w:tabs>
        <w:ind w:left="5040" w:hanging="360"/>
      </w:pPr>
      <w:rPr>
        <w:rFonts w:ascii="Tahoma" w:hAnsi="Tahoma" w:hint="default"/>
      </w:rPr>
    </w:lvl>
    <w:lvl w:ilvl="7" w:tplc="6B6EEECA" w:tentative="1">
      <w:start w:val="1"/>
      <w:numFmt w:val="bullet"/>
      <w:lvlText w:val="-"/>
      <w:lvlJc w:val="left"/>
      <w:pPr>
        <w:tabs>
          <w:tab w:val="num" w:pos="5760"/>
        </w:tabs>
        <w:ind w:left="5760" w:hanging="360"/>
      </w:pPr>
      <w:rPr>
        <w:rFonts w:ascii="Tahoma" w:hAnsi="Tahoma" w:hint="default"/>
      </w:rPr>
    </w:lvl>
    <w:lvl w:ilvl="8" w:tplc="5DC00130" w:tentative="1">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561B10EE"/>
    <w:multiLevelType w:val="hybridMultilevel"/>
    <w:tmpl w:val="6F187A38"/>
    <w:lvl w:ilvl="0" w:tplc="58007F22">
      <w:start w:val="1"/>
      <w:numFmt w:val="bullet"/>
      <w:lvlText w:val="-"/>
      <w:lvlJc w:val="left"/>
      <w:pPr>
        <w:tabs>
          <w:tab w:val="num" w:pos="720"/>
        </w:tabs>
        <w:ind w:left="720" w:hanging="360"/>
      </w:pPr>
      <w:rPr>
        <w:rFonts w:ascii="Tahoma" w:hAnsi="Tahoma" w:hint="default"/>
      </w:rPr>
    </w:lvl>
    <w:lvl w:ilvl="1" w:tplc="C8B66774">
      <w:start w:val="1"/>
      <w:numFmt w:val="bullet"/>
      <w:lvlText w:val="-"/>
      <w:lvlJc w:val="left"/>
      <w:pPr>
        <w:tabs>
          <w:tab w:val="num" w:pos="1440"/>
        </w:tabs>
        <w:ind w:left="1440" w:hanging="360"/>
      </w:pPr>
      <w:rPr>
        <w:rFonts w:ascii="Tahoma" w:hAnsi="Tahoma" w:hint="default"/>
      </w:rPr>
    </w:lvl>
    <w:lvl w:ilvl="2" w:tplc="698CC108" w:tentative="1">
      <w:start w:val="1"/>
      <w:numFmt w:val="bullet"/>
      <w:lvlText w:val="-"/>
      <w:lvlJc w:val="left"/>
      <w:pPr>
        <w:tabs>
          <w:tab w:val="num" w:pos="2160"/>
        </w:tabs>
        <w:ind w:left="2160" w:hanging="360"/>
      </w:pPr>
      <w:rPr>
        <w:rFonts w:ascii="Tahoma" w:hAnsi="Tahoma" w:hint="default"/>
      </w:rPr>
    </w:lvl>
    <w:lvl w:ilvl="3" w:tplc="CCA09996" w:tentative="1">
      <w:start w:val="1"/>
      <w:numFmt w:val="bullet"/>
      <w:lvlText w:val="-"/>
      <w:lvlJc w:val="left"/>
      <w:pPr>
        <w:tabs>
          <w:tab w:val="num" w:pos="2880"/>
        </w:tabs>
        <w:ind w:left="2880" w:hanging="360"/>
      </w:pPr>
      <w:rPr>
        <w:rFonts w:ascii="Tahoma" w:hAnsi="Tahoma" w:hint="default"/>
      </w:rPr>
    </w:lvl>
    <w:lvl w:ilvl="4" w:tplc="907664C4" w:tentative="1">
      <w:start w:val="1"/>
      <w:numFmt w:val="bullet"/>
      <w:lvlText w:val="-"/>
      <w:lvlJc w:val="left"/>
      <w:pPr>
        <w:tabs>
          <w:tab w:val="num" w:pos="3600"/>
        </w:tabs>
        <w:ind w:left="3600" w:hanging="360"/>
      </w:pPr>
      <w:rPr>
        <w:rFonts w:ascii="Tahoma" w:hAnsi="Tahoma" w:hint="default"/>
      </w:rPr>
    </w:lvl>
    <w:lvl w:ilvl="5" w:tplc="0BCA9CD4" w:tentative="1">
      <w:start w:val="1"/>
      <w:numFmt w:val="bullet"/>
      <w:lvlText w:val="-"/>
      <w:lvlJc w:val="left"/>
      <w:pPr>
        <w:tabs>
          <w:tab w:val="num" w:pos="4320"/>
        </w:tabs>
        <w:ind w:left="4320" w:hanging="360"/>
      </w:pPr>
      <w:rPr>
        <w:rFonts w:ascii="Tahoma" w:hAnsi="Tahoma" w:hint="default"/>
      </w:rPr>
    </w:lvl>
    <w:lvl w:ilvl="6" w:tplc="01068218" w:tentative="1">
      <w:start w:val="1"/>
      <w:numFmt w:val="bullet"/>
      <w:lvlText w:val="-"/>
      <w:lvlJc w:val="left"/>
      <w:pPr>
        <w:tabs>
          <w:tab w:val="num" w:pos="5040"/>
        </w:tabs>
        <w:ind w:left="5040" w:hanging="360"/>
      </w:pPr>
      <w:rPr>
        <w:rFonts w:ascii="Tahoma" w:hAnsi="Tahoma" w:hint="default"/>
      </w:rPr>
    </w:lvl>
    <w:lvl w:ilvl="7" w:tplc="6B6EEECA" w:tentative="1">
      <w:start w:val="1"/>
      <w:numFmt w:val="bullet"/>
      <w:lvlText w:val="-"/>
      <w:lvlJc w:val="left"/>
      <w:pPr>
        <w:tabs>
          <w:tab w:val="num" w:pos="5760"/>
        </w:tabs>
        <w:ind w:left="5760" w:hanging="360"/>
      </w:pPr>
      <w:rPr>
        <w:rFonts w:ascii="Tahoma" w:hAnsi="Tahoma" w:hint="default"/>
      </w:rPr>
    </w:lvl>
    <w:lvl w:ilvl="8" w:tplc="5DC00130" w:tentative="1">
      <w:start w:val="1"/>
      <w:numFmt w:val="bullet"/>
      <w:lvlText w:val="-"/>
      <w:lvlJc w:val="left"/>
      <w:pPr>
        <w:tabs>
          <w:tab w:val="num" w:pos="6480"/>
        </w:tabs>
        <w:ind w:left="6480" w:hanging="360"/>
      </w:pPr>
      <w:rPr>
        <w:rFonts w:ascii="Tahoma" w:hAnsi="Tahoma" w:hint="default"/>
      </w:rPr>
    </w:lvl>
  </w:abstractNum>
  <w:abstractNum w:abstractNumId="32" w15:restartNumberingAfterBreak="0">
    <w:nsid w:val="5FF21693"/>
    <w:multiLevelType w:val="hybridMultilevel"/>
    <w:tmpl w:val="82149FD4"/>
    <w:lvl w:ilvl="0" w:tplc="D96698B2">
      <w:start w:val="1"/>
      <w:numFmt w:val="upperRoman"/>
      <w:lvlText w:val="%1."/>
      <w:lvlJc w:val="left"/>
      <w:pPr>
        <w:tabs>
          <w:tab w:val="num" w:pos="1080"/>
        </w:tabs>
        <w:ind w:left="1080" w:hanging="720"/>
      </w:pPr>
      <w:rPr>
        <w:rFonts w:hint="default"/>
      </w:rPr>
    </w:lvl>
    <w:lvl w:ilvl="1" w:tplc="D206C86C">
      <w:start w:val="1"/>
      <w:numFmt w:val="decimal"/>
      <w:lvlText w:val="%2)"/>
      <w:lvlJc w:val="left"/>
      <w:pPr>
        <w:tabs>
          <w:tab w:val="num" w:pos="1440"/>
        </w:tabs>
        <w:ind w:left="1440" w:hanging="360"/>
      </w:pPr>
      <w:rPr>
        <w:rFonts w:hint="default"/>
      </w:rPr>
    </w:lvl>
    <w:lvl w:ilvl="2" w:tplc="EE90A412">
      <w:start w:val="1"/>
      <w:numFmt w:val="decimal"/>
      <w:lvlText w:val="%3-"/>
      <w:lvlJc w:val="left"/>
      <w:pPr>
        <w:tabs>
          <w:tab w:val="num" w:pos="720"/>
        </w:tabs>
        <w:ind w:left="720" w:hanging="360"/>
      </w:pPr>
      <w:rPr>
        <w:rFonts w:hint="default"/>
        <w:b/>
        <w:color w:val="0000FF"/>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0CD6AF8"/>
    <w:multiLevelType w:val="hybridMultilevel"/>
    <w:tmpl w:val="0E041E60"/>
    <w:lvl w:ilvl="0" w:tplc="C8D89D68">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164D92"/>
    <w:multiLevelType w:val="hybridMultilevel"/>
    <w:tmpl w:val="8326BF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E6565D"/>
    <w:multiLevelType w:val="hybridMultilevel"/>
    <w:tmpl w:val="D0003504"/>
    <w:lvl w:ilvl="0" w:tplc="095ED970">
      <w:start w:val="1"/>
      <w:numFmt w:val="bullet"/>
      <w:lvlText w:val=""/>
      <w:lvlJc w:val="left"/>
      <w:pPr>
        <w:ind w:left="720" w:hanging="360"/>
      </w:pPr>
      <w:rPr>
        <w:rFonts w:ascii="Webdings" w:hAnsi="Webdings" w:hint="default"/>
        <w:b/>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F158D6"/>
    <w:multiLevelType w:val="hybridMultilevel"/>
    <w:tmpl w:val="F4365356"/>
    <w:lvl w:ilvl="0" w:tplc="72C69D8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85B45"/>
    <w:multiLevelType w:val="hybridMultilevel"/>
    <w:tmpl w:val="5DFE34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125591"/>
    <w:multiLevelType w:val="hybridMultilevel"/>
    <w:tmpl w:val="2088875C"/>
    <w:lvl w:ilvl="0" w:tplc="095ED970">
      <w:start w:val="1"/>
      <w:numFmt w:val="bullet"/>
      <w:lvlText w:val=""/>
      <w:lvlJc w:val="left"/>
      <w:pPr>
        <w:ind w:left="720" w:hanging="360"/>
      </w:pPr>
      <w:rPr>
        <w:rFonts w:ascii="Webdings" w:hAnsi="Webdings" w:hint="default"/>
        <w:b/>
        <w:color w:val="1F497D" w:themeColor="text2"/>
      </w:rPr>
    </w:lvl>
    <w:lvl w:ilvl="1" w:tplc="9754F1DA">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165986"/>
    <w:multiLevelType w:val="hybridMultilevel"/>
    <w:tmpl w:val="D898D184"/>
    <w:lvl w:ilvl="0" w:tplc="66FC6FDC">
      <w:start w:val="1"/>
      <w:numFmt w:val="bullet"/>
      <w:lvlText w:val=""/>
      <w:lvlJc w:val="left"/>
      <w:pPr>
        <w:ind w:left="720" w:hanging="360"/>
      </w:pPr>
      <w:rPr>
        <w:rFonts w:ascii="Wingdings" w:hAnsi="Wingdings" w:hint="default"/>
        <w:b/>
        <w:color w:val="1F497D" w:themeColor="text2"/>
      </w:rPr>
    </w:lvl>
    <w:lvl w:ilvl="1" w:tplc="095ED970">
      <w:start w:val="1"/>
      <w:numFmt w:val="bullet"/>
      <w:lvlText w:val=""/>
      <w:lvlJc w:val="left"/>
      <w:pPr>
        <w:ind w:left="1440" w:hanging="360"/>
      </w:pPr>
      <w:rPr>
        <w:rFonts w:ascii="Webdings" w:hAnsi="Webdings" w:hint="default"/>
        <w:b/>
        <w:color w:val="1F497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476F87"/>
    <w:multiLevelType w:val="multilevel"/>
    <w:tmpl w:val="6F187A38"/>
    <w:lvl w:ilvl="0">
      <w:start w:val="1"/>
      <w:numFmt w:val="bullet"/>
      <w:lvlText w:val="-"/>
      <w:lvlJc w:val="left"/>
      <w:pPr>
        <w:tabs>
          <w:tab w:val="num" w:pos="720"/>
        </w:tabs>
        <w:ind w:left="720" w:hanging="360"/>
      </w:pPr>
      <w:rPr>
        <w:rFonts w:ascii="Tahoma" w:hAnsi="Tahoma" w:hint="default"/>
      </w:rPr>
    </w:lvl>
    <w:lvl w:ilvl="1">
      <w:start w:val="1"/>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41" w15:restartNumberingAfterBreak="0">
    <w:nsid w:val="777A60F2"/>
    <w:multiLevelType w:val="hybridMultilevel"/>
    <w:tmpl w:val="F2F0A4A8"/>
    <w:lvl w:ilvl="0" w:tplc="72C69D8E">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2" w15:restartNumberingAfterBreak="0">
    <w:nsid w:val="786C1BB0"/>
    <w:multiLevelType w:val="hybridMultilevel"/>
    <w:tmpl w:val="F1A4B1BC"/>
    <w:lvl w:ilvl="0" w:tplc="9754F1DA">
      <w:start w:val="1"/>
      <w:numFmt w:val="bullet"/>
      <w:lvlText w:val="-"/>
      <w:lvlJc w:val="left"/>
      <w:pPr>
        <w:ind w:left="720" w:hanging="360"/>
      </w:pPr>
      <w:rPr>
        <w:rFonts w:ascii="Calibri" w:hAnsi="Calibri" w:hint="default"/>
      </w:rPr>
    </w:lvl>
    <w:lvl w:ilvl="1" w:tplc="6242EE42">
      <w:start w:val="1"/>
      <w:numFmt w:val="bullet"/>
      <w:lvlText w:val="→"/>
      <w:lvlJc w:val="left"/>
      <w:pPr>
        <w:ind w:left="1440" w:hanging="360"/>
      </w:pPr>
      <w:rPr>
        <w:rFonts w:ascii="Calibri" w:hAnsi="Calibri" w:hint="default"/>
        <w:b/>
        <w:color w:val="1F497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AF1144"/>
    <w:multiLevelType w:val="hybridMultilevel"/>
    <w:tmpl w:val="317CD7D6"/>
    <w:lvl w:ilvl="0" w:tplc="B476825A">
      <w:start w:val="1"/>
      <w:numFmt w:val="bullet"/>
      <w:lvlText w:val=""/>
      <w:lvlJc w:val="left"/>
      <w:pPr>
        <w:tabs>
          <w:tab w:val="num" w:pos="720"/>
        </w:tabs>
        <w:ind w:left="720" w:hanging="36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1"/>
  </w:num>
  <w:num w:numId="3">
    <w:abstractNumId w:val="16"/>
  </w:num>
  <w:num w:numId="4">
    <w:abstractNumId w:val="22"/>
  </w:num>
  <w:num w:numId="5">
    <w:abstractNumId w:val="12"/>
  </w:num>
  <w:num w:numId="6">
    <w:abstractNumId w:val="20"/>
  </w:num>
  <w:num w:numId="7">
    <w:abstractNumId w:val="21"/>
  </w:num>
  <w:num w:numId="8">
    <w:abstractNumId w:val="11"/>
  </w:num>
  <w:num w:numId="9">
    <w:abstractNumId w:val="31"/>
  </w:num>
  <w:num w:numId="10">
    <w:abstractNumId w:val="40"/>
  </w:num>
  <w:num w:numId="11">
    <w:abstractNumId w:val="30"/>
  </w:num>
  <w:num w:numId="12">
    <w:abstractNumId w:val="7"/>
  </w:num>
  <w:num w:numId="13">
    <w:abstractNumId w:val="32"/>
  </w:num>
  <w:num w:numId="14">
    <w:abstractNumId w:val="15"/>
  </w:num>
  <w:num w:numId="15">
    <w:abstractNumId w:val="43"/>
  </w:num>
  <w:num w:numId="16">
    <w:abstractNumId w:val="4"/>
  </w:num>
  <w:num w:numId="17">
    <w:abstractNumId w:val="19"/>
  </w:num>
  <w:num w:numId="18">
    <w:abstractNumId w:val="23"/>
  </w:num>
  <w:num w:numId="19">
    <w:abstractNumId w:val="9"/>
  </w:num>
  <w:num w:numId="20">
    <w:abstractNumId w:val="6"/>
  </w:num>
  <w:num w:numId="21">
    <w:abstractNumId w:val="10"/>
  </w:num>
  <w:num w:numId="22">
    <w:abstractNumId w:val="14"/>
  </w:num>
  <w:num w:numId="23">
    <w:abstractNumId w:val="1"/>
  </w:num>
  <w:num w:numId="24">
    <w:abstractNumId w:val="2"/>
  </w:num>
  <w:num w:numId="25">
    <w:abstractNumId w:val="34"/>
  </w:num>
  <w:num w:numId="26">
    <w:abstractNumId w:val="0"/>
  </w:num>
  <w:num w:numId="27">
    <w:abstractNumId w:val="37"/>
  </w:num>
  <w:num w:numId="28">
    <w:abstractNumId w:val="5"/>
  </w:num>
  <w:num w:numId="29">
    <w:abstractNumId w:val="24"/>
  </w:num>
  <w:num w:numId="30">
    <w:abstractNumId w:val="25"/>
  </w:num>
  <w:num w:numId="31">
    <w:abstractNumId w:val="38"/>
  </w:num>
  <w:num w:numId="32">
    <w:abstractNumId w:val="26"/>
  </w:num>
  <w:num w:numId="33">
    <w:abstractNumId w:val="18"/>
  </w:num>
  <w:num w:numId="34">
    <w:abstractNumId w:val="29"/>
  </w:num>
  <w:num w:numId="35">
    <w:abstractNumId w:val="39"/>
  </w:num>
  <w:num w:numId="36">
    <w:abstractNumId w:val="13"/>
  </w:num>
  <w:num w:numId="37">
    <w:abstractNumId w:val="28"/>
  </w:num>
  <w:num w:numId="38">
    <w:abstractNumId w:val="17"/>
  </w:num>
  <w:num w:numId="39">
    <w:abstractNumId w:val="42"/>
  </w:num>
  <w:num w:numId="40">
    <w:abstractNumId w:val="3"/>
  </w:num>
  <w:num w:numId="41">
    <w:abstractNumId w:val="35"/>
  </w:num>
  <w:num w:numId="42">
    <w:abstractNumId w:val="8"/>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0c200,#efbe43,#f3cd6f,#f5d48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87"/>
    <w:rsid w:val="00004EE6"/>
    <w:rsid w:val="0000601F"/>
    <w:rsid w:val="0001609E"/>
    <w:rsid w:val="00017BA1"/>
    <w:rsid w:val="00017C1E"/>
    <w:rsid w:val="00021734"/>
    <w:rsid w:val="00025B50"/>
    <w:rsid w:val="00031664"/>
    <w:rsid w:val="000355D8"/>
    <w:rsid w:val="000369DB"/>
    <w:rsid w:val="00036F10"/>
    <w:rsid w:val="00037858"/>
    <w:rsid w:val="0004185A"/>
    <w:rsid w:val="000436B5"/>
    <w:rsid w:val="0004668A"/>
    <w:rsid w:val="00046A4F"/>
    <w:rsid w:val="00051593"/>
    <w:rsid w:val="00051C8C"/>
    <w:rsid w:val="000541F4"/>
    <w:rsid w:val="00060B8E"/>
    <w:rsid w:val="00060CCA"/>
    <w:rsid w:val="0006549A"/>
    <w:rsid w:val="00065AFA"/>
    <w:rsid w:val="000670CF"/>
    <w:rsid w:val="00074608"/>
    <w:rsid w:val="00075E70"/>
    <w:rsid w:val="00080190"/>
    <w:rsid w:val="0008040F"/>
    <w:rsid w:val="00080F0E"/>
    <w:rsid w:val="00082E05"/>
    <w:rsid w:val="00083897"/>
    <w:rsid w:val="00083CE0"/>
    <w:rsid w:val="00084DC0"/>
    <w:rsid w:val="000862AD"/>
    <w:rsid w:val="00087778"/>
    <w:rsid w:val="00091B2B"/>
    <w:rsid w:val="00091D64"/>
    <w:rsid w:val="00091DA9"/>
    <w:rsid w:val="00095086"/>
    <w:rsid w:val="00097E95"/>
    <w:rsid w:val="000A0FC8"/>
    <w:rsid w:val="000A3611"/>
    <w:rsid w:val="000A663A"/>
    <w:rsid w:val="000A6FCF"/>
    <w:rsid w:val="000A7397"/>
    <w:rsid w:val="000A739A"/>
    <w:rsid w:val="000B0F65"/>
    <w:rsid w:val="000B1057"/>
    <w:rsid w:val="000B118F"/>
    <w:rsid w:val="000B3149"/>
    <w:rsid w:val="000B3F70"/>
    <w:rsid w:val="000B4686"/>
    <w:rsid w:val="000B4AC9"/>
    <w:rsid w:val="000B7AF2"/>
    <w:rsid w:val="000B7B47"/>
    <w:rsid w:val="000C313F"/>
    <w:rsid w:val="000C3274"/>
    <w:rsid w:val="000C401F"/>
    <w:rsid w:val="000C64AE"/>
    <w:rsid w:val="000C74D5"/>
    <w:rsid w:val="000C774E"/>
    <w:rsid w:val="000C78F2"/>
    <w:rsid w:val="000D2190"/>
    <w:rsid w:val="000E1BF5"/>
    <w:rsid w:val="000F1405"/>
    <w:rsid w:val="000F156A"/>
    <w:rsid w:val="00100AA1"/>
    <w:rsid w:val="00101002"/>
    <w:rsid w:val="0010409C"/>
    <w:rsid w:val="001054C2"/>
    <w:rsid w:val="001105A4"/>
    <w:rsid w:val="00113283"/>
    <w:rsid w:val="001141F3"/>
    <w:rsid w:val="0011430C"/>
    <w:rsid w:val="0011650F"/>
    <w:rsid w:val="001203AA"/>
    <w:rsid w:val="001207F0"/>
    <w:rsid w:val="00120BC5"/>
    <w:rsid w:val="00122022"/>
    <w:rsid w:val="00122FA8"/>
    <w:rsid w:val="00123BC0"/>
    <w:rsid w:val="001244F5"/>
    <w:rsid w:val="001354F8"/>
    <w:rsid w:val="0013571A"/>
    <w:rsid w:val="00135BE7"/>
    <w:rsid w:val="0015147B"/>
    <w:rsid w:val="001525BD"/>
    <w:rsid w:val="00152A3A"/>
    <w:rsid w:val="00156055"/>
    <w:rsid w:val="001610D2"/>
    <w:rsid w:val="001612F7"/>
    <w:rsid w:val="001671CD"/>
    <w:rsid w:val="00173AFF"/>
    <w:rsid w:val="001762E8"/>
    <w:rsid w:val="00176461"/>
    <w:rsid w:val="001776B9"/>
    <w:rsid w:val="00181537"/>
    <w:rsid w:val="00185EDB"/>
    <w:rsid w:val="001862EA"/>
    <w:rsid w:val="001875EC"/>
    <w:rsid w:val="00187DFE"/>
    <w:rsid w:val="00192C05"/>
    <w:rsid w:val="00193CEC"/>
    <w:rsid w:val="001A19B7"/>
    <w:rsid w:val="001A4BB0"/>
    <w:rsid w:val="001A52B3"/>
    <w:rsid w:val="001B2206"/>
    <w:rsid w:val="001B6BB2"/>
    <w:rsid w:val="001B756E"/>
    <w:rsid w:val="001B7C66"/>
    <w:rsid w:val="001C2F44"/>
    <w:rsid w:val="001C4484"/>
    <w:rsid w:val="001D39BA"/>
    <w:rsid w:val="001D4287"/>
    <w:rsid w:val="001D494D"/>
    <w:rsid w:val="001D5277"/>
    <w:rsid w:val="001D65E9"/>
    <w:rsid w:val="001D6BB6"/>
    <w:rsid w:val="001E387F"/>
    <w:rsid w:val="001E5C5D"/>
    <w:rsid w:val="001F23C8"/>
    <w:rsid w:val="001F3832"/>
    <w:rsid w:val="001F3C94"/>
    <w:rsid w:val="00201869"/>
    <w:rsid w:val="00204EF5"/>
    <w:rsid w:val="00213E7A"/>
    <w:rsid w:val="002171A9"/>
    <w:rsid w:val="00217650"/>
    <w:rsid w:val="002178F7"/>
    <w:rsid w:val="00217CCB"/>
    <w:rsid w:val="002200FB"/>
    <w:rsid w:val="00221F5F"/>
    <w:rsid w:val="002230A6"/>
    <w:rsid w:val="0022489A"/>
    <w:rsid w:val="0022523B"/>
    <w:rsid w:val="00225463"/>
    <w:rsid w:val="0022555F"/>
    <w:rsid w:val="00227FD9"/>
    <w:rsid w:val="002422D9"/>
    <w:rsid w:val="0024305B"/>
    <w:rsid w:val="00243586"/>
    <w:rsid w:val="002439C7"/>
    <w:rsid w:val="002601D9"/>
    <w:rsid w:val="002609AB"/>
    <w:rsid w:val="00262053"/>
    <w:rsid w:val="002646CD"/>
    <w:rsid w:val="00264F9A"/>
    <w:rsid w:val="002744E7"/>
    <w:rsid w:val="00275D45"/>
    <w:rsid w:val="00276284"/>
    <w:rsid w:val="00280F87"/>
    <w:rsid w:val="002812A7"/>
    <w:rsid w:val="002824B7"/>
    <w:rsid w:val="00283DD9"/>
    <w:rsid w:val="00296830"/>
    <w:rsid w:val="0029716E"/>
    <w:rsid w:val="00297174"/>
    <w:rsid w:val="002B07A9"/>
    <w:rsid w:val="002B14E0"/>
    <w:rsid w:val="002B1556"/>
    <w:rsid w:val="002B2FAC"/>
    <w:rsid w:val="002B6899"/>
    <w:rsid w:val="002B7F82"/>
    <w:rsid w:val="002C045F"/>
    <w:rsid w:val="002C066E"/>
    <w:rsid w:val="002C067E"/>
    <w:rsid w:val="002C3B35"/>
    <w:rsid w:val="002C5FD7"/>
    <w:rsid w:val="002C6E4E"/>
    <w:rsid w:val="002C7DAA"/>
    <w:rsid w:val="002D1F36"/>
    <w:rsid w:val="002D3FDF"/>
    <w:rsid w:val="002D77B1"/>
    <w:rsid w:val="002D7AFA"/>
    <w:rsid w:val="002E2CFA"/>
    <w:rsid w:val="002E4CFA"/>
    <w:rsid w:val="002E587D"/>
    <w:rsid w:val="002E6348"/>
    <w:rsid w:val="002E6925"/>
    <w:rsid w:val="002E6ED4"/>
    <w:rsid w:val="002E79F9"/>
    <w:rsid w:val="002F1C88"/>
    <w:rsid w:val="002F3F4B"/>
    <w:rsid w:val="002F4E10"/>
    <w:rsid w:val="003023E8"/>
    <w:rsid w:val="00302DE0"/>
    <w:rsid w:val="00306B5D"/>
    <w:rsid w:val="003160E9"/>
    <w:rsid w:val="003220BB"/>
    <w:rsid w:val="003239C8"/>
    <w:rsid w:val="00324153"/>
    <w:rsid w:val="00324F09"/>
    <w:rsid w:val="0033315B"/>
    <w:rsid w:val="00336B0E"/>
    <w:rsid w:val="00340F38"/>
    <w:rsid w:val="00342A73"/>
    <w:rsid w:val="00355C83"/>
    <w:rsid w:val="00356749"/>
    <w:rsid w:val="00361882"/>
    <w:rsid w:val="0036538E"/>
    <w:rsid w:val="003656BC"/>
    <w:rsid w:val="00365CD4"/>
    <w:rsid w:val="00365D2D"/>
    <w:rsid w:val="00371B4B"/>
    <w:rsid w:val="003751FE"/>
    <w:rsid w:val="003776AE"/>
    <w:rsid w:val="00380B77"/>
    <w:rsid w:val="00381381"/>
    <w:rsid w:val="00384394"/>
    <w:rsid w:val="00386B1C"/>
    <w:rsid w:val="00390F3E"/>
    <w:rsid w:val="00395BD3"/>
    <w:rsid w:val="003A093C"/>
    <w:rsid w:val="003A126A"/>
    <w:rsid w:val="003A182B"/>
    <w:rsid w:val="003A248A"/>
    <w:rsid w:val="003A6EF9"/>
    <w:rsid w:val="003B361B"/>
    <w:rsid w:val="003B62DB"/>
    <w:rsid w:val="003B7DFD"/>
    <w:rsid w:val="003C0E04"/>
    <w:rsid w:val="003C4A1D"/>
    <w:rsid w:val="003D3F19"/>
    <w:rsid w:val="003D4AEA"/>
    <w:rsid w:val="003E0BA6"/>
    <w:rsid w:val="003E0F53"/>
    <w:rsid w:val="003E120E"/>
    <w:rsid w:val="003E18EB"/>
    <w:rsid w:val="003E21DA"/>
    <w:rsid w:val="003E3CC9"/>
    <w:rsid w:val="003F1061"/>
    <w:rsid w:val="003F1729"/>
    <w:rsid w:val="003F1F50"/>
    <w:rsid w:val="003F1F5C"/>
    <w:rsid w:val="003F265D"/>
    <w:rsid w:val="003F31AF"/>
    <w:rsid w:val="003F439C"/>
    <w:rsid w:val="003F4728"/>
    <w:rsid w:val="003F581B"/>
    <w:rsid w:val="003F6389"/>
    <w:rsid w:val="003F6A7A"/>
    <w:rsid w:val="003F6D36"/>
    <w:rsid w:val="003F6E5F"/>
    <w:rsid w:val="00401185"/>
    <w:rsid w:val="00402A1B"/>
    <w:rsid w:val="00405B89"/>
    <w:rsid w:val="00405C20"/>
    <w:rsid w:val="00410C87"/>
    <w:rsid w:val="004130E1"/>
    <w:rsid w:val="0041334B"/>
    <w:rsid w:val="00413D89"/>
    <w:rsid w:val="0041476F"/>
    <w:rsid w:val="00415C00"/>
    <w:rsid w:val="0042025A"/>
    <w:rsid w:val="00426231"/>
    <w:rsid w:val="0042632E"/>
    <w:rsid w:val="00426A0D"/>
    <w:rsid w:val="00431B69"/>
    <w:rsid w:val="004347CC"/>
    <w:rsid w:val="0043716B"/>
    <w:rsid w:val="00440A60"/>
    <w:rsid w:val="00444788"/>
    <w:rsid w:val="00446377"/>
    <w:rsid w:val="0044657C"/>
    <w:rsid w:val="00450585"/>
    <w:rsid w:val="00450CCD"/>
    <w:rsid w:val="00450EC5"/>
    <w:rsid w:val="00452131"/>
    <w:rsid w:val="00454A6F"/>
    <w:rsid w:val="00456619"/>
    <w:rsid w:val="00457E9D"/>
    <w:rsid w:val="004608CF"/>
    <w:rsid w:val="004632C9"/>
    <w:rsid w:val="004649A0"/>
    <w:rsid w:val="00466477"/>
    <w:rsid w:val="00466E6C"/>
    <w:rsid w:val="004708EB"/>
    <w:rsid w:val="00471207"/>
    <w:rsid w:val="00472963"/>
    <w:rsid w:val="004769D9"/>
    <w:rsid w:val="00482C91"/>
    <w:rsid w:val="00484228"/>
    <w:rsid w:val="004844FC"/>
    <w:rsid w:val="00485433"/>
    <w:rsid w:val="00485868"/>
    <w:rsid w:val="00487601"/>
    <w:rsid w:val="0049155A"/>
    <w:rsid w:val="00497DB8"/>
    <w:rsid w:val="004A2515"/>
    <w:rsid w:val="004A3E7B"/>
    <w:rsid w:val="004A48CA"/>
    <w:rsid w:val="004A55CF"/>
    <w:rsid w:val="004B6268"/>
    <w:rsid w:val="004C32FA"/>
    <w:rsid w:val="004C3EA7"/>
    <w:rsid w:val="004C4F00"/>
    <w:rsid w:val="004C5108"/>
    <w:rsid w:val="004C5F1C"/>
    <w:rsid w:val="004C777C"/>
    <w:rsid w:val="004D246D"/>
    <w:rsid w:val="004D3820"/>
    <w:rsid w:val="004D6EE5"/>
    <w:rsid w:val="004E282E"/>
    <w:rsid w:val="004E2CC4"/>
    <w:rsid w:val="004E359C"/>
    <w:rsid w:val="004E5A13"/>
    <w:rsid w:val="004E68A0"/>
    <w:rsid w:val="004F0377"/>
    <w:rsid w:val="004F3003"/>
    <w:rsid w:val="004F446C"/>
    <w:rsid w:val="004F534C"/>
    <w:rsid w:val="004F7FE4"/>
    <w:rsid w:val="0050438A"/>
    <w:rsid w:val="00504FA5"/>
    <w:rsid w:val="00504FD3"/>
    <w:rsid w:val="00506932"/>
    <w:rsid w:val="00510C60"/>
    <w:rsid w:val="0051221F"/>
    <w:rsid w:val="00512A87"/>
    <w:rsid w:val="00514972"/>
    <w:rsid w:val="00515287"/>
    <w:rsid w:val="00517710"/>
    <w:rsid w:val="00517E2F"/>
    <w:rsid w:val="00520377"/>
    <w:rsid w:val="00523782"/>
    <w:rsid w:val="00523C8A"/>
    <w:rsid w:val="00525865"/>
    <w:rsid w:val="00526EF2"/>
    <w:rsid w:val="005312A4"/>
    <w:rsid w:val="00532AE4"/>
    <w:rsid w:val="005353C0"/>
    <w:rsid w:val="0053556E"/>
    <w:rsid w:val="00536DCB"/>
    <w:rsid w:val="00537F30"/>
    <w:rsid w:val="00542369"/>
    <w:rsid w:val="00547A7E"/>
    <w:rsid w:val="005515BB"/>
    <w:rsid w:val="00551C16"/>
    <w:rsid w:val="00552EB7"/>
    <w:rsid w:val="00557290"/>
    <w:rsid w:val="00557350"/>
    <w:rsid w:val="00557A1B"/>
    <w:rsid w:val="005630C3"/>
    <w:rsid w:val="00563215"/>
    <w:rsid w:val="00564946"/>
    <w:rsid w:val="00565016"/>
    <w:rsid w:val="00565A9C"/>
    <w:rsid w:val="005704A4"/>
    <w:rsid w:val="005712E0"/>
    <w:rsid w:val="00571CDE"/>
    <w:rsid w:val="00572271"/>
    <w:rsid w:val="005723A8"/>
    <w:rsid w:val="00576890"/>
    <w:rsid w:val="00583DA0"/>
    <w:rsid w:val="00584BCD"/>
    <w:rsid w:val="00585810"/>
    <w:rsid w:val="00585868"/>
    <w:rsid w:val="00593186"/>
    <w:rsid w:val="00597032"/>
    <w:rsid w:val="00597C8E"/>
    <w:rsid w:val="005A0F40"/>
    <w:rsid w:val="005A130E"/>
    <w:rsid w:val="005A14F9"/>
    <w:rsid w:val="005A1585"/>
    <w:rsid w:val="005A4A2D"/>
    <w:rsid w:val="005A5036"/>
    <w:rsid w:val="005A523C"/>
    <w:rsid w:val="005A63C7"/>
    <w:rsid w:val="005B3366"/>
    <w:rsid w:val="005B3E7A"/>
    <w:rsid w:val="005B699F"/>
    <w:rsid w:val="005C00DB"/>
    <w:rsid w:val="005C1DC1"/>
    <w:rsid w:val="005C756F"/>
    <w:rsid w:val="005D1E99"/>
    <w:rsid w:val="005D21AA"/>
    <w:rsid w:val="005D2644"/>
    <w:rsid w:val="005D2880"/>
    <w:rsid w:val="005D3B34"/>
    <w:rsid w:val="005D4B46"/>
    <w:rsid w:val="005D711E"/>
    <w:rsid w:val="005E13C2"/>
    <w:rsid w:val="005E28A5"/>
    <w:rsid w:val="005E3099"/>
    <w:rsid w:val="005E5219"/>
    <w:rsid w:val="005E79C1"/>
    <w:rsid w:val="005F02AC"/>
    <w:rsid w:val="005F3BEA"/>
    <w:rsid w:val="005F6082"/>
    <w:rsid w:val="005F6C39"/>
    <w:rsid w:val="005F7ED5"/>
    <w:rsid w:val="00601801"/>
    <w:rsid w:val="006032C8"/>
    <w:rsid w:val="00603F23"/>
    <w:rsid w:val="00605954"/>
    <w:rsid w:val="0060658A"/>
    <w:rsid w:val="0061133B"/>
    <w:rsid w:val="00611921"/>
    <w:rsid w:val="006135D2"/>
    <w:rsid w:val="00614A65"/>
    <w:rsid w:val="006240C1"/>
    <w:rsid w:val="00624105"/>
    <w:rsid w:val="00624FE9"/>
    <w:rsid w:val="006253C4"/>
    <w:rsid w:val="00625E75"/>
    <w:rsid w:val="00632339"/>
    <w:rsid w:val="006331AB"/>
    <w:rsid w:val="00640489"/>
    <w:rsid w:val="00640812"/>
    <w:rsid w:val="00641208"/>
    <w:rsid w:val="00641404"/>
    <w:rsid w:val="006442A4"/>
    <w:rsid w:val="00646A01"/>
    <w:rsid w:val="00650DAD"/>
    <w:rsid w:val="00651E13"/>
    <w:rsid w:val="00661281"/>
    <w:rsid w:val="006612E5"/>
    <w:rsid w:val="00665AEC"/>
    <w:rsid w:val="00670CD3"/>
    <w:rsid w:val="00674249"/>
    <w:rsid w:val="00674908"/>
    <w:rsid w:val="00675260"/>
    <w:rsid w:val="00675B2C"/>
    <w:rsid w:val="006776A0"/>
    <w:rsid w:val="00681878"/>
    <w:rsid w:val="00684FE3"/>
    <w:rsid w:val="00685649"/>
    <w:rsid w:val="00691B9D"/>
    <w:rsid w:val="0069776D"/>
    <w:rsid w:val="006A0D7F"/>
    <w:rsid w:val="006A75BA"/>
    <w:rsid w:val="006B027A"/>
    <w:rsid w:val="006B234F"/>
    <w:rsid w:val="006B3604"/>
    <w:rsid w:val="006B524B"/>
    <w:rsid w:val="006C0316"/>
    <w:rsid w:val="006C1C0A"/>
    <w:rsid w:val="006C1D55"/>
    <w:rsid w:val="006C2DE5"/>
    <w:rsid w:val="006C3A59"/>
    <w:rsid w:val="006D1E28"/>
    <w:rsid w:val="006D2AFF"/>
    <w:rsid w:val="006D3DE8"/>
    <w:rsid w:val="006E228A"/>
    <w:rsid w:val="006E2589"/>
    <w:rsid w:val="006E48F5"/>
    <w:rsid w:val="006E6885"/>
    <w:rsid w:val="006F0055"/>
    <w:rsid w:val="006F02E3"/>
    <w:rsid w:val="006F10AE"/>
    <w:rsid w:val="006F15E7"/>
    <w:rsid w:val="006F1A5C"/>
    <w:rsid w:val="006F336A"/>
    <w:rsid w:val="006F5A13"/>
    <w:rsid w:val="006F63B3"/>
    <w:rsid w:val="006F66A5"/>
    <w:rsid w:val="006F7D64"/>
    <w:rsid w:val="007010FA"/>
    <w:rsid w:val="00705E2C"/>
    <w:rsid w:val="007070BC"/>
    <w:rsid w:val="0070758E"/>
    <w:rsid w:val="00707E39"/>
    <w:rsid w:val="00712AF5"/>
    <w:rsid w:val="00714BD1"/>
    <w:rsid w:val="00716B98"/>
    <w:rsid w:val="0072283E"/>
    <w:rsid w:val="007239FF"/>
    <w:rsid w:val="00725A42"/>
    <w:rsid w:val="00725F6A"/>
    <w:rsid w:val="00730723"/>
    <w:rsid w:val="007310C0"/>
    <w:rsid w:val="00736D84"/>
    <w:rsid w:val="00737D0E"/>
    <w:rsid w:val="00737FDB"/>
    <w:rsid w:val="00740496"/>
    <w:rsid w:val="00740CBE"/>
    <w:rsid w:val="007436F6"/>
    <w:rsid w:val="0075045F"/>
    <w:rsid w:val="007535F8"/>
    <w:rsid w:val="00753F89"/>
    <w:rsid w:val="00754D2F"/>
    <w:rsid w:val="0075512E"/>
    <w:rsid w:val="00756CD1"/>
    <w:rsid w:val="007609F7"/>
    <w:rsid w:val="00762C5D"/>
    <w:rsid w:val="00765AEE"/>
    <w:rsid w:val="00765E47"/>
    <w:rsid w:val="00772480"/>
    <w:rsid w:val="007726DA"/>
    <w:rsid w:val="00773C7D"/>
    <w:rsid w:val="00773FD2"/>
    <w:rsid w:val="00775FDE"/>
    <w:rsid w:val="00782242"/>
    <w:rsid w:val="00783592"/>
    <w:rsid w:val="00783702"/>
    <w:rsid w:val="007842EC"/>
    <w:rsid w:val="00786074"/>
    <w:rsid w:val="0079188F"/>
    <w:rsid w:val="007919FD"/>
    <w:rsid w:val="00791A24"/>
    <w:rsid w:val="00793565"/>
    <w:rsid w:val="00796535"/>
    <w:rsid w:val="007A1122"/>
    <w:rsid w:val="007A2138"/>
    <w:rsid w:val="007B0AB9"/>
    <w:rsid w:val="007B6902"/>
    <w:rsid w:val="007C479D"/>
    <w:rsid w:val="007C5498"/>
    <w:rsid w:val="007C5B64"/>
    <w:rsid w:val="007C6B99"/>
    <w:rsid w:val="007C750A"/>
    <w:rsid w:val="007D1317"/>
    <w:rsid w:val="007D1E7E"/>
    <w:rsid w:val="007D4927"/>
    <w:rsid w:val="007D55EF"/>
    <w:rsid w:val="007F1B1B"/>
    <w:rsid w:val="007F2F38"/>
    <w:rsid w:val="007F3938"/>
    <w:rsid w:val="007F58D8"/>
    <w:rsid w:val="00800640"/>
    <w:rsid w:val="0080367B"/>
    <w:rsid w:val="00805CAD"/>
    <w:rsid w:val="008070F9"/>
    <w:rsid w:val="0081788B"/>
    <w:rsid w:val="00820A56"/>
    <w:rsid w:val="0082215C"/>
    <w:rsid w:val="00825DB1"/>
    <w:rsid w:val="00826011"/>
    <w:rsid w:val="00827440"/>
    <w:rsid w:val="0083066C"/>
    <w:rsid w:val="00830E4C"/>
    <w:rsid w:val="00833658"/>
    <w:rsid w:val="0083620A"/>
    <w:rsid w:val="00837E98"/>
    <w:rsid w:val="00840A5F"/>
    <w:rsid w:val="0084198A"/>
    <w:rsid w:val="00842174"/>
    <w:rsid w:val="00842B68"/>
    <w:rsid w:val="00843E42"/>
    <w:rsid w:val="0084497E"/>
    <w:rsid w:val="00844D8E"/>
    <w:rsid w:val="00847BB6"/>
    <w:rsid w:val="00850C1B"/>
    <w:rsid w:val="00852DE2"/>
    <w:rsid w:val="00856B35"/>
    <w:rsid w:val="0085754B"/>
    <w:rsid w:val="00860EF3"/>
    <w:rsid w:val="00861F1C"/>
    <w:rsid w:val="00862CA6"/>
    <w:rsid w:val="0086543B"/>
    <w:rsid w:val="00865BC9"/>
    <w:rsid w:val="00866FC4"/>
    <w:rsid w:val="0086772A"/>
    <w:rsid w:val="00867E31"/>
    <w:rsid w:val="00867FCE"/>
    <w:rsid w:val="00867FED"/>
    <w:rsid w:val="008716B3"/>
    <w:rsid w:val="008722CA"/>
    <w:rsid w:val="0087341D"/>
    <w:rsid w:val="008741C7"/>
    <w:rsid w:val="008745FA"/>
    <w:rsid w:val="00874F3A"/>
    <w:rsid w:val="0087657E"/>
    <w:rsid w:val="0087752E"/>
    <w:rsid w:val="0088319F"/>
    <w:rsid w:val="00883249"/>
    <w:rsid w:val="00885751"/>
    <w:rsid w:val="00887060"/>
    <w:rsid w:val="00887AF6"/>
    <w:rsid w:val="008933A7"/>
    <w:rsid w:val="0089642D"/>
    <w:rsid w:val="008A052F"/>
    <w:rsid w:val="008A2CE4"/>
    <w:rsid w:val="008A3CA0"/>
    <w:rsid w:val="008A4A26"/>
    <w:rsid w:val="008A550F"/>
    <w:rsid w:val="008A6899"/>
    <w:rsid w:val="008A7B4C"/>
    <w:rsid w:val="008B509A"/>
    <w:rsid w:val="008B5D66"/>
    <w:rsid w:val="008B79A8"/>
    <w:rsid w:val="008C0741"/>
    <w:rsid w:val="008C1F3A"/>
    <w:rsid w:val="008C31BE"/>
    <w:rsid w:val="008C67B6"/>
    <w:rsid w:val="008D12A0"/>
    <w:rsid w:val="008D2F52"/>
    <w:rsid w:val="008D5675"/>
    <w:rsid w:val="008E064D"/>
    <w:rsid w:val="008E0F7C"/>
    <w:rsid w:val="008E26A4"/>
    <w:rsid w:val="008E3B0F"/>
    <w:rsid w:val="008E4EB4"/>
    <w:rsid w:val="008F22A5"/>
    <w:rsid w:val="008F28CE"/>
    <w:rsid w:val="008F314F"/>
    <w:rsid w:val="008F51F4"/>
    <w:rsid w:val="008F64C4"/>
    <w:rsid w:val="008F7048"/>
    <w:rsid w:val="00900E4D"/>
    <w:rsid w:val="0091126C"/>
    <w:rsid w:val="009117C3"/>
    <w:rsid w:val="00914F0F"/>
    <w:rsid w:val="00923008"/>
    <w:rsid w:val="0092682D"/>
    <w:rsid w:val="009340FE"/>
    <w:rsid w:val="009369EB"/>
    <w:rsid w:val="0094045D"/>
    <w:rsid w:val="009406AB"/>
    <w:rsid w:val="00940BD5"/>
    <w:rsid w:val="00942BE1"/>
    <w:rsid w:val="00942E52"/>
    <w:rsid w:val="009439ED"/>
    <w:rsid w:val="00944246"/>
    <w:rsid w:val="0095204D"/>
    <w:rsid w:val="009522FF"/>
    <w:rsid w:val="009527A7"/>
    <w:rsid w:val="009553E2"/>
    <w:rsid w:val="00955C23"/>
    <w:rsid w:val="0095720E"/>
    <w:rsid w:val="009620C4"/>
    <w:rsid w:val="00964B30"/>
    <w:rsid w:val="00964E96"/>
    <w:rsid w:val="0097264C"/>
    <w:rsid w:val="00973A3F"/>
    <w:rsid w:val="00974106"/>
    <w:rsid w:val="00975764"/>
    <w:rsid w:val="00976145"/>
    <w:rsid w:val="00976881"/>
    <w:rsid w:val="00977021"/>
    <w:rsid w:val="00983A6A"/>
    <w:rsid w:val="00983B28"/>
    <w:rsid w:val="00984E50"/>
    <w:rsid w:val="00994602"/>
    <w:rsid w:val="009946F9"/>
    <w:rsid w:val="00994D97"/>
    <w:rsid w:val="009951B3"/>
    <w:rsid w:val="009A368E"/>
    <w:rsid w:val="009A3BB1"/>
    <w:rsid w:val="009A49B0"/>
    <w:rsid w:val="009A56A5"/>
    <w:rsid w:val="009A6933"/>
    <w:rsid w:val="009A77C5"/>
    <w:rsid w:val="009B2E33"/>
    <w:rsid w:val="009B3FD0"/>
    <w:rsid w:val="009B4007"/>
    <w:rsid w:val="009B4267"/>
    <w:rsid w:val="009B4553"/>
    <w:rsid w:val="009B63A6"/>
    <w:rsid w:val="009B675A"/>
    <w:rsid w:val="009C53B8"/>
    <w:rsid w:val="009C7C09"/>
    <w:rsid w:val="009D0185"/>
    <w:rsid w:val="009D2F17"/>
    <w:rsid w:val="009D3278"/>
    <w:rsid w:val="009D4C69"/>
    <w:rsid w:val="009D52DC"/>
    <w:rsid w:val="009D67AF"/>
    <w:rsid w:val="009D722B"/>
    <w:rsid w:val="009E1C7B"/>
    <w:rsid w:val="009E32ED"/>
    <w:rsid w:val="009E6C41"/>
    <w:rsid w:val="009E7D84"/>
    <w:rsid w:val="009F0151"/>
    <w:rsid w:val="009F08D1"/>
    <w:rsid w:val="009F1151"/>
    <w:rsid w:val="009F3BC1"/>
    <w:rsid w:val="009F6799"/>
    <w:rsid w:val="00A005B7"/>
    <w:rsid w:val="00A04B24"/>
    <w:rsid w:val="00A119C1"/>
    <w:rsid w:val="00A240AB"/>
    <w:rsid w:val="00A318CA"/>
    <w:rsid w:val="00A35407"/>
    <w:rsid w:val="00A36099"/>
    <w:rsid w:val="00A406A0"/>
    <w:rsid w:val="00A4244B"/>
    <w:rsid w:val="00A42BEA"/>
    <w:rsid w:val="00A4308B"/>
    <w:rsid w:val="00A436D8"/>
    <w:rsid w:val="00A45513"/>
    <w:rsid w:val="00A460EB"/>
    <w:rsid w:val="00A4674A"/>
    <w:rsid w:val="00A51644"/>
    <w:rsid w:val="00A53F6F"/>
    <w:rsid w:val="00A625E8"/>
    <w:rsid w:val="00A66BAA"/>
    <w:rsid w:val="00A67A8D"/>
    <w:rsid w:val="00A67CE0"/>
    <w:rsid w:val="00A723B8"/>
    <w:rsid w:val="00A73811"/>
    <w:rsid w:val="00A75D89"/>
    <w:rsid w:val="00A83547"/>
    <w:rsid w:val="00A8738B"/>
    <w:rsid w:val="00A87B80"/>
    <w:rsid w:val="00A90007"/>
    <w:rsid w:val="00A90F9C"/>
    <w:rsid w:val="00A97F47"/>
    <w:rsid w:val="00AA10F8"/>
    <w:rsid w:val="00AA35DA"/>
    <w:rsid w:val="00AA4323"/>
    <w:rsid w:val="00AA53F5"/>
    <w:rsid w:val="00AA5554"/>
    <w:rsid w:val="00AA5A0B"/>
    <w:rsid w:val="00AB310C"/>
    <w:rsid w:val="00AB3799"/>
    <w:rsid w:val="00AB6777"/>
    <w:rsid w:val="00AB7014"/>
    <w:rsid w:val="00AC1056"/>
    <w:rsid w:val="00AC7ECA"/>
    <w:rsid w:val="00AD168A"/>
    <w:rsid w:val="00AD1B81"/>
    <w:rsid w:val="00AD2410"/>
    <w:rsid w:val="00AD6314"/>
    <w:rsid w:val="00AD73D5"/>
    <w:rsid w:val="00AE0165"/>
    <w:rsid w:val="00AE1261"/>
    <w:rsid w:val="00AE2208"/>
    <w:rsid w:val="00AF4506"/>
    <w:rsid w:val="00AF5136"/>
    <w:rsid w:val="00AF55FC"/>
    <w:rsid w:val="00AF6FEF"/>
    <w:rsid w:val="00B02A9A"/>
    <w:rsid w:val="00B03F29"/>
    <w:rsid w:val="00B04AD0"/>
    <w:rsid w:val="00B0554D"/>
    <w:rsid w:val="00B059B7"/>
    <w:rsid w:val="00B133E8"/>
    <w:rsid w:val="00B13CEB"/>
    <w:rsid w:val="00B225F6"/>
    <w:rsid w:val="00B378E1"/>
    <w:rsid w:val="00B479FF"/>
    <w:rsid w:val="00B5042C"/>
    <w:rsid w:val="00B50E5B"/>
    <w:rsid w:val="00B52567"/>
    <w:rsid w:val="00B530D5"/>
    <w:rsid w:val="00B55AFC"/>
    <w:rsid w:val="00B5667E"/>
    <w:rsid w:val="00B60292"/>
    <w:rsid w:val="00B61211"/>
    <w:rsid w:val="00B6292A"/>
    <w:rsid w:val="00B62984"/>
    <w:rsid w:val="00B64DF7"/>
    <w:rsid w:val="00B663DF"/>
    <w:rsid w:val="00B72CD9"/>
    <w:rsid w:val="00B73660"/>
    <w:rsid w:val="00B75B20"/>
    <w:rsid w:val="00B7694B"/>
    <w:rsid w:val="00B76B7C"/>
    <w:rsid w:val="00B77765"/>
    <w:rsid w:val="00B77EE4"/>
    <w:rsid w:val="00B814D4"/>
    <w:rsid w:val="00B816D0"/>
    <w:rsid w:val="00B84D17"/>
    <w:rsid w:val="00B850BE"/>
    <w:rsid w:val="00B87BE0"/>
    <w:rsid w:val="00B9003E"/>
    <w:rsid w:val="00B90A4E"/>
    <w:rsid w:val="00B973AC"/>
    <w:rsid w:val="00B9766D"/>
    <w:rsid w:val="00B97BE6"/>
    <w:rsid w:val="00B97C46"/>
    <w:rsid w:val="00BA08F0"/>
    <w:rsid w:val="00BA118C"/>
    <w:rsid w:val="00BA1E8D"/>
    <w:rsid w:val="00BA70BB"/>
    <w:rsid w:val="00BA7C92"/>
    <w:rsid w:val="00BB1309"/>
    <w:rsid w:val="00BB7B08"/>
    <w:rsid w:val="00BB7E63"/>
    <w:rsid w:val="00BC1F7D"/>
    <w:rsid w:val="00BC2034"/>
    <w:rsid w:val="00BC3C6B"/>
    <w:rsid w:val="00BC4174"/>
    <w:rsid w:val="00BD1892"/>
    <w:rsid w:val="00BD489A"/>
    <w:rsid w:val="00BD4EDB"/>
    <w:rsid w:val="00BD50FC"/>
    <w:rsid w:val="00BE79DA"/>
    <w:rsid w:val="00BF25DC"/>
    <w:rsid w:val="00BF3E1B"/>
    <w:rsid w:val="00BF6BEE"/>
    <w:rsid w:val="00C01031"/>
    <w:rsid w:val="00C01186"/>
    <w:rsid w:val="00C02A06"/>
    <w:rsid w:val="00C02DBB"/>
    <w:rsid w:val="00C2055A"/>
    <w:rsid w:val="00C320A2"/>
    <w:rsid w:val="00C3412D"/>
    <w:rsid w:val="00C35497"/>
    <w:rsid w:val="00C4108E"/>
    <w:rsid w:val="00C42FA6"/>
    <w:rsid w:val="00C44C89"/>
    <w:rsid w:val="00C4626D"/>
    <w:rsid w:val="00C46270"/>
    <w:rsid w:val="00C5195F"/>
    <w:rsid w:val="00C541EE"/>
    <w:rsid w:val="00C56D3D"/>
    <w:rsid w:val="00C57332"/>
    <w:rsid w:val="00C604A0"/>
    <w:rsid w:val="00C6055F"/>
    <w:rsid w:val="00C64F7C"/>
    <w:rsid w:val="00C73638"/>
    <w:rsid w:val="00C744B0"/>
    <w:rsid w:val="00C74EDA"/>
    <w:rsid w:val="00C75107"/>
    <w:rsid w:val="00C77612"/>
    <w:rsid w:val="00C81932"/>
    <w:rsid w:val="00C81E5C"/>
    <w:rsid w:val="00C824A0"/>
    <w:rsid w:val="00C8260E"/>
    <w:rsid w:val="00C876A4"/>
    <w:rsid w:val="00C922C4"/>
    <w:rsid w:val="00C92D82"/>
    <w:rsid w:val="00C93F11"/>
    <w:rsid w:val="00C94AB2"/>
    <w:rsid w:val="00C9794E"/>
    <w:rsid w:val="00CA2848"/>
    <w:rsid w:val="00CA6503"/>
    <w:rsid w:val="00CA66BF"/>
    <w:rsid w:val="00CC0BF7"/>
    <w:rsid w:val="00CC0C80"/>
    <w:rsid w:val="00CC3026"/>
    <w:rsid w:val="00CD047B"/>
    <w:rsid w:val="00CD195E"/>
    <w:rsid w:val="00CD4970"/>
    <w:rsid w:val="00CD749D"/>
    <w:rsid w:val="00CD7770"/>
    <w:rsid w:val="00CE135B"/>
    <w:rsid w:val="00CE1D48"/>
    <w:rsid w:val="00CE2650"/>
    <w:rsid w:val="00CE28D4"/>
    <w:rsid w:val="00CE33E5"/>
    <w:rsid w:val="00CE54C5"/>
    <w:rsid w:val="00CF116A"/>
    <w:rsid w:val="00CF3A9A"/>
    <w:rsid w:val="00CF5409"/>
    <w:rsid w:val="00CF5D5B"/>
    <w:rsid w:val="00CF63E6"/>
    <w:rsid w:val="00CF7F6A"/>
    <w:rsid w:val="00D012E9"/>
    <w:rsid w:val="00D01F8C"/>
    <w:rsid w:val="00D03D2A"/>
    <w:rsid w:val="00D06D4C"/>
    <w:rsid w:val="00D10DB5"/>
    <w:rsid w:val="00D119A1"/>
    <w:rsid w:val="00D153B4"/>
    <w:rsid w:val="00D155E6"/>
    <w:rsid w:val="00D15B79"/>
    <w:rsid w:val="00D15E2D"/>
    <w:rsid w:val="00D1732C"/>
    <w:rsid w:val="00D20690"/>
    <w:rsid w:val="00D21371"/>
    <w:rsid w:val="00D21BEF"/>
    <w:rsid w:val="00D2370C"/>
    <w:rsid w:val="00D244B8"/>
    <w:rsid w:val="00D249E3"/>
    <w:rsid w:val="00D26E54"/>
    <w:rsid w:val="00D278F9"/>
    <w:rsid w:val="00D27A5D"/>
    <w:rsid w:val="00D30FF6"/>
    <w:rsid w:val="00D34573"/>
    <w:rsid w:val="00D43865"/>
    <w:rsid w:val="00D43960"/>
    <w:rsid w:val="00D4720D"/>
    <w:rsid w:val="00D505AE"/>
    <w:rsid w:val="00D54390"/>
    <w:rsid w:val="00D6741F"/>
    <w:rsid w:val="00D70879"/>
    <w:rsid w:val="00D71650"/>
    <w:rsid w:val="00D73479"/>
    <w:rsid w:val="00D76BFA"/>
    <w:rsid w:val="00D9255B"/>
    <w:rsid w:val="00D9578C"/>
    <w:rsid w:val="00D96B51"/>
    <w:rsid w:val="00D97657"/>
    <w:rsid w:val="00DA0159"/>
    <w:rsid w:val="00DA0D21"/>
    <w:rsid w:val="00DA0E4E"/>
    <w:rsid w:val="00DB0D46"/>
    <w:rsid w:val="00DB107C"/>
    <w:rsid w:val="00DB1306"/>
    <w:rsid w:val="00DB39A0"/>
    <w:rsid w:val="00DB43EC"/>
    <w:rsid w:val="00DB75E8"/>
    <w:rsid w:val="00DB7CBD"/>
    <w:rsid w:val="00DC0113"/>
    <w:rsid w:val="00DC15A5"/>
    <w:rsid w:val="00DC19B9"/>
    <w:rsid w:val="00DC219B"/>
    <w:rsid w:val="00DD02F9"/>
    <w:rsid w:val="00DD0531"/>
    <w:rsid w:val="00DD19E2"/>
    <w:rsid w:val="00DD39D8"/>
    <w:rsid w:val="00DD54B1"/>
    <w:rsid w:val="00DD6A9D"/>
    <w:rsid w:val="00DD774D"/>
    <w:rsid w:val="00DE3005"/>
    <w:rsid w:val="00DE3EFE"/>
    <w:rsid w:val="00DE621E"/>
    <w:rsid w:val="00DF2019"/>
    <w:rsid w:val="00DF363E"/>
    <w:rsid w:val="00DF6E47"/>
    <w:rsid w:val="00E00A33"/>
    <w:rsid w:val="00E0446C"/>
    <w:rsid w:val="00E061F5"/>
    <w:rsid w:val="00E0698A"/>
    <w:rsid w:val="00E069AA"/>
    <w:rsid w:val="00E07544"/>
    <w:rsid w:val="00E109F4"/>
    <w:rsid w:val="00E111B3"/>
    <w:rsid w:val="00E15919"/>
    <w:rsid w:val="00E16DD5"/>
    <w:rsid w:val="00E30AF7"/>
    <w:rsid w:val="00E30D51"/>
    <w:rsid w:val="00E324AD"/>
    <w:rsid w:val="00E32C95"/>
    <w:rsid w:val="00E339A5"/>
    <w:rsid w:val="00E33EC4"/>
    <w:rsid w:val="00E33F2E"/>
    <w:rsid w:val="00E34364"/>
    <w:rsid w:val="00E36667"/>
    <w:rsid w:val="00E378A0"/>
    <w:rsid w:val="00E43E42"/>
    <w:rsid w:val="00E43EDB"/>
    <w:rsid w:val="00E46285"/>
    <w:rsid w:val="00E511FE"/>
    <w:rsid w:val="00E51767"/>
    <w:rsid w:val="00E526CB"/>
    <w:rsid w:val="00E535A6"/>
    <w:rsid w:val="00E54DD8"/>
    <w:rsid w:val="00E56477"/>
    <w:rsid w:val="00E57C73"/>
    <w:rsid w:val="00E63FAA"/>
    <w:rsid w:val="00E64134"/>
    <w:rsid w:val="00E65E12"/>
    <w:rsid w:val="00E72209"/>
    <w:rsid w:val="00E73E26"/>
    <w:rsid w:val="00E75299"/>
    <w:rsid w:val="00E8045A"/>
    <w:rsid w:val="00E82341"/>
    <w:rsid w:val="00E83797"/>
    <w:rsid w:val="00E8465F"/>
    <w:rsid w:val="00E852F1"/>
    <w:rsid w:val="00E9172E"/>
    <w:rsid w:val="00E91959"/>
    <w:rsid w:val="00E92536"/>
    <w:rsid w:val="00E964B8"/>
    <w:rsid w:val="00E96906"/>
    <w:rsid w:val="00E9710F"/>
    <w:rsid w:val="00EA1BD5"/>
    <w:rsid w:val="00EA27C1"/>
    <w:rsid w:val="00EA39E9"/>
    <w:rsid w:val="00EA52E4"/>
    <w:rsid w:val="00EA6D7D"/>
    <w:rsid w:val="00EB0887"/>
    <w:rsid w:val="00EB0F49"/>
    <w:rsid w:val="00EB122D"/>
    <w:rsid w:val="00EB5A3B"/>
    <w:rsid w:val="00EB73EF"/>
    <w:rsid w:val="00EC49F8"/>
    <w:rsid w:val="00EC61B5"/>
    <w:rsid w:val="00ED7241"/>
    <w:rsid w:val="00ED7519"/>
    <w:rsid w:val="00EE384F"/>
    <w:rsid w:val="00EE468B"/>
    <w:rsid w:val="00EE741F"/>
    <w:rsid w:val="00EF4070"/>
    <w:rsid w:val="00F0069C"/>
    <w:rsid w:val="00F008F5"/>
    <w:rsid w:val="00F03618"/>
    <w:rsid w:val="00F05334"/>
    <w:rsid w:val="00F0626C"/>
    <w:rsid w:val="00F063E2"/>
    <w:rsid w:val="00F110A4"/>
    <w:rsid w:val="00F1126F"/>
    <w:rsid w:val="00F11E0A"/>
    <w:rsid w:val="00F13495"/>
    <w:rsid w:val="00F15DBE"/>
    <w:rsid w:val="00F20AF8"/>
    <w:rsid w:val="00F20C18"/>
    <w:rsid w:val="00F21A35"/>
    <w:rsid w:val="00F220FB"/>
    <w:rsid w:val="00F23A99"/>
    <w:rsid w:val="00F2425F"/>
    <w:rsid w:val="00F26AFF"/>
    <w:rsid w:val="00F31CCA"/>
    <w:rsid w:val="00F34027"/>
    <w:rsid w:val="00F34110"/>
    <w:rsid w:val="00F36DFA"/>
    <w:rsid w:val="00F36F26"/>
    <w:rsid w:val="00F375DE"/>
    <w:rsid w:val="00F42EFD"/>
    <w:rsid w:val="00F43541"/>
    <w:rsid w:val="00F46569"/>
    <w:rsid w:val="00F46F58"/>
    <w:rsid w:val="00F47CFA"/>
    <w:rsid w:val="00F506F3"/>
    <w:rsid w:val="00F54569"/>
    <w:rsid w:val="00F54DC7"/>
    <w:rsid w:val="00F55E31"/>
    <w:rsid w:val="00F57650"/>
    <w:rsid w:val="00F577E6"/>
    <w:rsid w:val="00F64BB2"/>
    <w:rsid w:val="00F74558"/>
    <w:rsid w:val="00F74CB0"/>
    <w:rsid w:val="00F75A7F"/>
    <w:rsid w:val="00F85E20"/>
    <w:rsid w:val="00F87274"/>
    <w:rsid w:val="00F92929"/>
    <w:rsid w:val="00F93F22"/>
    <w:rsid w:val="00F9470C"/>
    <w:rsid w:val="00F95E8A"/>
    <w:rsid w:val="00FA2B7C"/>
    <w:rsid w:val="00FA6D25"/>
    <w:rsid w:val="00FB10A7"/>
    <w:rsid w:val="00FB29AA"/>
    <w:rsid w:val="00FB2A63"/>
    <w:rsid w:val="00FB3C75"/>
    <w:rsid w:val="00FB47A0"/>
    <w:rsid w:val="00FB6A43"/>
    <w:rsid w:val="00FB7B21"/>
    <w:rsid w:val="00FC4FC7"/>
    <w:rsid w:val="00FC7E50"/>
    <w:rsid w:val="00FD0428"/>
    <w:rsid w:val="00FD23BF"/>
    <w:rsid w:val="00FD2F37"/>
    <w:rsid w:val="00FD5C06"/>
    <w:rsid w:val="00FE0378"/>
    <w:rsid w:val="00FF07AC"/>
    <w:rsid w:val="00FF29C0"/>
    <w:rsid w:val="00FF2D6C"/>
    <w:rsid w:val="00FF3513"/>
    <w:rsid w:val="00FF403B"/>
    <w:rsid w:val="00FF5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200,#efbe43,#f3cd6f,#f5d483"/>
    </o:shapedefaults>
    <o:shapelayout v:ext="edit">
      <o:idmap v:ext="edit" data="1"/>
    </o:shapelayout>
  </w:shapeDefaults>
  <w:decimalSymbol w:val=","/>
  <w:listSeparator w:val=";"/>
  <w14:docId w14:val="2D7DDDCD"/>
  <w15:docId w15:val="{C4FF477E-BEF9-4486-86A9-6085CAA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41F"/>
    <w:pPr>
      <w:spacing w:before="0" w:after="0" w:line="240" w:lineRule="auto"/>
    </w:pPr>
    <w:rPr>
      <w:sz w:val="22"/>
    </w:rPr>
  </w:style>
  <w:style w:type="paragraph" w:styleId="Titre1">
    <w:name w:val="heading 1"/>
    <w:basedOn w:val="Normal"/>
    <w:next w:val="Normal"/>
    <w:link w:val="Titre1Car"/>
    <w:uiPriority w:val="9"/>
    <w:qFormat/>
    <w:rsid w:val="00B76B7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outlineLvl w:val="0"/>
    </w:pPr>
    <w:rPr>
      <w:caps/>
      <w:color w:val="FFFFFF" w:themeColor="background1"/>
      <w:spacing w:val="15"/>
      <w:szCs w:val="22"/>
    </w:rPr>
  </w:style>
  <w:style w:type="paragraph" w:styleId="Titre2">
    <w:name w:val="heading 2"/>
    <w:basedOn w:val="Normal"/>
    <w:next w:val="Normal"/>
    <w:link w:val="Titre2Car"/>
    <w:uiPriority w:val="9"/>
    <w:semiHidden/>
    <w:unhideWhenUsed/>
    <w:qFormat/>
    <w:rsid w:val="007436F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Titre3">
    <w:name w:val="heading 3"/>
    <w:basedOn w:val="Normal"/>
    <w:next w:val="Normal"/>
    <w:link w:val="Titre3Car"/>
    <w:uiPriority w:val="9"/>
    <w:semiHidden/>
    <w:unhideWhenUsed/>
    <w:qFormat/>
    <w:rsid w:val="007436F6"/>
    <w:pPr>
      <w:pBdr>
        <w:top w:val="single" w:sz="6" w:space="2" w:color="4F81BD" w:themeColor="accent1"/>
      </w:pBdr>
      <w:spacing w:before="30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7436F6"/>
    <w:pPr>
      <w:pBdr>
        <w:top w:val="dotted" w:sz="6" w:space="2" w:color="4F81BD" w:themeColor="accent1"/>
      </w:pBdr>
      <w:spacing w:before="20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7436F6"/>
    <w:pPr>
      <w:pBdr>
        <w:bottom w:val="single" w:sz="6" w:space="1" w:color="4F81BD" w:themeColor="accent1"/>
      </w:pBdr>
      <w:spacing w:before="20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7436F6"/>
    <w:pPr>
      <w:pBdr>
        <w:bottom w:val="dotted" w:sz="6" w:space="1" w:color="4F81BD" w:themeColor="accent1"/>
      </w:pBdr>
      <w:spacing w:before="20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7436F6"/>
    <w:pPr>
      <w:spacing w:before="20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7436F6"/>
    <w:pPr>
      <w:spacing w:before="200"/>
      <w:outlineLvl w:val="7"/>
    </w:pPr>
    <w:rPr>
      <w:caps/>
      <w:spacing w:val="10"/>
      <w:sz w:val="18"/>
      <w:szCs w:val="18"/>
    </w:rPr>
  </w:style>
  <w:style w:type="paragraph" w:styleId="Titre9">
    <w:name w:val="heading 9"/>
    <w:basedOn w:val="Normal"/>
    <w:next w:val="Normal"/>
    <w:link w:val="Titre9Car"/>
    <w:uiPriority w:val="9"/>
    <w:semiHidden/>
    <w:unhideWhenUsed/>
    <w:qFormat/>
    <w:rsid w:val="007436F6"/>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2E05"/>
    <w:pPr>
      <w:spacing w:beforeAutospacing="1" w:after="100" w:afterAutospacing="1"/>
    </w:pPr>
  </w:style>
  <w:style w:type="paragraph" w:styleId="En-tte">
    <w:name w:val="header"/>
    <w:basedOn w:val="Normal"/>
    <w:rsid w:val="00BF25DC"/>
    <w:pPr>
      <w:tabs>
        <w:tab w:val="center" w:pos="4536"/>
        <w:tab w:val="right" w:pos="9072"/>
      </w:tabs>
    </w:pPr>
  </w:style>
  <w:style w:type="paragraph" w:styleId="Pieddepage">
    <w:name w:val="footer"/>
    <w:basedOn w:val="Normal"/>
    <w:link w:val="PieddepageCar"/>
    <w:uiPriority w:val="99"/>
    <w:rsid w:val="00BF25DC"/>
    <w:pPr>
      <w:tabs>
        <w:tab w:val="center" w:pos="4536"/>
        <w:tab w:val="right" w:pos="9072"/>
      </w:tabs>
    </w:pPr>
  </w:style>
  <w:style w:type="table" w:styleId="Grilledutableau">
    <w:name w:val="Table Grid"/>
    <w:basedOn w:val="TableauNormal"/>
    <w:rsid w:val="001D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76B7C"/>
    <w:rPr>
      <w:caps/>
      <w:color w:val="FFFFFF" w:themeColor="background1"/>
      <w:spacing w:val="15"/>
      <w:sz w:val="22"/>
      <w:szCs w:val="22"/>
      <w:shd w:val="clear" w:color="auto" w:fill="4F81BD" w:themeFill="accent1"/>
    </w:rPr>
  </w:style>
  <w:style w:type="paragraph" w:styleId="Paragraphedeliste">
    <w:name w:val="List Paragraph"/>
    <w:basedOn w:val="Normal"/>
    <w:uiPriority w:val="34"/>
    <w:qFormat/>
    <w:rsid w:val="00517E2F"/>
    <w:pPr>
      <w:ind w:left="720"/>
      <w:contextualSpacing/>
    </w:pPr>
  </w:style>
  <w:style w:type="paragraph" w:styleId="Textedebulles">
    <w:name w:val="Balloon Text"/>
    <w:basedOn w:val="Normal"/>
    <w:link w:val="TextedebullesCar"/>
    <w:rsid w:val="00585810"/>
    <w:rPr>
      <w:rFonts w:ascii="Tahoma" w:hAnsi="Tahoma" w:cs="Tahoma"/>
      <w:sz w:val="16"/>
      <w:szCs w:val="16"/>
    </w:rPr>
  </w:style>
  <w:style w:type="character" w:customStyle="1" w:styleId="TextedebullesCar">
    <w:name w:val="Texte de bulles Car"/>
    <w:link w:val="Textedebulles"/>
    <w:rsid w:val="00585810"/>
    <w:rPr>
      <w:rFonts w:ascii="Tahoma" w:hAnsi="Tahoma" w:cs="Tahoma"/>
      <w:sz w:val="16"/>
      <w:szCs w:val="16"/>
    </w:rPr>
  </w:style>
  <w:style w:type="character" w:customStyle="1" w:styleId="Titre2Car">
    <w:name w:val="Titre 2 Car"/>
    <w:basedOn w:val="Policepardfaut"/>
    <w:link w:val="Titre2"/>
    <w:uiPriority w:val="9"/>
    <w:semiHidden/>
    <w:rsid w:val="007436F6"/>
    <w:rPr>
      <w:caps/>
      <w:spacing w:val="15"/>
      <w:shd w:val="clear" w:color="auto" w:fill="DBE5F1" w:themeFill="accent1" w:themeFillTint="33"/>
    </w:rPr>
  </w:style>
  <w:style w:type="character" w:customStyle="1" w:styleId="Titre3Car">
    <w:name w:val="Titre 3 Car"/>
    <w:basedOn w:val="Policepardfaut"/>
    <w:link w:val="Titre3"/>
    <w:uiPriority w:val="9"/>
    <w:semiHidden/>
    <w:rsid w:val="007436F6"/>
    <w:rPr>
      <w:caps/>
      <w:color w:val="243F60" w:themeColor="accent1" w:themeShade="7F"/>
      <w:spacing w:val="15"/>
    </w:rPr>
  </w:style>
  <w:style w:type="character" w:customStyle="1" w:styleId="Titre4Car">
    <w:name w:val="Titre 4 Car"/>
    <w:basedOn w:val="Policepardfaut"/>
    <w:link w:val="Titre4"/>
    <w:uiPriority w:val="9"/>
    <w:semiHidden/>
    <w:rsid w:val="007436F6"/>
    <w:rPr>
      <w:caps/>
      <w:color w:val="365F91" w:themeColor="accent1" w:themeShade="BF"/>
      <w:spacing w:val="10"/>
    </w:rPr>
  </w:style>
  <w:style w:type="character" w:customStyle="1" w:styleId="Titre5Car">
    <w:name w:val="Titre 5 Car"/>
    <w:basedOn w:val="Policepardfaut"/>
    <w:link w:val="Titre5"/>
    <w:uiPriority w:val="9"/>
    <w:semiHidden/>
    <w:rsid w:val="007436F6"/>
    <w:rPr>
      <w:caps/>
      <w:color w:val="365F91" w:themeColor="accent1" w:themeShade="BF"/>
      <w:spacing w:val="10"/>
    </w:rPr>
  </w:style>
  <w:style w:type="character" w:customStyle="1" w:styleId="Titre6Car">
    <w:name w:val="Titre 6 Car"/>
    <w:basedOn w:val="Policepardfaut"/>
    <w:link w:val="Titre6"/>
    <w:uiPriority w:val="9"/>
    <w:semiHidden/>
    <w:rsid w:val="007436F6"/>
    <w:rPr>
      <w:caps/>
      <w:color w:val="365F91" w:themeColor="accent1" w:themeShade="BF"/>
      <w:spacing w:val="10"/>
    </w:rPr>
  </w:style>
  <w:style w:type="character" w:customStyle="1" w:styleId="Titre7Car">
    <w:name w:val="Titre 7 Car"/>
    <w:basedOn w:val="Policepardfaut"/>
    <w:link w:val="Titre7"/>
    <w:uiPriority w:val="9"/>
    <w:semiHidden/>
    <w:rsid w:val="007436F6"/>
    <w:rPr>
      <w:caps/>
      <w:color w:val="365F91" w:themeColor="accent1" w:themeShade="BF"/>
      <w:spacing w:val="10"/>
    </w:rPr>
  </w:style>
  <w:style w:type="character" w:customStyle="1" w:styleId="Titre8Car">
    <w:name w:val="Titre 8 Car"/>
    <w:basedOn w:val="Policepardfaut"/>
    <w:link w:val="Titre8"/>
    <w:uiPriority w:val="9"/>
    <w:semiHidden/>
    <w:rsid w:val="007436F6"/>
    <w:rPr>
      <w:caps/>
      <w:spacing w:val="10"/>
      <w:sz w:val="18"/>
      <w:szCs w:val="18"/>
    </w:rPr>
  </w:style>
  <w:style w:type="character" w:customStyle="1" w:styleId="Titre9Car">
    <w:name w:val="Titre 9 Car"/>
    <w:basedOn w:val="Policepardfaut"/>
    <w:link w:val="Titre9"/>
    <w:uiPriority w:val="9"/>
    <w:semiHidden/>
    <w:rsid w:val="007436F6"/>
    <w:rPr>
      <w:i/>
      <w:iCs/>
      <w:caps/>
      <w:spacing w:val="10"/>
      <w:sz w:val="18"/>
      <w:szCs w:val="18"/>
    </w:rPr>
  </w:style>
  <w:style w:type="paragraph" w:styleId="Lgende">
    <w:name w:val="caption"/>
    <w:basedOn w:val="Normal"/>
    <w:next w:val="Normal"/>
    <w:uiPriority w:val="35"/>
    <w:semiHidden/>
    <w:unhideWhenUsed/>
    <w:qFormat/>
    <w:rsid w:val="007436F6"/>
    <w:rPr>
      <w:b/>
      <w:bCs/>
      <w:color w:val="365F91" w:themeColor="accent1" w:themeShade="BF"/>
      <w:sz w:val="16"/>
      <w:szCs w:val="16"/>
    </w:rPr>
  </w:style>
  <w:style w:type="paragraph" w:styleId="Titre">
    <w:name w:val="Title"/>
    <w:basedOn w:val="Normal"/>
    <w:next w:val="Normal"/>
    <w:link w:val="TitreCar"/>
    <w:uiPriority w:val="10"/>
    <w:qFormat/>
    <w:rsid w:val="00F36F26"/>
    <w:pPr>
      <w:pBdr>
        <w:bottom w:val="single" w:sz="4" w:space="1" w:color="C0504D" w:themeColor="accent2"/>
      </w:pBdr>
      <w:spacing w:before="360" w:after="120"/>
      <w:jc w:val="both"/>
    </w:pPr>
    <w:rPr>
      <w:rFonts w:ascii="Calibri" w:hAnsi="Calibri" w:cs="Arial"/>
      <w:b/>
      <w:smallCaps/>
      <w:color w:val="C0504D"/>
      <w:sz w:val="28"/>
    </w:rPr>
  </w:style>
  <w:style w:type="character" w:customStyle="1" w:styleId="TitreCar">
    <w:name w:val="Titre Car"/>
    <w:basedOn w:val="Policepardfaut"/>
    <w:link w:val="Titre"/>
    <w:uiPriority w:val="10"/>
    <w:rsid w:val="00F36F26"/>
    <w:rPr>
      <w:rFonts w:ascii="Calibri" w:hAnsi="Calibri" w:cs="Arial"/>
      <w:b/>
      <w:smallCaps/>
      <w:color w:val="C0504D"/>
      <w:sz w:val="28"/>
    </w:rPr>
  </w:style>
  <w:style w:type="paragraph" w:styleId="Sous-titre">
    <w:name w:val="Subtitle"/>
    <w:basedOn w:val="Normal"/>
    <w:next w:val="Normal"/>
    <w:link w:val="Sous-titreCar"/>
    <w:uiPriority w:val="11"/>
    <w:qFormat/>
    <w:rsid w:val="007436F6"/>
    <w:pPr>
      <w:spacing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7436F6"/>
    <w:rPr>
      <w:caps/>
      <w:color w:val="595959" w:themeColor="text1" w:themeTint="A6"/>
      <w:spacing w:val="10"/>
      <w:sz w:val="21"/>
      <w:szCs w:val="21"/>
    </w:rPr>
  </w:style>
  <w:style w:type="character" w:styleId="lev">
    <w:name w:val="Strong"/>
    <w:uiPriority w:val="22"/>
    <w:qFormat/>
    <w:rsid w:val="007436F6"/>
    <w:rPr>
      <w:b/>
      <w:bCs/>
    </w:rPr>
  </w:style>
  <w:style w:type="character" w:styleId="Accentuation">
    <w:name w:val="Emphasis"/>
    <w:uiPriority w:val="20"/>
    <w:qFormat/>
    <w:rsid w:val="007436F6"/>
    <w:rPr>
      <w:caps/>
      <w:color w:val="243F60" w:themeColor="accent1" w:themeShade="7F"/>
      <w:spacing w:val="5"/>
    </w:rPr>
  </w:style>
  <w:style w:type="paragraph" w:styleId="Sansinterligne">
    <w:name w:val="No Spacing"/>
    <w:uiPriority w:val="1"/>
    <w:qFormat/>
    <w:rsid w:val="007436F6"/>
    <w:pPr>
      <w:spacing w:after="0" w:line="240" w:lineRule="auto"/>
    </w:pPr>
  </w:style>
  <w:style w:type="paragraph" w:styleId="Citation">
    <w:name w:val="Quote"/>
    <w:basedOn w:val="Normal"/>
    <w:next w:val="Normal"/>
    <w:link w:val="CitationCar"/>
    <w:uiPriority w:val="29"/>
    <w:qFormat/>
    <w:rsid w:val="007436F6"/>
    <w:rPr>
      <w:i/>
      <w:iCs/>
      <w:sz w:val="24"/>
      <w:szCs w:val="24"/>
    </w:rPr>
  </w:style>
  <w:style w:type="character" w:customStyle="1" w:styleId="CitationCar">
    <w:name w:val="Citation Car"/>
    <w:basedOn w:val="Policepardfaut"/>
    <w:link w:val="Citation"/>
    <w:uiPriority w:val="29"/>
    <w:rsid w:val="007436F6"/>
    <w:rPr>
      <w:i/>
      <w:iCs/>
      <w:sz w:val="24"/>
      <w:szCs w:val="24"/>
    </w:rPr>
  </w:style>
  <w:style w:type="paragraph" w:styleId="Citationintense">
    <w:name w:val="Intense Quote"/>
    <w:basedOn w:val="Normal"/>
    <w:next w:val="Normal"/>
    <w:link w:val="CitationintenseCar"/>
    <w:uiPriority w:val="30"/>
    <w:qFormat/>
    <w:rsid w:val="007436F6"/>
    <w:pPr>
      <w:spacing w:before="240" w:after="240"/>
      <w:ind w:left="1080" w:right="1080"/>
      <w:jc w:val="center"/>
    </w:pPr>
    <w:rPr>
      <w:color w:val="4F81BD" w:themeColor="accent1"/>
      <w:sz w:val="24"/>
      <w:szCs w:val="24"/>
    </w:rPr>
  </w:style>
  <w:style w:type="character" w:customStyle="1" w:styleId="CitationintenseCar">
    <w:name w:val="Citation intense Car"/>
    <w:basedOn w:val="Policepardfaut"/>
    <w:link w:val="Citationintense"/>
    <w:uiPriority w:val="30"/>
    <w:rsid w:val="007436F6"/>
    <w:rPr>
      <w:color w:val="4F81BD" w:themeColor="accent1"/>
      <w:sz w:val="24"/>
      <w:szCs w:val="24"/>
    </w:rPr>
  </w:style>
  <w:style w:type="character" w:styleId="Accentuationlgre">
    <w:name w:val="Subtle Emphasis"/>
    <w:uiPriority w:val="19"/>
    <w:qFormat/>
    <w:rsid w:val="007436F6"/>
    <w:rPr>
      <w:i/>
      <w:iCs/>
      <w:color w:val="243F60" w:themeColor="accent1" w:themeShade="7F"/>
    </w:rPr>
  </w:style>
  <w:style w:type="character" w:styleId="Accentuationintense">
    <w:name w:val="Intense Emphasis"/>
    <w:uiPriority w:val="21"/>
    <w:qFormat/>
    <w:rsid w:val="007436F6"/>
    <w:rPr>
      <w:b/>
      <w:bCs/>
      <w:caps/>
      <w:color w:val="243F60" w:themeColor="accent1" w:themeShade="7F"/>
      <w:spacing w:val="10"/>
    </w:rPr>
  </w:style>
  <w:style w:type="character" w:styleId="Rfrencelgre">
    <w:name w:val="Subtle Reference"/>
    <w:uiPriority w:val="31"/>
    <w:qFormat/>
    <w:rsid w:val="007436F6"/>
    <w:rPr>
      <w:b/>
      <w:bCs/>
      <w:color w:val="4F81BD" w:themeColor="accent1"/>
    </w:rPr>
  </w:style>
  <w:style w:type="character" w:styleId="Rfrenceintense">
    <w:name w:val="Intense Reference"/>
    <w:uiPriority w:val="32"/>
    <w:qFormat/>
    <w:rsid w:val="007436F6"/>
    <w:rPr>
      <w:b/>
      <w:bCs/>
      <w:i/>
      <w:iCs/>
      <w:caps/>
      <w:color w:val="4F81BD" w:themeColor="accent1"/>
    </w:rPr>
  </w:style>
  <w:style w:type="character" w:styleId="Titredulivre">
    <w:name w:val="Book Title"/>
    <w:uiPriority w:val="33"/>
    <w:qFormat/>
    <w:rsid w:val="007436F6"/>
    <w:rPr>
      <w:b/>
      <w:bCs/>
      <w:i/>
      <w:iCs/>
      <w:spacing w:val="0"/>
    </w:rPr>
  </w:style>
  <w:style w:type="paragraph" w:styleId="En-ttedetabledesmatires">
    <w:name w:val="TOC Heading"/>
    <w:basedOn w:val="Titre1"/>
    <w:next w:val="Normal"/>
    <w:uiPriority w:val="39"/>
    <w:semiHidden/>
    <w:unhideWhenUsed/>
    <w:qFormat/>
    <w:rsid w:val="007436F6"/>
    <w:pPr>
      <w:outlineLvl w:val="9"/>
    </w:pPr>
  </w:style>
  <w:style w:type="paragraph" w:customStyle="1" w:styleId="Titres2">
    <w:name w:val="Titres 2"/>
    <w:basedOn w:val="Titre1"/>
    <w:link w:val="Titres2Car"/>
    <w:qFormat/>
    <w:rsid w:val="00EE741F"/>
  </w:style>
  <w:style w:type="paragraph" w:customStyle="1" w:styleId="Titres3">
    <w:name w:val="Titres 3"/>
    <w:basedOn w:val="Normal"/>
    <w:link w:val="Titres3Car"/>
    <w:qFormat/>
    <w:rsid w:val="00361882"/>
    <w:pPr>
      <w:keepNext/>
      <w:keepLines/>
      <w:spacing w:before="120"/>
      <w:outlineLvl w:val="1"/>
    </w:pPr>
    <w:rPr>
      <w:rFonts w:asciiTheme="majorHAnsi" w:eastAsiaTheme="majorEastAsia" w:hAnsiTheme="majorHAnsi" w:cstheme="majorBidi"/>
      <w:b/>
      <w:bCs/>
      <w:color w:val="4F81BD" w:themeColor="accent1"/>
      <w:szCs w:val="26"/>
      <w:lang w:eastAsia="en-US"/>
    </w:rPr>
  </w:style>
  <w:style w:type="character" w:customStyle="1" w:styleId="Titres2Car">
    <w:name w:val="Titres 2 Car"/>
    <w:basedOn w:val="Policepardfaut"/>
    <w:link w:val="Titres2"/>
    <w:rsid w:val="00EE741F"/>
    <w:rPr>
      <w:caps/>
      <w:color w:val="FFFFFF" w:themeColor="background1"/>
      <w:spacing w:val="15"/>
      <w:sz w:val="22"/>
      <w:szCs w:val="22"/>
      <w:shd w:val="clear" w:color="auto" w:fill="4F81BD" w:themeFill="accent1"/>
    </w:rPr>
  </w:style>
  <w:style w:type="paragraph" w:customStyle="1" w:styleId="Titres4">
    <w:name w:val="Titres 4"/>
    <w:basedOn w:val="Titre3"/>
    <w:link w:val="Titres4Car"/>
    <w:qFormat/>
    <w:rsid w:val="00221F5F"/>
    <w:rPr>
      <w:b/>
    </w:rPr>
  </w:style>
  <w:style w:type="character" w:customStyle="1" w:styleId="Titres3Car">
    <w:name w:val="Titres 3 Car"/>
    <w:basedOn w:val="Policepardfaut"/>
    <w:link w:val="Titres3"/>
    <w:rsid w:val="00361882"/>
    <w:rPr>
      <w:rFonts w:asciiTheme="majorHAnsi" w:eastAsiaTheme="majorEastAsia" w:hAnsiTheme="majorHAnsi" w:cstheme="majorBidi"/>
      <w:b/>
      <w:bCs/>
      <w:color w:val="4F81BD" w:themeColor="accent1"/>
      <w:sz w:val="22"/>
      <w:szCs w:val="26"/>
      <w:lang w:eastAsia="en-US"/>
    </w:rPr>
  </w:style>
  <w:style w:type="paragraph" w:customStyle="1" w:styleId="Titres5">
    <w:name w:val="Titres 5"/>
    <w:basedOn w:val="Normal"/>
    <w:link w:val="Titres5Car"/>
    <w:qFormat/>
    <w:rsid w:val="00221F5F"/>
    <w:pPr>
      <w:jc w:val="both"/>
    </w:pPr>
    <w:rPr>
      <w:b/>
      <w:u w:val="single"/>
    </w:rPr>
  </w:style>
  <w:style w:type="character" w:customStyle="1" w:styleId="Titres4Car">
    <w:name w:val="Titres 4 Car"/>
    <w:basedOn w:val="Titre3Car"/>
    <w:link w:val="Titres4"/>
    <w:rsid w:val="00221F5F"/>
    <w:rPr>
      <w:b/>
      <w:caps/>
      <w:color w:val="243F60" w:themeColor="accent1" w:themeShade="7F"/>
      <w:spacing w:val="15"/>
    </w:rPr>
  </w:style>
  <w:style w:type="paragraph" w:customStyle="1" w:styleId="TitreRunion">
    <w:name w:val="Titre Réunion"/>
    <w:basedOn w:val="Normal"/>
    <w:link w:val="TitreRunionCar"/>
    <w:qFormat/>
    <w:rsid w:val="00C604A0"/>
    <w:pPr>
      <w:spacing w:before="240"/>
      <w:jc w:val="both"/>
    </w:pPr>
    <w:rPr>
      <w:rFonts w:ascii="Calibri" w:hAnsi="Calibri" w:cs="Arial"/>
      <w:b/>
      <w:color w:val="0F243E"/>
      <w:sz w:val="28"/>
      <w:szCs w:val="28"/>
      <w:u w:val="single"/>
    </w:rPr>
  </w:style>
  <w:style w:type="character" w:customStyle="1" w:styleId="Titres5Car">
    <w:name w:val="Titres 5 Car"/>
    <w:basedOn w:val="Policepardfaut"/>
    <w:link w:val="Titres5"/>
    <w:rsid w:val="00221F5F"/>
    <w:rPr>
      <w:b/>
      <w:u w:val="single"/>
    </w:rPr>
  </w:style>
  <w:style w:type="character" w:customStyle="1" w:styleId="TitreRunionCar">
    <w:name w:val="Titre Réunion Car"/>
    <w:basedOn w:val="Policepardfaut"/>
    <w:link w:val="TitreRunion"/>
    <w:rsid w:val="00C604A0"/>
    <w:rPr>
      <w:rFonts w:ascii="Calibri" w:hAnsi="Calibri" w:cs="Arial"/>
      <w:b/>
      <w:color w:val="0F243E"/>
      <w:sz w:val="28"/>
      <w:szCs w:val="28"/>
      <w:u w:val="single"/>
    </w:rPr>
  </w:style>
  <w:style w:type="paragraph" w:customStyle="1" w:styleId="Petitencadr">
    <w:name w:val="Petit encadré"/>
    <w:basedOn w:val="Normal"/>
    <w:link w:val="PetitencadrCar"/>
    <w:qFormat/>
    <w:rsid w:val="001525BD"/>
    <w:pPr>
      <w:pBdr>
        <w:top w:val="single" w:sz="4" w:space="1" w:color="0F243E" w:themeColor="text2" w:themeShade="80" w:shadow="1"/>
        <w:left w:val="single" w:sz="4" w:space="4" w:color="0F243E" w:themeColor="text2" w:themeShade="80" w:shadow="1"/>
        <w:bottom w:val="single" w:sz="4" w:space="1" w:color="0F243E" w:themeColor="text2" w:themeShade="80" w:shadow="1"/>
        <w:right w:val="single" w:sz="4" w:space="4" w:color="0F243E" w:themeColor="text2" w:themeShade="80" w:shadow="1"/>
      </w:pBdr>
      <w:spacing w:before="240"/>
    </w:pPr>
  </w:style>
  <w:style w:type="character" w:customStyle="1" w:styleId="PetitencadrCar">
    <w:name w:val="Petit encadré Car"/>
    <w:basedOn w:val="Policepardfaut"/>
    <w:link w:val="Petitencadr"/>
    <w:rsid w:val="001525BD"/>
    <w:rPr>
      <w:sz w:val="22"/>
    </w:rPr>
  </w:style>
  <w:style w:type="paragraph" w:customStyle="1" w:styleId="Signatures">
    <w:name w:val="Signatures"/>
    <w:basedOn w:val="TitreRunion"/>
    <w:link w:val="SignaturesCar"/>
    <w:qFormat/>
    <w:rsid w:val="003A093C"/>
    <w:pPr>
      <w:jc w:val="right"/>
    </w:pPr>
    <w:rPr>
      <w:b w:val="0"/>
      <w:sz w:val="24"/>
      <w:szCs w:val="24"/>
      <w:u w:val="none"/>
    </w:rPr>
  </w:style>
  <w:style w:type="character" w:customStyle="1" w:styleId="SignaturesCar">
    <w:name w:val="Signatures Car"/>
    <w:basedOn w:val="TitreRunionCar"/>
    <w:link w:val="Signatures"/>
    <w:rsid w:val="003A093C"/>
    <w:rPr>
      <w:rFonts w:ascii="Calibri" w:hAnsi="Calibri" w:cs="Arial"/>
      <w:b w:val="0"/>
      <w:color w:val="0F243E"/>
      <w:sz w:val="24"/>
      <w:szCs w:val="24"/>
      <w:u w:val="single"/>
    </w:rPr>
  </w:style>
  <w:style w:type="paragraph" w:customStyle="1" w:styleId="Encadr">
    <w:name w:val="Encadré"/>
    <w:basedOn w:val="Normal"/>
    <w:link w:val="EncadrCar"/>
    <w:qFormat/>
    <w:rsid w:val="00E75299"/>
    <w:pPr>
      <w:pBdr>
        <w:top w:val="single" w:sz="4" w:space="1" w:color="0F243E"/>
        <w:left w:val="single" w:sz="4" w:space="4" w:color="0F243E"/>
        <w:bottom w:val="single" w:sz="4" w:space="1" w:color="0F243E"/>
        <w:right w:val="single" w:sz="4" w:space="4" w:color="0F243E"/>
      </w:pBdr>
      <w:shd w:val="clear" w:color="auto" w:fill="EAF1DD"/>
      <w:jc w:val="center"/>
    </w:pPr>
    <w:rPr>
      <w:rFonts w:ascii="Calibri" w:hAnsi="Calibri"/>
      <w:b/>
      <w:color w:val="0F243E"/>
      <w:sz w:val="34"/>
      <w:szCs w:val="34"/>
    </w:rPr>
  </w:style>
  <w:style w:type="character" w:customStyle="1" w:styleId="EncadrCar">
    <w:name w:val="Encadré Car"/>
    <w:basedOn w:val="Policepardfaut"/>
    <w:link w:val="Encadr"/>
    <w:rsid w:val="00E75299"/>
    <w:rPr>
      <w:rFonts w:ascii="Calibri" w:hAnsi="Calibri"/>
      <w:b/>
      <w:color w:val="0F243E"/>
      <w:sz w:val="34"/>
      <w:szCs w:val="34"/>
      <w:shd w:val="clear" w:color="auto" w:fill="EAF1DD"/>
    </w:rPr>
  </w:style>
  <w:style w:type="character" w:customStyle="1" w:styleId="PieddepageCar">
    <w:name w:val="Pied de page Car"/>
    <w:basedOn w:val="Policepardfaut"/>
    <w:link w:val="Pieddepage"/>
    <w:uiPriority w:val="99"/>
    <w:rsid w:val="0072283E"/>
    <w:rPr>
      <w:sz w:val="22"/>
    </w:rPr>
  </w:style>
  <w:style w:type="character" w:styleId="Lienhypertexte">
    <w:name w:val="Hyperlink"/>
    <w:basedOn w:val="Policepardfaut"/>
    <w:uiPriority w:val="99"/>
    <w:unhideWhenUsed/>
    <w:rsid w:val="00874F3A"/>
    <w:rPr>
      <w:color w:val="0000FF" w:themeColor="hyperlink"/>
      <w:u w:val="single"/>
    </w:rPr>
  </w:style>
  <w:style w:type="character" w:styleId="Textedelespacerserv">
    <w:name w:val="Placeholder Text"/>
    <w:basedOn w:val="Policepardfaut"/>
    <w:uiPriority w:val="99"/>
    <w:semiHidden/>
    <w:rsid w:val="00874F3A"/>
    <w:rPr>
      <w:color w:val="808080"/>
    </w:rPr>
  </w:style>
  <w:style w:type="character" w:styleId="Lienhypertextesuivivisit">
    <w:name w:val="FollowedHyperlink"/>
    <w:basedOn w:val="Policepardfaut"/>
    <w:semiHidden/>
    <w:unhideWhenUsed/>
    <w:rsid w:val="0042632E"/>
    <w:rPr>
      <w:color w:val="800080" w:themeColor="followedHyperlink"/>
      <w:u w:val="single"/>
    </w:rPr>
  </w:style>
  <w:style w:type="character" w:styleId="Mentionnonrsolue">
    <w:name w:val="Unresolved Mention"/>
    <w:basedOn w:val="Policepardfaut"/>
    <w:uiPriority w:val="99"/>
    <w:semiHidden/>
    <w:unhideWhenUsed/>
    <w:rsid w:val="00F95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9686">
      <w:bodyDiv w:val="1"/>
      <w:marLeft w:val="0"/>
      <w:marRight w:val="0"/>
      <w:marTop w:val="0"/>
      <w:marBottom w:val="0"/>
      <w:divBdr>
        <w:top w:val="none" w:sz="0" w:space="0" w:color="auto"/>
        <w:left w:val="none" w:sz="0" w:space="0" w:color="auto"/>
        <w:bottom w:val="none" w:sz="0" w:space="0" w:color="auto"/>
        <w:right w:val="none" w:sz="0" w:space="0" w:color="auto"/>
      </w:divBdr>
    </w:div>
    <w:div w:id="75905014">
      <w:bodyDiv w:val="1"/>
      <w:marLeft w:val="0"/>
      <w:marRight w:val="0"/>
      <w:marTop w:val="0"/>
      <w:marBottom w:val="0"/>
      <w:divBdr>
        <w:top w:val="none" w:sz="0" w:space="0" w:color="auto"/>
        <w:left w:val="none" w:sz="0" w:space="0" w:color="auto"/>
        <w:bottom w:val="none" w:sz="0" w:space="0" w:color="auto"/>
        <w:right w:val="none" w:sz="0" w:space="0" w:color="auto"/>
      </w:divBdr>
      <w:divsChild>
        <w:div w:id="562373054">
          <w:marLeft w:val="0"/>
          <w:marRight w:val="0"/>
          <w:marTop w:val="0"/>
          <w:marBottom w:val="0"/>
          <w:divBdr>
            <w:top w:val="none" w:sz="0" w:space="0" w:color="auto"/>
            <w:left w:val="none" w:sz="0" w:space="0" w:color="auto"/>
            <w:bottom w:val="none" w:sz="0" w:space="0" w:color="auto"/>
            <w:right w:val="none" w:sz="0" w:space="0" w:color="auto"/>
          </w:divBdr>
          <w:divsChild>
            <w:div w:id="9821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3359">
      <w:bodyDiv w:val="1"/>
      <w:marLeft w:val="0"/>
      <w:marRight w:val="0"/>
      <w:marTop w:val="0"/>
      <w:marBottom w:val="0"/>
      <w:divBdr>
        <w:top w:val="none" w:sz="0" w:space="0" w:color="auto"/>
        <w:left w:val="none" w:sz="0" w:space="0" w:color="auto"/>
        <w:bottom w:val="none" w:sz="0" w:space="0" w:color="auto"/>
        <w:right w:val="none" w:sz="0" w:space="0" w:color="auto"/>
      </w:divBdr>
    </w:div>
    <w:div w:id="140925995">
      <w:bodyDiv w:val="1"/>
      <w:marLeft w:val="0"/>
      <w:marRight w:val="0"/>
      <w:marTop w:val="0"/>
      <w:marBottom w:val="0"/>
      <w:divBdr>
        <w:top w:val="none" w:sz="0" w:space="0" w:color="auto"/>
        <w:left w:val="none" w:sz="0" w:space="0" w:color="auto"/>
        <w:bottom w:val="none" w:sz="0" w:space="0" w:color="auto"/>
        <w:right w:val="none" w:sz="0" w:space="0" w:color="auto"/>
      </w:divBdr>
    </w:div>
    <w:div w:id="233785346">
      <w:bodyDiv w:val="1"/>
      <w:marLeft w:val="0"/>
      <w:marRight w:val="0"/>
      <w:marTop w:val="0"/>
      <w:marBottom w:val="0"/>
      <w:divBdr>
        <w:top w:val="none" w:sz="0" w:space="0" w:color="auto"/>
        <w:left w:val="none" w:sz="0" w:space="0" w:color="auto"/>
        <w:bottom w:val="none" w:sz="0" w:space="0" w:color="auto"/>
        <w:right w:val="none" w:sz="0" w:space="0" w:color="auto"/>
      </w:divBdr>
      <w:divsChild>
        <w:div w:id="1506626722">
          <w:marLeft w:val="0"/>
          <w:marRight w:val="0"/>
          <w:marTop w:val="0"/>
          <w:marBottom w:val="0"/>
          <w:divBdr>
            <w:top w:val="none" w:sz="0" w:space="0" w:color="auto"/>
            <w:left w:val="none" w:sz="0" w:space="0" w:color="auto"/>
            <w:bottom w:val="none" w:sz="0" w:space="0" w:color="auto"/>
            <w:right w:val="none" w:sz="0" w:space="0" w:color="auto"/>
          </w:divBdr>
          <w:divsChild>
            <w:div w:id="373313788">
              <w:marLeft w:val="0"/>
              <w:marRight w:val="0"/>
              <w:marTop w:val="0"/>
              <w:marBottom w:val="0"/>
              <w:divBdr>
                <w:top w:val="none" w:sz="0" w:space="0" w:color="auto"/>
                <w:left w:val="none" w:sz="0" w:space="0" w:color="auto"/>
                <w:bottom w:val="none" w:sz="0" w:space="0" w:color="auto"/>
                <w:right w:val="none" w:sz="0" w:space="0" w:color="auto"/>
              </w:divBdr>
            </w:div>
            <w:div w:id="476264686">
              <w:marLeft w:val="0"/>
              <w:marRight w:val="0"/>
              <w:marTop w:val="0"/>
              <w:marBottom w:val="0"/>
              <w:divBdr>
                <w:top w:val="none" w:sz="0" w:space="0" w:color="auto"/>
                <w:left w:val="none" w:sz="0" w:space="0" w:color="auto"/>
                <w:bottom w:val="none" w:sz="0" w:space="0" w:color="auto"/>
                <w:right w:val="none" w:sz="0" w:space="0" w:color="auto"/>
              </w:divBdr>
            </w:div>
            <w:div w:id="1033265666">
              <w:marLeft w:val="0"/>
              <w:marRight w:val="0"/>
              <w:marTop w:val="0"/>
              <w:marBottom w:val="0"/>
              <w:divBdr>
                <w:top w:val="none" w:sz="0" w:space="0" w:color="auto"/>
                <w:left w:val="none" w:sz="0" w:space="0" w:color="auto"/>
                <w:bottom w:val="none" w:sz="0" w:space="0" w:color="auto"/>
                <w:right w:val="none" w:sz="0" w:space="0" w:color="auto"/>
              </w:divBdr>
            </w:div>
            <w:div w:id="1107772239">
              <w:marLeft w:val="0"/>
              <w:marRight w:val="0"/>
              <w:marTop w:val="0"/>
              <w:marBottom w:val="0"/>
              <w:divBdr>
                <w:top w:val="none" w:sz="0" w:space="0" w:color="auto"/>
                <w:left w:val="none" w:sz="0" w:space="0" w:color="auto"/>
                <w:bottom w:val="none" w:sz="0" w:space="0" w:color="auto"/>
                <w:right w:val="none" w:sz="0" w:space="0" w:color="auto"/>
              </w:divBdr>
            </w:div>
            <w:div w:id="1422221853">
              <w:marLeft w:val="0"/>
              <w:marRight w:val="0"/>
              <w:marTop w:val="0"/>
              <w:marBottom w:val="0"/>
              <w:divBdr>
                <w:top w:val="none" w:sz="0" w:space="0" w:color="auto"/>
                <w:left w:val="none" w:sz="0" w:space="0" w:color="auto"/>
                <w:bottom w:val="none" w:sz="0" w:space="0" w:color="auto"/>
                <w:right w:val="none" w:sz="0" w:space="0" w:color="auto"/>
              </w:divBdr>
            </w:div>
            <w:div w:id="1705981194">
              <w:marLeft w:val="0"/>
              <w:marRight w:val="0"/>
              <w:marTop w:val="0"/>
              <w:marBottom w:val="0"/>
              <w:divBdr>
                <w:top w:val="none" w:sz="0" w:space="0" w:color="auto"/>
                <w:left w:val="none" w:sz="0" w:space="0" w:color="auto"/>
                <w:bottom w:val="none" w:sz="0" w:space="0" w:color="auto"/>
                <w:right w:val="none" w:sz="0" w:space="0" w:color="auto"/>
              </w:divBdr>
            </w:div>
            <w:div w:id="21205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1213">
      <w:bodyDiv w:val="1"/>
      <w:marLeft w:val="0"/>
      <w:marRight w:val="0"/>
      <w:marTop w:val="0"/>
      <w:marBottom w:val="0"/>
      <w:divBdr>
        <w:top w:val="none" w:sz="0" w:space="0" w:color="auto"/>
        <w:left w:val="none" w:sz="0" w:space="0" w:color="auto"/>
        <w:bottom w:val="none" w:sz="0" w:space="0" w:color="auto"/>
        <w:right w:val="none" w:sz="0" w:space="0" w:color="auto"/>
      </w:divBdr>
    </w:div>
    <w:div w:id="506361329">
      <w:bodyDiv w:val="1"/>
      <w:marLeft w:val="0"/>
      <w:marRight w:val="0"/>
      <w:marTop w:val="0"/>
      <w:marBottom w:val="0"/>
      <w:divBdr>
        <w:top w:val="none" w:sz="0" w:space="0" w:color="auto"/>
        <w:left w:val="none" w:sz="0" w:space="0" w:color="auto"/>
        <w:bottom w:val="none" w:sz="0" w:space="0" w:color="auto"/>
        <w:right w:val="none" w:sz="0" w:space="0" w:color="auto"/>
      </w:divBdr>
    </w:div>
    <w:div w:id="578295482">
      <w:bodyDiv w:val="1"/>
      <w:marLeft w:val="0"/>
      <w:marRight w:val="0"/>
      <w:marTop w:val="0"/>
      <w:marBottom w:val="0"/>
      <w:divBdr>
        <w:top w:val="none" w:sz="0" w:space="0" w:color="auto"/>
        <w:left w:val="none" w:sz="0" w:space="0" w:color="auto"/>
        <w:bottom w:val="none" w:sz="0" w:space="0" w:color="auto"/>
        <w:right w:val="none" w:sz="0" w:space="0" w:color="auto"/>
      </w:divBdr>
      <w:divsChild>
        <w:div w:id="965038453">
          <w:marLeft w:val="0"/>
          <w:marRight w:val="0"/>
          <w:marTop w:val="0"/>
          <w:marBottom w:val="0"/>
          <w:divBdr>
            <w:top w:val="none" w:sz="0" w:space="0" w:color="auto"/>
            <w:left w:val="none" w:sz="0" w:space="0" w:color="auto"/>
            <w:bottom w:val="none" w:sz="0" w:space="0" w:color="auto"/>
            <w:right w:val="none" w:sz="0" w:space="0" w:color="auto"/>
          </w:divBdr>
        </w:div>
      </w:divsChild>
    </w:div>
    <w:div w:id="781268349">
      <w:bodyDiv w:val="1"/>
      <w:marLeft w:val="0"/>
      <w:marRight w:val="0"/>
      <w:marTop w:val="0"/>
      <w:marBottom w:val="0"/>
      <w:divBdr>
        <w:top w:val="none" w:sz="0" w:space="0" w:color="auto"/>
        <w:left w:val="none" w:sz="0" w:space="0" w:color="auto"/>
        <w:bottom w:val="none" w:sz="0" w:space="0" w:color="auto"/>
        <w:right w:val="none" w:sz="0" w:space="0" w:color="auto"/>
      </w:divBdr>
      <w:divsChild>
        <w:div w:id="1424913451">
          <w:marLeft w:val="0"/>
          <w:marRight w:val="0"/>
          <w:marTop w:val="0"/>
          <w:marBottom w:val="0"/>
          <w:divBdr>
            <w:top w:val="none" w:sz="0" w:space="0" w:color="auto"/>
            <w:left w:val="none" w:sz="0" w:space="0" w:color="auto"/>
            <w:bottom w:val="none" w:sz="0" w:space="0" w:color="auto"/>
            <w:right w:val="none" w:sz="0" w:space="0" w:color="auto"/>
          </w:divBdr>
          <w:divsChild>
            <w:div w:id="760030966">
              <w:marLeft w:val="0"/>
              <w:marRight w:val="0"/>
              <w:marTop w:val="0"/>
              <w:marBottom w:val="0"/>
              <w:divBdr>
                <w:top w:val="none" w:sz="0" w:space="0" w:color="auto"/>
                <w:left w:val="none" w:sz="0" w:space="0" w:color="auto"/>
                <w:bottom w:val="none" w:sz="0" w:space="0" w:color="auto"/>
                <w:right w:val="none" w:sz="0" w:space="0" w:color="auto"/>
              </w:divBdr>
            </w:div>
            <w:div w:id="1238440307">
              <w:marLeft w:val="0"/>
              <w:marRight w:val="0"/>
              <w:marTop w:val="0"/>
              <w:marBottom w:val="0"/>
              <w:divBdr>
                <w:top w:val="none" w:sz="0" w:space="0" w:color="auto"/>
                <w:left w:val="none" w:sz="0" w:space="0" w:color="auto"/>
                <w:bottom w:val="none" w:sz="0" w:space="0" w:color="auto"/>
                <w:right w:val="none" w:sz="0" w:space="0" w:color="auto"/>
              </w:divBdr>
            </w:div>
            <w:div w:id="1709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0589">
      <w:bodyDiv w:val="1"/>
      <w:marLeft w:val="0"/>
      <w:marRight w:val="0"/>
      <w:marTop w:val="0"/>
      <w:marBottom w:val="0"/>
      <w:divBdr>
        <w:top w:val="none" w:sz="0" w:space="0" w:color="auto"/>
        <w:left w:val="none" w:sz="0" w:space="0" w:color="auto"/>
        <w:bottom w:val="none" w:sz="0" w:space="0" w:color="auto"/>
        <w:right w:val="none" w:sz="0" w:space="0" w:color="auto"/>
      </w:divBdr>
    </w:div>
    <w:div w:id="1122453741">
      <w:bodyDiv w:val="1"/>
      <w:marLeft w:val="0"/>
      <w:marRight w:val="0"/>
      <w:marTop w:val="0"/>
      <w:marBottom w:val="0"/>
      <w:divBdr>
        <w:top w:val="none" w:sz="0" w:space="0" w:color="auto"/>
        <w:left w:val="none" w:sz="0" w:space="0" w:color="auto"/>
        <w:bottom w:val="none" w:sz="0" w:space="0" w:color="auto"/>
        <w:right w:val="none" w:sz="0" w:space="0" w:color="auto"/>
      </w:divBdr>
    </w:div>
    <w:div w:id="1226061754">
      <w:bodyDiv w:val="1"/>
      <w:marLeft w:val="0"/>
      <w:marRight w:val="0"/>
      <w:marTop w:val="0"/>
      <w:marBottom w:val="0"/>
      <w:divBdr>
        <w:top w:val="none" w:sz="0" w:space="0" w:color="auto"/>
        <w:left w:val="none" w:sz="0" w:space="0" w:color="auto"/>
        <w:bottom w:val="none" w:sz="0" w:space="0" w:color="auto"/>
        <w:right w:val="none" w:sz="0" w:space="0" w:color="auto"/>
      </w:divBdr>
      <w:divsChild>
        <w:div w:id="47842164">
          <w:marLeft w:val="720"/>
          <w:marRight w:val="0"/>
          <w:marTop w:val="77"/>
          <w:marBottom w:val="0"/>
          <w:divBdr>
            <w:top w:val="none" w:sz="0" w:space="0" w:color="auto"/>
            <w:left w:val="none" w:sz="0" w:space="0" w:color="auto"/>
            <w:bottom w:val="none" w:sz="0" w:space="0" w:color="auto"/>
            <w:right w:val="none" w:sz="0" w:space="0" w:color="auto"/>
          </w:divBdr>
        </w:div>
        <w:div w:id="176038766">
          <w:marLeft w:val="720"/>
          <w:marRight w:val="0"/>
          <w:marTop w:val="77"/>
          <w:marBottom w:val="0"/>
          <w:divBdr>
            <w:top w:val="none" w:sz="0" w:space="0" w:color="auto"/>
            <w:left w:val="none" w:sz="0" w:space="0" w:color="auto"/>
            <w:bottom w:val="none" w:sz="0" w:space="0" w:color="auto"/>
            <w:right w:val="none" w:sz="0" w:space="0" w:color="auto"/>
          </w:divBdr>
        </w:div>
        <w:div w:id="1037195820">
          <w:marLeft w:val="720"/>
          <w:marRight w:val="0"/>
          <w:marTop w:val="77"/>
          <w:marBottom w:val="0"/>
          <w:divBdr>
            <w:top w:val="none" w:sz="0" w:space="0" w:color="auto"/>
            <w:left w:val="none" w:sz="0" w:space="0" w:color="auto"/>
            <w:bottom w:val="none" w:sz="0" w:space="0" w:color="auto"/>
            <w:right w:val="none" w:sz="0" w:space="0" w:color="auto"/>
          </w:divBdr>
        </w:div>
        <w:div w:id="1820685286">
          <w:marLeft w:val="720"/>
          <w:marRight w:val="0"/>
          <w:marTop w:val="77"/>
          <w:marBottom w:val="0"/>
          <w:divBdr>
            <w:top w:val="none" w:sz="0" w:space="0" w:color="auto"/>
            <w:left w:val="none" w:sz="0" w:space="0" w:color="auto"/>
            <w:bottom w:val="none" w:sz="0" w:space="0" w:color="auto"/>
            <w:right w:val="none" w:sz="0" w:space="0" w:color="auto"/>
          </w:divBdr>
        </w:div>
      </w:divsChild>
    </w:div>
    <w:div w:id="1226524865">
      <w:bodyDiv w:val="1"/>
      <w:marLeft w:val="0"/>
      <w:marRight w:val="0"/>
      <w:marTop w:val="0"/>
      <w:marBottom w:val="0"/>
      <w:divBdr>
        <w:top w:val="none" w:sz="0" w:space="0" w:color="auto"/>
        <w:left w:val="none" w:sz="0" w:space="0" w:color="auto"/>
        <w:bottom w:val="none" w:sz="0" w:space="0" w:color="auto"/>
        <w:right w:val="none" w:sz="0" w:space="0" w:color="auto"/>
      </w:divBdr>
      <w:divsChild>
        <w:div w:id="1496996992">
          <w:marLeft w:val="0"/>
          <w:marRight w:val="0"/>
          <w:marTop w:val="0"/>
          <w:marBottom w:val="0"/>
          <w:divBdr>
            <w:top w:val="none" w:sz="0" w:space="0" w:color="auto"/>
            <w:left w:val="none" w:sz="0" w:space="0" w:color="auto"/>
            <w:bottom w:val="none" w:sz="0" w:space="0" w:color="auto"/>
            <w:right w:val="none" w:sz="0" w:space="0" w:color="auto"/>
          </w:divBdr>
          <w:divsChild>
            <w:div w:id="160660953">
              <w:marLeft w:val="0"/>
              <w:marRight w:val="0"/>
              <w:marTop w:val="0"/>
              <w:marBottom w:val="0"/>
              <w:divBdr>
                <w:top w:val="none" w:sz="0" w:space="0" w:color="auto"/>
                <w:left w:val="none" w:sz="0" w:space="0" w:color="auto"/>
                <w:bottom w:val="none" w:sz="0" w:space="0" w:color="auto"/>
                <w:right w:val="none" w:sz="0" w:space="0" w:color="auto"/>
              </w:divBdr>
            </w:div>
            <w:div w:id="325480907">
              <w:marLeft w:val="0"/>
              <w:marRight w:val="0"/>
              <w:marTop w:val="0"/>
              <w:marBottom w:val="0"/>
              <w:divBdr>
                <w:top w:val="none" w:sz="0" w:space="0" w:color="auto"/>
                <w:left w:val="none" w:sz="0" w:space="0" w:color="auto"/>
                <w:bottom w:val="none" w:sz="0" w:space="0" w:color="auto"/>
                <w:right w:val="none" w:sz="0" w:space="0" w:color="auto"/>
              </w:divBdr>
            </w:div>
            <w:div w:id="408384927">
              <w:marLeft w:val="0"/>
              <w:marRight w:val="0"/>
              <w:marTop w:val="0"/>
              <w:marBottom w:val="0"/>
              <w:divBdr>
                <w:top w:val="none" w:sz="0" w:space="0" w:color="auto"/>
                <w:left w:val="none" w:sz="0" w:space="0" w:color="auto"/>
                <w:bottom w:val="none" w:sz="0" w:space="0" w:color="auto"/>
                <w:right w:val="none" w:sz="0" w:space="0" w:color="auto"/>
              </w:divBdr>
            </w:div>
            <w:div w:id="622466218">
              <w:marLeft w:val="0"/>
              <w:marRight w:val="0"/>
              <w:marTop w:val="0"/>
              <w:marBottom w:val="0"/>
              <w:divBdr>
                <w:top w:val="none" w:sz="0" w:space="0" w:color="auto"/>
                <w:left w:val="none" w:sz="0" w:space="0" w:color="auto"/>
                <w:bottom w:val="none" w:sz="0" w:space="0" w:color="auto"/>
                <w:right w:val="none" w:sz="0" w:space="0" w:color="auto"/>
              </w:divBdr>
            </w:div>
            <w:div w:id="1246304755">
              <w:marLeft w:val="0"/>
              <w:marRight w:val="0"/>
              <w:marTop w:val="0"/>
              <w:marBottom w:val="0"/>
              <w:divBdr>
                <w:top w:val="none" w:sz="0" w:space="0" w:color="auto"/>
                <w:left w:val="none" w:sz="0" w:space="0" w:color="auto"/>
                <w:bottom w:val="none" w:sz="0" w:space="0" w:color="auto"/>
                <w:right w:val="none" w:sz="0" w:space="0" w:color="auto"/>
              </w:divBdr>
            </w:div>
            <w:div w:id="1342512692">
              <w:marLeft w:val="0"/>
              <w:marRight w:val="0"/>
              <w:marTop w:val="0"/>
              <w:marBottom w:val="0"/>
              <w:divBdr>
                <w:top w:val="none" w:sz="0" w:space="0" w:color="auto"/>
                <w:left w:val="none" w:sz="0" w:space="0" w:color="auto"/>
                <w:bottom w:val="none" w:sz="0" w:space="0" w:color="auto"/>
                <w:right w:val="none" w:sz="0" w:space="0" w:color="auto"/>
              </w:divBdr>
            </w:div>
            <w:div w:id="1430657677">
              <w:marLeft w:val="0"/>
              <w:marRight w:val="0"/>
              <w:marTop w:val="0"/>
              <w:marBottom w:val="0"/>
              <w:divBdr>
                <w:top w:val="none" w:sz="0" w:space="0" w:color="auto"/>
                <w:left w:val="none" w:sz="0" w:space="0" w:color="auto"/>
                <w:bottom w:val="none" w:sz="0" w:space="0" w:color="auto"/>
                <w:right w:val="none" w:sz="0" w:space="0" w:color="auto"/>
              </w:divBdr>
            </w:div>
            <w:div w:id="1707287583">
              <w:marLeft w:val="0"/>
              <w:marRight w:val="0"/>
              <w:marTop w:val="0"/>
              <w:marBottom w:val="0"/>
              <w:divBdr>
                <w:top w:val="none" w:sz="0" w:space="0" w:color="auto"/>
                <w:left w:val="none" w:sz="0" w:space="0" w:color="auto"/>
                <w:bottom w:val="none" w:sz="0" w:space="0" w:color="auto"/>
                <w:right w:val="none" w:sz="0" w:space="0" w:color="auto"/>
              </w:divBdr>
            </w:div>
            <w:div w:id="1788281363">
              <w:marLeft w:val="0"/>
              <w:marRight w:val="0"/>
              <w:marTop w:val="0"/>
              <w:marBottom w:val="0"/>
              <w:divBdr>
                <w:top w:val="none" w:sz="0" w:space="0" w:color="auto"/>
                <w:left w:val="none" w:sz="0" w:space="0" w:color="auto"/>
                <w:bottom w:val="none" w:sz="0" w:space="0" w:color="auto"/>
                <w:right w:val="none" w:sz="0" w:space="0" w:color="auto"/>
              </w:divBdr>
            </w:div>
            <w:div w:id="2057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2258">
      <w:bodyDiv w:val="1"/>
      <w:marLeft w:val="0"/>
      <w:marRight w:val="0"/>
      <w:marTop w:val="0"/>
      <w:marBottom w:val="0"/>
      <w:divBdr>
        <w:top w:val="none" w:sz="0" w:space="0" w:color="auto"/>
        <w:left w:val="none" w:sz="0" w:space="0" w:color="auto"/>
        <w:bottom w:val="none" w:sz="0" w:space="0" w:color="auto"/>
        <w:right w:val="none" w:sz="0" w:space="0" w:color="auto"/>
      </w:divBdr>
      <w:divsChild>
        <w:div w:id="1170171242">
          <w:marLeft w:val="0"/>
          <w:marRight w:val="0"/>
          <w:marTop w:val="0"/>
          <w:marBottom w:val="0"/>
          <w:divBdr>
            <w:top w:val="none" w:sz="0" w:space="0" w:color="auto"/>
            <w:left w:val="none" w:sz="0" w:space="0" w:color="auto"/>
            <w:bottom w:val="none" w:sz="0" w:space="0" w:color="auto"/>
            <w:right w:val="none" w:sz="0" w:space="0" w:color="auto"/>
          </w:divBdr>
        </w:div>
      </w:divsChild>
    </w:div>
    <w:div w:id="1480684660">
      <w:bodyDiv w:val="1"/>
      <w:marLeft w:val="0"/>
      <w:marRight w:val="0"/>
      <w:marTop w:val="0"/>
      <w:marBottom w:val="0"/>
      <w:divBdr>
        <w:top w:val="none" w:sz="0" w:space="0" w:color="auto"/>
        <w:left w:val="none" w:sz="0" w:space="0" w:color="auto"/>
        <w:bottom w:val="none" w:sz="0" w:space="0" w:color="auto"/>
        <w:right w:val="none" w:sz="0" w:space="0" w:color="auto"/>
      </w:divBdr>
    </w:div>
    <w:div w:id="1491746664">
      <w:bodyDiv w:val="1"/>
      <w:marLeft w:val="0"/>
      <w:marRight w:val="0"/>
      <w:marTop w:val="0"/>
      <w:marBottom w:val="0"/>
      <w:divBdr>
        <w:top w:val="none" w:sz="0" w:space="0" w:color="auto"/>
        <w:left w:val="none" w:sz="0" w:space="0" w:color="auto"/>
        <w:bottom w:val="none" w:sz="0" w:space="0" w:color="auto"/>
        <w:right w:val="none" w:sz="0" w:space="0" w:color="auto"/>
      </w:divBdr>
    </w:div>
    <w:div w:id="1593507890">
      <w:bodyDiv w:val="1"/>
      <w:marLeft w:val="0"/>
      <w:marRight w:val="0"/>
      <w:marTop w:val="0"/>
      <w:marBottom w:val="0"/>
      <w:divBdr>
        <w:top w:val="none" w:sz="0" w:space="0" w:color="auto"/>
        <w:left w:val="none" w:sz="0" w:space="0" w:color="auto"/>
        <w:bottom w:val="none" w:sz="0" w:space="0" w:color="auto"/>
        <w:right w:val="none" w:sz="0" w:space="0" w:color="auto"/>
      </w:divBdr>
    </w:div>
    <w:div w:id="1604343010">
      <w:bodyDiv w:val="1"/>
      <w:marLeft w:val="0"/>
      <w:marRight w:val="0"/>
      <w:marTop w:val="0"/>
      <w:marBottom w:val="0"/>
      <w:divBdr>
        <w:top w:val="none" w:sz="0" w:space="0" w:color="auto"/>
        <w:left w:val="none" w:sz="0" w:space="0" w:color="auto"/>
        <w:bottom w:val="none" w:sz="0" w:space="0" w:color="auto"/>
        <w:right w:val="none" w:sz="0" w:space="0" w:color="auto"/>
      </w:divBdr>
    </w:div>
    <w:div w:id="1615165476">
      <w:bodyDiv w:val="1"/>
      <w:marLeft w:val="0"/>
      <w:marRight w:val="0"/>
      <w:marTop w:val="0"/>
      <w:marBottom w:val="0"/>
      <w:divBdr>
        <w:top w:val="none" w:sz="0" w:space="0" w:color="auto"/>
        <w:left w:val="none" w:sz="0" w:space="0" w:color="auto"/>
        <w:bottom w:val="none" w:sz="0" w:space="0" w:color="auto"/>
        <w:right w:val="none" w:sz="0" w:space="0" w:color="auto"/>
      </w:divBdr>
    </w:div>
    <w:div w:id="1623685686">
      <w:bodyDiv w:val="1"/>
      <w:marLeft w:val="0"/>
      <w:marRight w:val="0"/>
      <w:marTop w:val="0"/>
      <w:marBottom w:val="0"/>
      <w:divBdr>
        <w:top w:val="none" w:sz="0" w:space="0" w:color="auto"/>
        <w:left w:val="none" w:sz="0" w:space="0" w:color="auto"/>
        <w:bottom w:val="none" w:sz="0" w:space="0" w:color="auto"/>
        <w:right w:val="none" w:sz="0" w:space="0" w:color="auto"/>
      </w:divBdr>
    </w:div>
    <w:div w:id="1639800621">
      <w:bodyDiv w:val="1"/>
      <w:marLeft w:val="0"/>
      <w:marRight w:val="0"/>
      <w:marTop w:val="0"/>
      <w:marBottom w:val="0"/>
      <w:divBdr>
        <w:top w:val="none" w:sz="0" w:space="0" w:color="auto"/>
        <w:left w:val="none" w:sz="0" w:space="0" w:color="auto"/>
        <w:bottom w:val="none" w:sz="0" w:space="0" w:color="auto"/>
        <w:right w:val="none" w:sz="0" w:space="0" w:color="auto"/>
      </w:divBdr>
    </w:div>
    <w:div w:id="1711341623">
      <w:bodyDiv w:val="1"/>
      <w:marLeft w:val="0"/>
      <w:marRight w:val="0"/>
      <w:marTop w:val="0"/>
      <w:marBottom w:val="0"/>
      <w:divBdr>
        <w:top w:val="none" w:sz="0" w:space="0" w:color="auto"/>
        <w:left w:val="none" w:sz="0" w:space="0" w:color="auto"/>
        <w:bottom w:val="none" w:sz="0" w:space="0" w:color="auto"/>
        <w:right w:val="none" w:sz="0" w:space="0" w:color="auto"/>
      </w:divBdr>
    </w:div>
    <w:div w:id="1743066932">
      <w:bodyDiv w:val="1"/>
      <w:marLeft w:val="0"/>
      <w:marRight w:val="0"/>
      <w:marTop w:val="0"/>
      <w:marBottom w:val="0"/>
      <w:divBdr>
        <w:top w:val="none" w:sz="0" w:space="0" w:color="auto"/>
        <w:left w:val="none" w:sz="0" w:space="0" w:color="auto"/>
        <w:bottom w:val="none" w:sz="0" w:space="0" w:color="auto"/>
        <w:right w:val="none" w:sz="0" w:space="0" w:color="auto"/>
      </w:divBdr>
    </w:div>
    <w:div w:id="1883905598">
      <w:bodyDiv w:val="1"/>
      <w:marLeft w:val="0"/>
      <w:marRight w:val="0"/>
      <w:marTop w:val="0"/>
      <w:marBottom w:val="0"/>
      <w:divBdr>
        <w:top w:val="none" w:sz="0" w:space="0" w:color="auto"/>
        <w:left w:val="none" w:sz="0" w:space="0" w:color="auto"/>
        <w:bottom w:val="none" w:sz="0" w:space="0" w:color="auto"/>
        <w:right w:val="none" w:sz="0" w:space="0" w:color="auto"/>
      </w:divBdr>
    </w:div>
    <w:div w:id="1969892422">
      <w:bodyDiv w:val="1"/>
      <w:marLeft w:val="0"/>
      <w:marRight w:val="0"/>
      <w:marTop w:val="0"/>
      <w:marBottom w:val="0"/>
      <w:divBdr>
        <w:top w:val="none" w:sz="0" w:space="0" w:color="auto"/>
        <w:left w:val="none" w:sz="0" w:space="0" w:color="auto"/>
        <w:bottom w:val="none" w:sz="0" w:space="0" w:color="auto"/>
        <w:right w:val="none" w:sz="0" w:space="0" w:color="auto"/>
      </w:divBdr>
      <w:divsChild>
        <w:div w:id="874197656">
          <w:marLeft w:val="0"/>
          <w:marRight w:val="0"/>
          <w:marTop w:val="0"/>
          <w:marBottom w:val="0"/>
          <w:divBdr>
            <w:top w:val="none" w:sz="0" w:space="0" w:color="auto"/>
            <w:left w:val="none" w:sz="0" w:space="0" w:color="auto"/>
            <w:bottom w:val="none" w:sz="0" w:space="0" w:color="auto"/>
            <w:right w:val="none" w:sz="0" w:space="0" w:color="auto"/>
          </w:divBdr>
          <w:divsChild>
            <w:div w:id="955140244">
              <w:marLeft w:val="0"/>
              <w:marRight w:val="0"/>
              <w:marTop w:val="0"/>
              <w:marBottom w:val="0"/>
              <w:divBdr>
                <w:top w:val="none" w:sz="0" w:space="0" w:color="auto"/>
                <w:left w:val="none" w:sz="0" w:space="0" w:color="auto"/>
                <w:bottom w:val="none" w:sz="0" w:space="0" w:color="auto"/>
                <w:right w:val="none" w:sz="0" w:space="0" w:color="auto"/>
              </w:divBdr>
            </w:div>
            <w:div w:id="19960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044">
      <w:bodyDiv w:val="1"/>
      <w:marLeft w:val="0"/>
      <w:marRight w:val="0"/>
      <w:marTop w:val="0"/>
      <w:marBottom w:val="0"/>
      <w:divBdr>
        <w:top w:val="none" w:sz="0" w:space="0" w:color="auto"/>
        <w:left w:val="none" w:sz="0" w:space="0" w:color="auto"/>
        <w:bottom w:val="none" w:sz="0" w:space="0" w:color="auto"/>
        <w:right w:val="none" w:sz="0" w:space="0" w:color="auto"/>
      </w:divBdr>
      <w:divsChild>
        <w:div w:id="2064715994">
          <w:marLeft w:val="0"/>
          <w:marRight w:val="0"/>
          <w:marTop w:val="0"/>
          <w:marBottom w:val="0"/>
          <w:divBdr>
            <w:top w:val="none" w:sz="0" w:space="0" w:color="auto"/>
            <w:left w:val="none" w:sz="0" w:space="0" w:color="auto"/>
            <w:bottom w:val="none" w:sz="0" w:space="0" w:color="auto"/>
            <w:right w:val="none" w:sz="0" w:space="0" w:color="auto"/>
          </w:divBdr>
          <w:divsChild>
            <w:div w:id="1664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799">
      <w:bodyDiv w:val="1"/>
      <w:marLeft w:val="0"/>
      <w:marRight w:val="0"/>
      <w:marTop w:val="0"/>
      <w:marBottom w:val="0"/>
      <w:divBdr>
        <w:top w:val="none" w:sz="0" w:space="0" w:color="auto"/>
        <w:left w:val="none" w:sz="0" w:space="0" w:color="auto"/>
        <w:bottom w:val="none" w:sz="0" w:space="0" w:color="auto"/>
        <w:right w:val="none" w:sz="0" w:space="0" w:color="auto"/>
      </w:divBdr>
    </w:div>
    <w:div w:id="21029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iph.org/blog-des-associations/cu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vailland@epsm-sarthe.fr" TargetMode="External"/><Relationship Id="rId4" Type="http://schemas.openxmlformats.org/officeDocument/2006/relationships/settings" Target="settings.xml"/><Relationship Id="rId9" Type="http://schemas.openxmlformats.org/officeDocument/2006/relationships/hyperlink" Target="https://www.adiph.org/blog-des-associations/cuap/adherez-au-cuap"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60OC\AppData\Local\Microsoft\Windows\INetCache\Content.Outlook\K7K1S5Q0\Formulaire%20adh&#233;sion%20CUAP%202020%20FINAL%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E889A237345318532921FA06B62B9"/>
        <w:category>
          <w:name w:val="Général"/>
          <w:gallery w:val="placeholder"/>
        </w:category>
        <w:types>
          <w:type w:val="bbPlcHdr"/>
        </w:types>
        <w:behaviors>
          <w:behavior w:val="content"/>
        </w:behaviors>
        <w:guid w:val="{370E41BA-46CE-4CBC-91F0-9548D8AA7263}"/>
      </w:docPartPr>
      <w:docPartBody>
        <w:p w:rsidR="00162EE7" w:rsidRDefault="00B118F8" w:rsidP="00B118F8">
          <w:pPr>
            <w:pStyle w:val="E79E889A237345318532921FA06B62B93"/>
          </w:pPr>
          <w:r w:rsidRPr="00E34364">
            <w:rPr>
              <w:rStyle w:val="Textedelespacerserv"/>
              <w:i/>
              <w:color w:val="595959" w:themeColor="text1" w:themeTint="A6"/>
            </w:rPr>
            <w:t>Cliquez ici pour entrer du texte.</w:t>
          </w:r>
        </w:p>
      </w:docPartBody>
    </w:docPart>
    <w:docPart>
      <w:docPartPr>
        <w:name w:val="873E2094D05C4127954932D992CA8768"/>
        <w:category>
          <w:name w:val="Général"/>
          <w:gallery w:val="placeholder"/>
        </w:category>
        <w:types>
          <w:type w:val="bbPlcHdr"/>
        </w:types>
        <w:behaviors>
          <w:behavior w:val="content"/>
        </w:behaviors>
        <w:guid w:val="{32AC1DA1-EB19-4AF4-A081-EA320168A503}"/>
      </w:docPartPr>
      <w:docPartBody>
        <w:p w:rsidR="00162EE7" w:rsidRDefault="00B118F8" w:rsidP="00B118F8">
          <w:pPr>
            <w:pStyle w:val="873E2094D05C4127954932D992CA87683"/>
          </w:pPr>
          <w:r w:rsidRPr="00E34364">
            <w:rPr>
              <w:rStyle w:val="Textedelespacerserv"/>
              <w:i/>
              <w:color w:val="595959" w:themeColor="text1" w:themeTint="A6"/>
            </w:rPr>
            <w:t>Cliquez ici pour entrer du texte.</w:t>
          </w:r>
        </w:p>
      </w:docPartBody>
    </w:docPart>
    <w:docPart>
      <w:docPartPr>
        <w:name w:val="2B06913E0E7A42D0A6695E0F4523C0A8"/>
        <w:category>
          <w:name w:val="Général"/>
          <w:gallery w:val="placeholder"/>
        </w:category>
        <w:types>
          <w:type w:val="bbPlcHdr"/>
        </w:types>
        <w:behaviors>
          <w:behavior w:val="content"/>
        </w:behaviors>
        <w:guid w:val="{EF23C547-E770-41AB-8E00-74865B751BFC}"/>
      </w:docPartPr>
      <w:docPartBody>
        <w:p w:rsidR="00162EE7" w:rsidRDefault="00B118F8" w:rsidP="00B118F8">
          <w:pPr>
            <w:pStyle w:val="2B06913E0E7A42D0A6695E0F4523C0A83"/>
          </w:pPr>
          <w:r w:rsidRPr="00E34364">
            <w:rPr>
              <w:rStyle w:val="Textedelespacerserv"/>
              <w:i/>
              <w:color w:val="595959" w:themeColor="text1" w:themeTint="A6"/>
            </w:rPr>
            <w:t>Cliquez ici pour entrer du texte.</w:t>
          </w:r>
        </w:p>
      </w:docPartBody>
    </w:docPart>
    <w:docPart>
      <w:docPartPr>
        <w:name w:val="89BCB8F39E8E4FA5854DC922CC2B4398"/>
        <w:category>
          <w:name w:val="Général"/>
          <w:gallery w:val="placeholder"/>
        </w:category>
        <w:types>
          <w:type w:val="bbPlcHdr"/>
        </w:types>
        <w:behaviors>
          <w:behavior w:val="content"/>
        </w:behaviors>
        <w:guid w:val="{D9F7CBCE-4AF3-463C-A01C-25DA3C9435D1}"/>
      </w:docPartPr>
      <w:docPartBody>
        <w:p w:rsidR="00162EE7" w:rsidRDefault="00B118F8" w:rsidP="00B118F8">
          <w:pPr>
            <w:pStyle w:val="89BCB8F39E8E4FA5854DC922CC2B43983"/>
          </w:pPr>
          <w:r w:rsidRPr="00E34364">
            <w:rPr>
              <w:rStyle w:val="Textedelespacerserv"/>
              <w:i/>
              <w:color w:val="595959" w:themeColor="text1" w:themeTint="A6"/>
            </w:rPr>
            <w:t>Cliquez ici pour entrer du texte.</w:t>
          </w:r>
        </w:p>
      </w:docPartBody>
    </w:docPart>
    <w:docPart>
      <w:docPartPr>
        <w:name w:val="50EDD53321C948C096CAECA3AED464EF"/>
        <w:category>
          <w:name w:val="Général"/>
          <w:gallery w:val="placeholder"/>
        </w:category>
        <w:types>
          <w:type w:val="bbPlcHdr"/>
        </w:types>
        <w:behaviors>
          <w:behavior w:val="content"/>
        </w:behaviors>
        <w:guid w:val="{969C7B38-1A12-43C5-B20C-E6F760247F15}"/>
      </w:docPartPr>
      <w:docPartBody>
        <w:p w:rsidR="00162EE7" w:rsidRDefault="00B118F8" w:rsidP="00B118F8">
          <w:pPr>
            <w:pStyle w:val="50EDD53321C948C096CAECA3AED464EF3"/>
          </w:pPr>
          <w:r w:rsidRPr="00E34364">
            <w:rPr>
              <w:rStyle w:val="Textedelespacerserv"/>
              <w:i/>
              <w:color w:val="595959" w:themeColor="text1" w:themeTint="A6"/>
            </w:rPr>
            <w:t>Cliquez ici pour entrer du texte.</w:t>
          </w:r>
        </w:p>
      </w:docPartBody>
    </w:docPart>
    <w:docPart>
      <w:docPartPr>
        <w:name w:val="7F6E120B11004F9F83E0493400973658"/>
        <w:category>
          <w:name w:val="Général"/>
          <w:gallery w:val="placeholder"/>
        </w:category>
        <w:types>
          <w:type w:val="bbPlcHdr"/>
        </w:types>
        <w:behaviors>
          <w:behavior w:val="content"/>
        </w:behaviors>
        <w:guid w:val="{F48F3F07-18AC-4DC8-A143-18492C1FA132}"/>
      </w:docPartPr>
      <w:docPartBody>
        <w:p w:rsidR="00162EE7" w:rsidRDefault="00C8316C">
          <w:pPr>
            <w:pStyle w:val="7F6E120B11004F9F83E0493400973658"/>
          </w:pPr>
          <w:r w:rsidRPr="00E34364">
            <w:rPr>
              <w:rStyle w:val="Textedelespacerserv"/>
              <w:i/>
              <w:color w:val="595959" w:themeColor="text1" w:themeTint="A6"/>
            </w:rPr>
            <w:t>Cliquez ici pour entrer du texte.</w:t>
          </w:r>
        </w:p>
      </w:docPartBody>
    </w:docPart>
    <w:docPart>
      <w:docPartPr>
        <w:name w:val="DDC7F6868F9042ED80E15A30E169C6A9"/>
        <w:category>
          <w:name w:val="Général"/>
          <w:gallery w:val="placeholder"/>
        </w:category>
        <w:types>
          <w:type w:val="bbPlcHdr"/>
        </w:types>
        <w:behaviors>
          <w:behavior w:val="content"/>
        </w:behaviors>
        <w:guid w:val="{3A937EC9-FDFD-460E-869A-91A5C907A78D}"/>
      </w:docPartPr>
      <w:docPartBody>
        <w:p w:rsidR="00162EE7" w:rsidRDefault="00B118F8" w:rsidP="00B118F8">
          <w:pPr>
            <w:pStyle w:val="DDC7F6868F9042ED80E15A30E169C6A93"/>
          </w:pPr>
          <w:r w:rsidRPr="0079584D">
            <w:rPr>
              <w:rStyle w:val="Textedelespacerserv"/>
            </w:rPr>
            <w:t>Cliquez ici pour entrer une date.</w:t>
          </w:r>
        </w:p>
      </w:docPartBody>
    </w:docPart>
    <w:docPart>
      <w:docPartPr>
        <w:name w:val="4952BB9A771B4D588E4C9D81CC36E0EB"/>
        <w:category>
          <w:name w:val="Général"/>
          <w:gallery w:val="placeholder"/>
        </w:category>
        <w:types>
          <w:type w:val="bbPlcHdr"/>
        </w:types>
        <w:behaviors>
          <w:behavior w:val="content"/>
        </w:behaviors>
        <w:guid w:val="{F999E78A-3884-444D-AF0D-88971662834D}"/>
      </w:docPartPr>
      <w:docPartBody>
        <w:p w:rsidR="00CD724B" w:rsidRDefault="00B118F8" w:rsidP="00B118F8">
          <w:pPr>
            <w:pStyle w:val="4952BB9A771B4D588E4C9D81CC36E0EB"/>
          </w:pPr>
          <w:r w:rsidRPr="008B1240">
            <w:rPr>
              <w:rStyle w:val="Textedelespacerserv"/>
            </w:rPr>
            <w:t>Choisissez un élément.</w:t>
          </w:r>
        </w:p>
      </w:docPartBody>
    </w:docPart>
    <w:docPart>
      <w:docPartPr>
        <w:name w:val="923B71D0FF0D4B5F8B1A07E4D3BA011A"/>
        <w:category>
          <w:name w:val="Général"/>
          <w:gallery w:val="placeholder"/>
        </w:category>
        <w:types>
          <w:type w:val="bbPlcHdr"/>
        </w:types>
        <w:behaviors>
          <w:behavior w:val="content"/>
        </w:behaviors>
        <w:guid w:val="{23C0688E-B423-4E3F-A66D-CD144147EC2C}"/>
      </w:docPartPr>
      <w:docPartBody>
        <w:p w:rsidR="00CD724B" w:rsidRDefault="00B118F8" w:rsidP="00B118F8">
          <w:pPr>
            <w:pStyle w:val="923B71D0FF0D4B5F8B1A07E4D3BA011A"/>
          </w:pPr>
          <w:r>
            <w:rPr>
              <w:rStyle w:val="Textedelespacerserv"/>
            </w:rPr>
            <w:t>Cho</w:t>
          </w:r>
          <w:r w:rsidRPr="007B5671">
            <w:rPr>
              <w:rStyle w:val="Textedelespacerserv"/>
            </w:rPr>
            <w:t>isissez un élément.</w:t>
          </w:r>
        </w:p>
      </w:docPartBody>
    </w:docPart>
    <w:docPart>
      <w:docPartPr>
        <w:name w:val="5D8E67CB9F15471EA6978CDC9DAE3E08"/>
        <w:category>
          <w:name w:val="Général"/>
          <w:gallery w:val="placeholder"/>
        </w:category>
        <w:types>
          <w:type w:val="bbPlcHdr"/>
        </w:types>
        <w:behaviors>
          <w:behavior w:val="content"/>
        </w:behaviors>
        <w:guid w:val="{2D3364CB-FE9A-4237-A1E0-A3F2FC46744E}"/>
      </w:docPartPr>
      <w:docPartBody>
        <w:p w:rsidR="00CD724B" w:rsidRDefault="00B118F8" w:rsidP="00B118F8">
          <w:pPr>
            <w:pStyle w:val="5D8E67CB9F15471EA6978CDC9DAE3E08"/>
          </w:pPr>
          <w:r>
            <w:rPr>
              <w:rStyle w:val="Textedelespacerserv"/>
            </w:rPr>
            <w:t>Cho</w:t>
          </w:r>
          <w:r w:rsidRPr="007B5671">
            <w:rPr>
              <w:rStyle w:val="Textedelespacerserv"/>
            </w:rPr>
            <w:t>isissez un élément.</w:t>
          </w:r>
        </w:p>
      </w:docPartBody>
    </w:docPart>
    <w:docPart>
      <w:docPartPr>
        <w:name w:val="21655FF5DF0A4C8EA7C06C1FCBB82453"/>
        <w:category>
          <w:name w:val="Général"/>
          <w:gallery w:val="placeholder"/>
        </w:category>
        <w:types>
          <w:type w:val="bbPlcHdr"/>
        </w:types>
        <w:behaviors>
          <w:behavior w:val="content"/>
        </w:behaviors>
        <w:guid w:val="{38FA2821-D893-4712-9E21-6D82D6E5DD12}"/>
      </w:docPartPr>
      <w:docPartBody>
        <w:p w:rsidR="00CD724B" w:rsidRDefault="00B118F8" w:rsidP="00B118F8">
          <w:pPr>
            <w:pStyle w:val="21655FF5DF0A4C8EA7C06C1FCBB82453"/>
          </w:pPr>
          <w:r>
            <w:rPr>
              <w:rStyle w:val="Textedelespacerserv"/>
            </w:rPr>
            <w:t>Cho</w:t>
          </w:r>
          <w:r w:rsidRPr="007B5671">
            <w:rPr>
              <w:rStyle w:val="Textedelespacerserv"/>
            </w:rPr>
            <w:t>isissez un élément.</w:t>
          </w:r>
        </w:p>
      </w:docPartBody>
    </w:docPart>
    <w:docPart>
      <w:docPartPr>
        <w:name w:val="97621229789C47AE81073720C176B7FA"/>
        <w:category>
          <w:name w:val="Général"/>
          <w:gallery w:val="placeholder"/>
        </w:category>
        <w:types>
          <w:type w:val="bbPlcHdr"/>
        </w:types>
        <w:behaviors>
          <w:behavior w:val="content"/>
        </w:behaviors>
        <w:guid w:val="{67FB5AD5-7412-4930-A8B8-A84F7BDD9F32}"/>
      </w:docPartPr>
      <w:docPartBody>
        <w:p w:rsidR="00CD724B" w:rsidRDefault="00B118F8" w:rsidP="00B118F8">
          <w:pPr>
            <w:pStyle w:val="97621229789C47AE81073720C176B7FA"/>
          </w:pPr>
          <w:r>
            <w:rPr>
              <w:rStyle w:val="Textedelespacerserv"/>
            </w:rPr>
            <w:t>Cho</w:t>
          </w:r>
          <w:r w:rsidRPr="007B5671">
            <w:rPr>
              <w:rStyle w:val="Textedelespacerserv"/>
            </w:rPr>
            <w:t>isissez un élément.</w:t>
          </w:r>
        </w:p>
      </w:docPartBody>
    </w:docPart>
    <w:docPart>
      <w:docPartPr>
        <w:name w:val="50AE2463B0424013BBF23D4D2DA400ED"/>
        <w:category>
          <w:name w:val="Général"/>
          <w:gallery w:val="placeholder"/>
        </w:category>
        <w:types>
          <w:type w:val="bbPlcHdr"/>
        </w:types>
        <w:behaviors>
          <w:behavior w:val="content"/>
        </w:behaviors>
        <w:guid w:val="{3BB61415-BF0E-44BF-8770-79C5CB6F85C8}"/>
      </w:docPartPr>
      <w:docPartBody>
        <w:p w:rsidR="00CD724B" w:rsidRDefault="00B118F8" w:rsidP="00B118F8">
          <w:pPr>
            <w:pStyle w:val="50AE2463B0424013BBF23D4D2DA400ED"/>
          </w:pPr>
          <w:r>
            <w:rPr>
              <w:rStyle w:val="Textedelespacerserv"/>
            </w:rPr>
            <w:t>Cho</w:t>
          </w:r>
          <w:r w:rsidRPr="007B5671">
            <w:rPr>
              <w:rStyle w:val="Textedelespacerserv"/>
            </w:rPr>
            <w:t>isissez un élément.</w:t>
          </w:r>
        </w:p>
      </w:docPartBody>
    </w:docPart>
    <w:docPart>
      <w:docPartPr>
        <w:name w:val="2511DB369F314D359D11A870FFCBF64A"/>
        <w:category>
          <w:name w:val="Général"/>
          <w:gallery w:val="placeholder"/>
        </w:category>
        <w:types>
          <w:type w:val="bbPlcHdr"/>
        </w:types>
        <w:behaviors>
          <w:behavior w:val="content"/>
        </w:behaviors>
        <w:guid w:val="{38BAE2C7-B1E3-45D9-BFF8-1701FFE93AA4}"/>
      </w:docPartPr>
      <w:docPartBody>
        <w:p w:rsidR="00CD724B" w:rsidRDefault="00B118F8" w:rsidP="00B118F8">
          <w:pPr>
            <w:pStyle w:val="2511DB369F314D359D11A870FFCBF64A"/>
          </w:pPr>
          <w:r>
            <w:rPr>
              <w:rStyle w:val="Textedelespacerserv"/>
            </w:rPr>
            <w:t>Cho</w:t>
          </w:r>
          <w:r w:rsidRPr="007B5671">
            <w:rPr>
              <w:rStyle w:val="Textedelespacerserv"/>
            </w:rPr>
            <w:t>isissez un élément.</w:t>
          </w:r>
        </w:p>
      </w:docPartBody>
    </w:docPart>
    <w:docPart>
      <w:docPartPr>
        <w:name w:val="0DB6D0A06F7D414083BE7DE894FCB431"/>
        <w:category>
          <w:name w:val="Général"/>
          <w:gallery w:val="placeholder"/>
        </w:category>
        <w:types>
          <w:type w:val="bbPlcHdr"/>
        </w:types>
        <w:behaviors>
          <w:behavior w:val="content"/>
        </w:behaviors>
        <w:guid w:val="{7A964BFD-97C5-4F05-8F4E-8CC95B1B4457}"/>
      </w:docPartPr>
      <w:docPartBody>
        <w:p w:rsidR="00CD724B" w:rsidRDefault="00B118F8" w:rsidP="00B118F8">
          <w:pPr>
            <w:pStyle w:val="0DB6D0A06F7D414083BE7DE894FCB431"/>
          </w:pPr>
          <w:r>
            <w:rPr>
              <w:rStyle w:val="Textedelespacerserv"/>
            </w:rPr>
            <w:t>Cho</w:t>
          </w:r>
          <w:r w:rsidRPr="007B5671">
            <w:rPr>
              <w:rStyle w:val="Textedelespacerserv"/>
            </w:rPr>
            <w:t>isissez un élément.</w:t>
          </w:r>
        </w:p>
      </w:docPartBody>
    </w:docPart>
    <w:docPart>
      <w:docPartPr>
        <w:name w:val="31B8BA040DF04608B33102F364CDEAB3"/>
        <w:category>
          <w:name w:val="Général"/>
          <w:gallery w:val="placeholder"/>
        </w:category>
        <w:types>
          <w:type w:val="bbPlcHdr"/>
        </w:types>
        <w:behaviors>
          <w:behavior w:val="content"/>
        </w:behaviors>
        <w:guid w:val="{33B5DEA4-913A-40D3-8B78-270CC7BE111C}"/>
      </w:docPartPr>
      <w:docPartBody>
        <w:p w:rsidR="00CD724B" w:rsidRDefault="00B118F8" w:rsidP="00B118F8">
          <w:pPr>
            <w:pStyle w:val="31B8BA040DF04608B33102F364CDEAB3"/>
          </w:pPr>
          <w:r>
            <w:rPr>
              <w:rStyle w:val="Textedelespacerserv"/>
            </w:rPr>
            <w:t>Cho</w:t>
          </w:r>
          <w:r w:rsidRPr="007B5671">
            <w:rPr>
              <w:rStyle w:val="Textedelespacerserv"/>
            </w:rPr>
            <w:t>isissez un élément.</w:t>
          </w:r>
        </w:p>
      </w:docPartBody>
    </w:docPart>
    <w:docPart>
      <w:docPartPr>
        <w:name w:val="CC025562493A478EB87D9EC5D05FBFE7"/>
        <w:category>
          <w:name w:val="Général"/>
          <w:gallery w:val="placeholder"/>
        </w:category>
        <w:types>
          <w:type w:val="bbPlcHdr"/>
        </w:types>
        <w:behaviors>
          <w:behavior w:val="content"/>
        </w:behaviors>
        <w:guid w:val="{EB1931C5-C1C7-4AD8-8357-4422BB5B20B6}"/>
      </w:docPartPr>
      <w:docPartBody>
        <w:p w:rsidR="00CD724B" w:rsidRDefault="00B118F8" w:rsidP="00B118F8">
          <w:pPr>
            <w:pStyle w:val="CC025562493A478EB87D9EC5D05FBFE7"/>
          </w:pPr>
          <w:r>
            <w:rPr>
              <w:rStyle w:val="Textedelespacerserv"/>
            </w:rPr>
            <w:t>Cho</w:t>
          </w:r>
          <w:r w:rsidRPr="007B5671">
            <w:rPr>
              <w:rStyle w:val="Textedelespacerserv"/>
            </w:rPr>
            <w:t>isissez un élément.</w:t>
          </w:r>
        </w:p>
      </w:docPartBody>
    </w:docPart>
    <w:docPart>
      <w:docPartPr>
        <w:name w:val="3770EC2B61C048E1AA30493B8A017604"/>
        <w:category>
          <w:name w:val="Général"/>
          <w:gallery w:val="placeholder"/>
        </w:category>
        <w:types>
          <w:type w:val="bbPlcHdr"/>
        </w:types>
        <w:behaviors>
          <w:behavior w:val="content"/>
        </w:behaviors>
        <w:guid w:val="{BABDF4B9-47AF-4767-BF3B-1AA53876797C}"/>
      </w:docPartPr>
      <w:docPartBody>
        <w:p w:rsidR="00000000" w:rsidRDefault="00BF44C8" w:rsidP="00BF44C8">
          <w:pPr>
            <w:pStyle w:val="3770EC2B61C048E1AA30493B8A017604"/>
          </w:pPr>
          <w:r w:rsidRPr="00E34364">
            <w:rPr>
              <w:rStyle w:val="Textedelespacerserv"/>
              <w:i/>
              <w:color w:val="595959" w:themeColor="text1" w:themeTint="A6"/>
            </w:rPr>
            <w:t>Cliquez ici pour entrer du texte.</w:t>
          </w:r>
        </w:p>
      </w:docPartBody>
    </w:docPart>
    <w:docPart>
      <w:docPartPr>
        <w:name w:val="66AA2DD3BF9D441CAE050855EEBA29E8"/>
        <w:category>
          <w:name w:val="Général"/>
          <w:gallery w:val="placeholder"/>
        </w:category>
        <w:types>
          <w:type w:val="bbPlcHdr"/>
        </w:types>
        <w:behaviors>
          <w:behavior w:val="content"/>
        </w:behaviors>
        <w:guid w:val="{BD321E71-229E-4383-86E5-A7F350D4D042}"/>
      </w:docPartPr>
      <w:docPartBody>
        <w:p w:rsidR="00000000" w:rsidRDefault="00BF44C8" w:rsidP="00BF44C8">
          <w:pPr>
            <w:pStyle w:val="66AA2DD3BF9D441CAE050855EEBA29E8"/>
          </w:pPr>
          <w:r w:rsidRPr="00E34364">
            <w:rPr>
              <w:rStyle w:val="Textedelespacerserv"/>
              <w:i/>
              <w:color w:val="595959" w:themeColor="text1" w:themeTint="A6"/>
            </w:rPr>
            <w:t>Cliquez ici pour entrer du texte.</w:t>
          </w:r>
        </w:p>
      </w:docPartBody>
    </w:docPart>
    <w:docPart>
      <w:docPartPr>
        <w:name w:val="77A5317177D14155984603DB19EA00BA"/>
        <w:category>
          <w:name w:val="Général"/>
          <w:gallery w:val="placeholder"/>
        </w:category>
        <w:types>
          <w:type w:val="bbPlcHdr"/>
        </w:types>
        <w:behaviors>
          <w:behavior w:val="content"/>
        </w:behaviors>
        <w:guid w:val="{BC2C0AB7-1B5E-4D1D-AC7E-760170EA63DA}"/>
      </w:docPartPr>
      <w:docPartBody>
        <w:p w:rsidR="00000000" w:rsidRDefault="00BF44C8" w:rsidP="00BF44C8">
          <w:pPr>
            <w:pStyle w:val="77A5317177D14155984603DB19EA00BA"/>
          </w:pPr>
          <w:r w:rsidRPr="00E34364">
            <w:rPr>
              <w:rStyle w:val="Textedelespacerserv"/>
              <w:i/>
              <w:color w:val="595959" w:themeColor="text1" w:themeTint="A6"/>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E7"/>
    <w:rsid w:val="000A341D"/>
    <w:rsid w:val="00162EE7"/>
    <w:rsid w:val="005944BF"/>
    <w:rsid w:val="00B118F8"/>
    <w:rsid w:val="00BF44C8"/>
    <w:rsid w:val="00C8316C"/>
    <w:rsid w:val="00CC0262"/>
    <w:rsid w:val="00CD724B"/>
    <w:rsid w:val="00DA5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44C8"/>
    <w:rPr>
      <w:color w:val="808080"/>
    </w:rPr>
  </w:style>
  <w:style w:type="paragraph" w:customStyle="1" w:styleId="33A6C5D9DC6B4C298F359F083024009C">
    <w:name w:val="33A6C5D9DC6B4C298F359F083024009C"/>
  </w:style>
  <w:style w:type="paragraph" w:customStyle="1" w:styleId="E79E889A237345318532921FA06B62B9">
    <w:name w:val="E79E889A237345318532921FA06B62B9"/>
  </w:style>
  <w:style w:type="paragraph" w:customStyle="1" w:styleId="5DE7D243ECC044709045A64350DDE3D3">
    <w:name w:val="5DE7D243ECC044709045A64350DDE3D3"/>
  </w:style>
  <w:style w:type="paragraph" w:customStyle="1" w:styleId="52A578112B994DA18082C889C2857A8A">
    <w:name w:val="52A578112B994DA18082C889C2857A8A"/>
  </w:style>
  <w:style w:type="paragraph" w:customStyle="1" w:styleId="88122AE8767A4B1F94E9357110D87FC8">
    <w:name w:val="88122AE8767A4B1F94E9357110D87FC8"/>
  </w:style>
  <w:style w:type="paragraph" w:customStyle="1" w:styleId="873E2094D05C4127954932D992CA8768">
    <w:name w:val="873E2094D05C4127954932D992CA8768"/>
  </w:style>
  <w:style w:type="paragraph" w:customStyle="1" w:styleId="2B06913E0E7A42D0A6695E0F4523C0A8">
    <w:name w:val="2B06913E0E7A42D0A6695E0F4523C0A8"/>
  </w:style>
  <w:style w:type="paragraph" w:customStyle="1" w:styleId="89BCB8F39E8E4FA5854DC922CC2B4398">
    <w:name w:val="89BCB8F39E8E4FA5854DC922CC2B4398"/>
  </w:style>
  <w:style w:type="paragraph" w:customStyle="1" w:styleId="50EDD53321C948C096CAECA3AED464EF">
    <w:name w:val="50EDD53321C948C096CAECA3AED464EF"/>
  </w:style>
  <w:style w:type="paragraph" w:customStyle="1" w:styleId="7F6E120B11004F9F83E0493400973658">
    <w:name w:val="7F6E120B11004F9F83E0493400973658"/>
  </w:style>
  <w:style w:type="paragraph" w:customStyle="1" w:styleId="DDC7F6868F9042ED80E15A30E169C6A9">
    <w:name w:val="DDC7F6868F9042ED80E15A30E169C6A9"/>
  </w:style>
  <w:style w:type="paragraph" w:customStyle="1" w:styleId="74F7F7B00F61471E9BE58DA7ED4BCB6B">
    <w:name w:val="74F7F7B00F61471E9BE58DA7ED4BCB6B"/>
  </w:style>
  <w:style w:type="paragraph" w:customStyle="1" w:styleId="10C2795CD40C4219A984FEA7C63D9787">
    <w:name w:val="10C2795CD40C4219A984FEA7C63D9787"/>
  </w:style>
  <w:style w:type="paragraph" w:customStyle="1" w:styleId="3D0E8B67C39742CCB696D23AE1EA19B2">
    <w:name w:val="3D0E8B67C39742CCB696D23AE1EA19B2"/>
  </w:style>
  <w:style w:type="paragraph" w:customStyle="1" w:styleId="C3E07DD22BEB415380A3C23B4BA223CA">
    <w:name w:val="C3E07DD22BEB415380A3C23B4BA223CA"/>
  </w:style>
  <w:style w:type="paragraph" w:customStyle="1" w:styleId="C95EE627CD184E6EB3E7D73E6BAC95D0">
    <w:name w:val="C95EE627CD184E6EB3E7D73E6BAC95D0"/>
  </w:style>
  <w:style w:type="paragraph" w:customStyle="1" w:styleId="D31100E8AFDF47429AB56805E146E3C4">
    <w:name w:val="D31100E8AFDF47429AB56805E146E3C4"/>
  </w:style>
  <w:style w:type="paragraph" w:customStyle="1" w:styleId="8AC3B8698294417DAB72C62D9E8800FA">
    <w:name w:val="8AC3B8698294417DAB72C62D9E8800FA"/>
  </w:style>
  <w:style w:type="paragraph" w:customStyle="1" w:styleId="3D2F3AC519B343B1A877C6D7FE82790B">
    <w:name w:val="3D2F3AC519B343B1A877C6D7FE82790B"/>
  </w:style>
  <w:style w:type="paragraph" w:customStyle="1" w:styleId="65D332198CEF4C26BA2B2163842E5343">
    <w:name w:val="65D332198CEF4C26BA2B2163842E5343"/>
  </w:style>
  <w:style w:type="paragraph" w:customStyle="1" w:styleId="E79E889A237345318532921FA06B62B91">
    <w:name w:val="E79E889A237345318532921FA06B62B91"/>
    <w:rsid w:val="000A341D"/>
    <w:pPr>
      <w:spacing w:after="0" w:line="240" w:lineRule="auto"/>
    </w:pPr>
    <w:rPr>
      <w:szCs w:val="20"/>
    </w:rPr>
  </w:style>
  <w:style w:type="paragraph" w:customStyle="1" w:styleId="5DE7D243ECC044709045A64350DDE3D31">
    <w:name w:val="5DE7D243ECC044709045A64350DDE3D31"/>
    <w:rsid w:val="000A341D"/>
    <w:pPr>
      <w:spacing w:after="0" w:line="240" w:lineRule="auto"/>
    </w:pPr>
    <w:rPr>
      <w:szCs w:val="20"/>
    </w:rPr>
  </w:style>
  <w:style w:type="paragraph" w:customStyle="1" w:styleId="52A578112B994DA18082C889C2857A8A1">
    <w:name w:val="52A578112B994DA18082C889C2857A8A1"/>
    <w:rsid w:val="000A341D"/>
    <w:pPr>
      <w:spacing w:after="0" w:line="240" w:lineRule="auto"/>
    </w:pPr>
    <w:rPr>
      <w:szCs w:val="20"/>
    </w:rPr>
  </w:style>
  <w:style w:type="paragraph" w:customStyle="1" w:styleId="88122AE8767A4B1F94E9357110D87FC81">
    <w:name w:val="88122AE8767A4B1F94E9357110D87FC81"/>
    <w:rsid w:val="000A341D"/>
    <w:pPr>
      <w:spacing w:after="0" w:line="240" w:lineRule="auto"/>
    </w:pPr>
    <w:rPr>
      <w:szCs w:val="20"/>
    </w:rPr>
  </w:style>
  <w:style w:type="paragraph" w:customStyle="1" w:styleId="873E2094D05C4127954932D992CA87681">
    <w:name w:val="873E2094D05C4127954932D992CA87681"/>
    <w:rsid w:val="000A341D"/>
    <w:pPr>
      <w:spacing w:after="0" w:line="240" w:lineRule="auto"/>
    </w:pPr>
    <w:rPr>
      <w:szCs w:val="20"/>
    </w:rPr>
  </w:style>
  <w:style w:type="paragraph" w:customStyle="1" w:styleId="2B06913E0E7A42D0A6695E0F4523C0A81">
    <w:name w:val="2B06913E0E7A42D0A6695E0F4523C0A81"/>
    <w:rsid w:val="000A341D"/>
    <w:pPr>
      <w:spacing w:after="0" w:line="240" w:lineRule="auto"/>
    </w:pPr>
    <w:rPr>
      <w:szCs w:val="20"/>
    </w:rPr>
  </w:style>
  <w:style w:type="paragraph" w:customStyle="1" w:styleId="89BCB8F39E8E4FA5854DC922CC2B43981">
    <w:name w:val="89BCB8F39E8E4FA5854DC922CC2B43981"/>
    <w:rsid w:val="000A341D"/>
    <w:pPr>
      <w:spacing w:after="0" w:line="240" w:lineRule="auto"/>
    </w:pPr>
    <w:rPr>
      <w:szCs w:val="20"/>
    </w:rPr>
  </w:style>
  <w:style w:type="paragraph" w:customStyle="1" w:styleId="50EDD53321C948C096CAECA3AED464EF1">
    <w:name w:val="50EDD53321C948C096CAECA3AED464EF1"/>
    <w:rsid w:val="000A341D"/>
    <w:pPr>
      <w:spacing w:after="0" w:line="240" w:lineRule="auto"/>
    </w:pPr>
    <w:rPr>
      <w:szCs w:val="20"/>
    </w:rPr>
  </w:style>
  <w:style w:type="paragraph" w:customStyle="1" w:styleId="DDC7F6868F9042ED80E15A30E169C6A91">
    <w:name w:val="DDC7F6868F9042ED80E15A30E169C6A91"/>
    <w:rsid w:val="000A341D"/>
    <w:pPr>
      <w:spacing w:after="0" w:line="240" w:lineRule="auto"/>
    </w:pPr>
    <w:rPr>
      <w:szCs w:val="20"/>
    </w:rPr>
  </w:style>
  <w:style w:type="paragraph" w:customStyle="1" w:styleId="3D0E8B67C39742CCB696D23AE1EA19B21">
    <w:name w:val="3D0E8B67C39742CCB696D23AE1EA19B21"/>
    <w:rsid w:val="000A341D"/>
    <w:pPr>
      <w:spacing w:after="0" w:line="240" w:lineRule="auto"/>
    </w:pPr>
    <w:rPr>
      <w:szCs w:val="20"/>
    </w:rPr>
  </w:style>
  <w:style w:type="paragraph" w:customStyle="1" w:styleId="C95EE627CD184E6EB3E7D73E6BAC95D01">
    <w:name w:val="C95EE627CD184E6EB3E7D73E6BAC95D01"/>
    <w:rsid w:val="000A341D"/>
    <w:pPr>
      <w:spacing w:after="0" w:line="240" w:lineRule="auto"/>
    </w:pPr>
    <w:rPr>
      <w:szCs w:val="20"/>
    </w:rPr>
  </w:style>
  <w:style w:type="paragraph" w:customStyle="1" w:styleId="D31100E8AFDF47429AB56805E146E3C41">
    <w:name w:val="D31100E8AFDF47429AB56805E146E3C41"/>
    <w:rsid w:val="000A341D"/>
    <w:pPr>
      <w:spacing w:after="0" w:line="240" w:lineRule="auto"/>
    </w:pPr>
    <w:rPr>
      <w:szCs w:val="20"/>
    </w:rPr>
  </w:style>
  <w:style w:type="paragraph" w:customStyle="1" w:styleId="3D2F3AC519B343B1A877C6D7FE82790B1">
    <w:name w:val="3D2F3AC519B343B1A877C6D7FE82790B1"/>
    <w:rsid w:val="000A341D"/>
    <w:pPr>
      <w:spacing w:after="0" w:line="240" w:lineRule="auto"/>
    </w:pPr>
    <w:rPr>
      <w:szCs w:val="20"/>
    </w:rPr>
  </w:style>
  <w:style w:type="paragraph" w:customStyle="1" w:styleId="65D332198CEF4C26BA2B2163842E53431">
    <w:name w:val="65D332198CEF4C26BA2B2163842E53431"/>
    <w:rsid w:val="000A341D"/>
    <w:pPr>
      <w:spacing w:after="0" w:line="240" w:lineRule="auto"/>
    </w:pPr>
    <w:rPr>
      <w:szCs w:val="20"/>
    </w:rPr>
  </w:style>
  <w:style w:type="paragraph" w:customStyle="1" w:styleId="E79E889A237345318532921FA06B62B92">
    <w:name w:val="E79E889A237345318532921FA06B62B92"/>
    <w:rsid w:val="00CC0262"/>
    <w:pPr>
      <w:spacing w:after="0" w:line="240" w:lineRule="auto"/>
    </w:pPr>
    <w:rPr>
      <w:szCs w:val="20"/>
    </w:rPr>
  </w:style>
  <w:style w:type="paragraph" w:customStyle="1" w:styleId="5DE7D243ECC044709045A64350DDE3D32">
    <w:name w:val="5DE7D243ECC044709045A64350DDE3D32"/>
    <w:rsid w:val="00CC0262"/>
    <w:pPr>
      <w:spacing w:after="0" w:line="240" w:lineRule="auto"/>
    </w:pPr>
    <w:rPr>
      <w:szCs w:val="20"/>
    </w:rPr>
  </w:style>
  <w:style w:type="paragraph" w:customStyle="1" w:styleId="52A578112B994DA18082C889C2857A8A2">
    <w:name w:val="52A578112B994DA18082C889C2857A8A2"/>
    <w:rsid w:val="00CC0262"/>
    <w:pPr>
      <w:spacing w:after="0" w:line="240" w:lineRule="auto"/>
    </w:pPr>
    <w:rPr>
      <w:szCs w:val="20"/>
    </w:rPr>
  </w:style>
  <w:style w:type="paragraph" w:customStyle="1" w:styleId="88122AE8767A4B1F94E9357110D87FC82">
    <w:name w:val="88122AE8767A4B1F94E9357110D87FC82"/>
    <w:rsid w:val="00CC0262"/>
    <w:pPr>
      <w:spacing w:after="0" w:line="240" w:lineRule="auto"/>
    </w:pPr>
    <w:rPr>
      <w:szCs w:val="20"/>
    </w:rPr>
  </w:style>
  <w:style w:type="paragraph" w:customStyle="1" w:styleId="873E2094D05C4127954932D992CA87682">
    <w:name w:val="873E2094D05C4127954932D992CA87682"/>
    <w:rsid w:val="00CC0262"/>
    <w:pPr>
      <w:spacing w:after="0" w:line="240" w:lineRule="auto"/>
    </w:pPr>
    <w:rPr>
      <w:szCs w:val="20"/>
    </w:rPr>
  </w:style>
  <w:style w:type="paragraph" w:customStyle="1" w:styleId="2B06913E0E7A42D0A6695E0F4523C0A82">
    <w:name w:val="2B06913E0E7A42D0A6695E0F4523C0A82"/>
    <w:rsid w:val="00CC0262"/>
    <w:pPr>
      <w:spacing w:after="0" w:line="240" w:lineRule="auto"/>
    </w:pPr>
    <w:rPr>
      <w:szCs w:val="20"/>
    </w:rPr>
  </w:style>
  <w:style w:type="paragraph" w:customStyle="1" w:styleId="89BCB8F39E8E4FA5854DC922CC2B43982">
    <w:name w:val="89BCB8F39E8E4FA5854DC922CC2B43982"/>
    <w:rsid w:val="00CC0262"/>
    <w:pPr>
      <w:spacing w:after="0" w:line="240" w:lineRule="auto"/>
    </w:pPr>
    <w:rPr>
      <w:szCs w:val="20"/>
    </w:rPr>
  </w:style>
  <w:style w:type="paragraph" w:customStyle="1" w:styleId="50EDD53321C948C096CAECA3AED464EF2">
    <w:name w:val="50EDD53321C948C096CAECA3AED464EF2"/>
    <w:rsid w:val="00CC0262"/>
    <w:pPr>
      <w:spacing w:after="0" w:line="240" w:lineRule="auto"/>
    </w:pPr>
    <w:rPr>
      <w:szCs w:val="20"/>
    </w:rPr>
  </w:style>
  <w:style w:type="paragraph" w:customStyle="1" w:styleId="DDC7F6868F9042ED80E15A30E169C6A92">
    <w:name w:val="DDC7F6868F9042ED80E15A30E169C6A92"/>
    <w:rsid w:val="00CC0262"/>
    <w:pPr>
      <w:spacing w:after="0" w:line="240" w:lineRule="auto"/>
    </w:pPr>
    <w:rPr>
      <w:szCs w:val="20"/>
    </w:rPr>
  </w:style>
  <w:style w:type="paragraph" w:customStyle="1" w:styleId="3D0E8B67C39742CCB696D23AE1EA19B22">
    <w:name w:val="3D0E8B67C39742CCB696D23AE1EA19B22"/>
    <w:rsid w:val="00CC0262"/>
    <w:pPr>
      <w:spacing w:after="0" w:line="240" w:lineRule="auto"/>
    </w:pPr>
    <w:rPr>
      <w:szCs w:val="20"/>
    </w:rPr>
  </w:style>
  <w:style w:type="paragraph" w:customStyle="1" w:styleId="C95EE627CD184E6EB3E7D73E6BAC95D02">
    <w:name w:val="C95EE627CD184E6EB3E7D73E6BAC95D02"/>
    <w:rsid w:val="00CC0262"/>
    <w:pPr>
      <w:spacing w:after="0" w:line="240" w:lineRule="auto"/>
    </w:pPr>
    <w:rPr>
      <w:szCs w:val="20"/>
    </w:rPr>
  </w:style>
  <w:style w:type="paragraph" w:customStyle="1" w:styleId="D31100E8AFDF47429AB56805E146E3C42">
    <w:name w:val="D31100E8AFDF47429AB56805E146E3C42"/>
    <w:rsid w:val="00CC0262"/>
    <w:pPr>
      <w:spacing w:after="0" w:line="240" w:lineRule="auto"/>
    </w:pPr>
    <w:rPr>
      <w:szCs w:val="20"/>
    </w:rPr>
  </w:style>
  <w:style w:type="paragraph" w:customStyle="1" w:styleId="3D2F3AC519B343B1A877C6D7FE82790B2">
    <w:name w:val="3D2F3AC519B343B1A877C6D7FE82790B2"/>
    <w:rsid w:val="00CC0262"/>
    <w:pPr>
      <w:spacing w:after="0" w:line="240" w:lineRule="auto"/>
    </w:pPr>
    <w:rPr>
      <w:szCs w:val="20"/>
    </w:rPr>
  </w:style>
  <w:style w:type="paragraph" w:customStyle="1" w:styleId="65D332198CEF4C26BA2B2163842E53432">
    <w:name w:val="65D332198CEF4C26BA2B2163842E53432"/>
    <w:rsid w:val="00CC0262"/>
    <w:pPr>
      <w:spacing w:after="0" w:line="240" w:lineRule="auto"/>
    </w:pPr>
    <w:rPr>
      <w:szCs w:val="20"/>
    </w:rPr>
  </w:style>
  <w:style w:type="paragraph" w:customStyle="1" w:styleId="0AD7415A87BA4699A073849025C3EE92">
    <w:name w:val="0AD7415A87BA4699A073849025C3EE92"/>
    <w:rsid w:val="00B118F8"/>
  </w:style>
  <w:style w:type="paragraph" w:customStyle="1" w:styleId="F84F63260B584412B72ED77583D110DC">
    <w:name w:val="F84F63260B584412B72ED77583D110DC"/>
    <w:rsid w:val="00B118F8"/>
  </w:style>
  <w:style w:type="paragraph" w:customStyle="1" w:styleId="B6473114D4AE4B4581319E569959A3A6">
    <w:name w:val="B6473114D4AE4B4581319E569959A3A6"/>
    <w:rsid w:val="00B118F8"/>
  </w:style>
  <w:style w:type="paragraph" w:customStyle="1" w:styleId="3451EF91E7294715AF95DC5CAE1AB24C">
    <w:name w:val="3451EF91E7294715AF95DC5CAE1AB24C"/>
    <w:rsid w:val="00B118F8"/>
  </w:style>
  <w:style w:type="paragraph" w:customStyle="1" w:styleId="9B1016C035624CDE9582A4D4FBF101A2">
    <w:name w:val="9B1016C035624CDE9582A4D4FBF101A2"/>
    <w:rsid w:val="00B118F8"/>
  </w:style>
  <w:style w:type="paragraph" w:customStyle="1" w:styleId="94AD94B80DEF41009E24A53DF7624C80">
    <w:name w:val="94AD94B80DEF41009E24A53DF7624C80"/>
    <w:rsid w:val="00B118F8"/>
  </w:style>
  <w:style w:type="paragraph" w:customStyle="1" w:styleId="F09855E1A460497BB12858E0FB524913">
    <w:name w:val="F09855E1A460497BB12858E0FB524913"/>
    <w:rsid w:val="00B118F8"/>
  </w:style>
  <w:style w:type="paragraph" w:customStyle="1" w:styleId="E79E889A237345318532921FA06B62B93">
    <w:name w:val="E79E889A237345318532921FA06B62B93"/>
    <w:rsid w:val="00B118F8"/>
    <w:pPr>
      <w:spacing w:after="0" w:line="240" w:lineRule="auto"/>
    </w:pPr>
    <w:rPr>
      <w:szCs w:val="20"/>
    </w:rPr>
  </w:style>
  <w:style w:type="paragraph" w:customStyle="1" w:styleId="5DE7D243ECC044709045A64350DDE3D33">
    <w:name w:val="5DE7D243ECC044709045A64350DDE3D33"/>
    <w:rsid w:val="00B118F8"/>
    <w:pPr>
      <w:spacing w:after="0" w:line="240" w:lineRule="auto"/>
    </w:pPr>
    <w:rPr>
      <w:szCs w:val="20"/>
    </w:rPr>
  </w:style>
  <w:style w:type="paragraph" w:customStyle="1" w:styleId="52A578112B994DA18082C889C2857A8A3">
    <w:name w:val="52A578112B994DA18082C889C2857A8A3"/>
    <w:rsid w:val="00B118F8"/>
    <w:pPr>
      <w:spacing w:after="0" w:line="240" w:lineRule="auto"/>
    </w:pPr>
    <w:rPr>
      <w:szCs w:val="20"/>
    </w:rPr>
  </w:style>
  <w:style w:type="paragraph" w:customStyle="1" w:styleId="88122AE8767A4B1F94E9357110D87FC83">
    <w:name w:val="88122AE8767A4B1F94E9357110D87FC83"/>
    <w:rsid w:val="00B118F8"/>
    <w:pPr>
      <w:spacing w:after="0" w:line="240" w:lineRule="auto"/>
    </w:pPr>
    <w:rPr>
      <w:szCs w:val="20"/>
    </w:rPr>
  </w:style>
  <w:style w:type="paragraph" w:customStyle="1" w:styleId="873E2094D05C4127954932D992CA87683">
    <w:name w:val="873E2094D05C4127954932D992CA87683"/>
    <w:rsid w:val="00B118F8"/>
    <w:pPr>
      <w:spacing w:after="0" w:line="240" w:lineRule="auto"/>
    </w:pPr>
    <w:rPr>
      <w:szCs w:val="20"/>
    </w:rPr>
  </w:style>
  <w:style w:type="paragraph" w:customStyle="1" w:styleId="2B06913E0E7A42D0A6695E0F4523C0A83">
    <w:name w:val="2B06913E0E7A42D0A6695E0F4523C0A83"/>
    <w:rsid w:val="00B118F8"/>
    <w:pPr>
      <w:spacing w:after="0" w:line="240" w:lineRule="auto"/>
    </w:pPr>
    <w:rPr>
      <w:szCs w:val="20"/>
    </w:rPr>
  </w:style>
  <w:style w:type="paragraph" w:customStyle="1" w:styleId="89BCB8F39E8E4FA5854DC922CC2B43983">
    <w:name w:val="89BCB8F39E8E4FA5854DC922CC2B43983"/>
    <w:rsid w:val="00B118F8"/>
    <w:pPr>
      <w:spacing w:after="0" w:line="240" w:lineRule="auto"/>
    </w:pPr>
    <w:rPr>
      <w:szCs w:val="20"/>
    </w:rPr>
  </w:style>
  <w:style w:type="paragraph" w:customStyle="1" w:styleId="50EDD53321C948C096CAECA3AED464EF3">
    <w:name w:val="50EDD53321C948C096CAECA3AED464EF3"/>
    <w:rsid w:val="00B118F8"/>
    <w:pPr>
      <w:spacing w:after="0" w:line="240" w:lineRule="auto"/>
    </w:pPr>
    <w:rPr>
      <w:szCs w:val="20"/>
    </w:rPr>
  </w:style>
  <w:style w:type="paragraph" w:customStyle="1" w:styleId="DDC7F6868F9042ED80E15A30E169C6A93">
    <w:name w:val="DDC7F6868F9042ED80E15A30E169C6A93"/>
    <w:rsid w:val="00B118F8"/>
    <w:pPr>
      <w:spacing w:after="0" w:line="240" w:lineRule="auto"/>
    </w:pPr>
    <w:rPr>
      <w:szCs w:val="20"/>
    </w:rPr>
  </w:style>
  <w:style w:type="paragraph" w:customStyle="1" w:styleId="0AD7415A87BA4699A073849025C3EE921">
    <w:name w:val="0AD7415A87BA4699A073849025C3EE921"/>
    <w:rsid w:val="00B118F8"/>
    <w:pPr>
      <w:spacing w:after="0" w:line="240" w:lineRule="auto"/>
    </w:pPr>
    <w:rPr>
      <w:szCs w:val="20"/>
    </w:rPr>
  </w:style>
  <w:style w:type="paragraph" w:customStyle="1" w:styleId="F84F63260B584412B72ED77583D110DC1">
    <w:name w:val="F84F63260B584412B72ED77583D110DC1"/>
    <w:rsid w:val="00B118F8"/>
    <w:pPr>
      <w:spacing w:after="0" w:line="240" w:lineRule="auto"/>
    </w:pPr>
    <w:rPr>
      <w:szCs w:val="20"/>
    </w:rPr>
  </w:style>
  <w:style w:type="paragraph" w:customStyle="1" w:styleId="B6473114D4AE4B4581319E569959A3A61">
    <w:name w:val="B6473114D4AE4B4581319E569959A3A61"/>
    <w:rsid w:val="00B118F8"/>
    <w:pPr>
      <w:spacing w:after="0" w:line="240" w:lineRule="auto"/>
    </w:pPr>
    <w:rPr>
      <w:szCs w:val="20"/>
    </w:rPr>
  </w:style>
  <w:style w:type="paragraph" w:customStyle="1" w:styleId="3451EF91E7294715AF95DC5CAE1AB24C1">
    <w:name w:val="3451EF91E7294715AF95DC5CAE1AB24C1"/>
    <w:rsid w:val="00B118F8"/>
    <w:pPr>
      <w:spacing w:after="0" w:line="240" w:lineRule="auto"/>
    </w:pPr>
    <w:rPr>
      <w:szCs w:val="20"/>
    </w:rPr>
  </w:style>
  <w:style w:type="paragraph" w:customStyle="1" w:styleId="94AD94B80DEF41009E24A53DF7624C801">
    <w:name w:val="94AD94B80DEF41009E24A53DF7624C801"/>
    <w:rsid w:val="00B118F8"/>
    <w:pPr>
      <w:spacing w:after="0" w:line="240" w:lineRule="auto"/>
    </w:pPr>
    <w:rPr>
      <w:szCs w:val="20"/>
    </w:rPr>
  </w:style>
  <w:style w:type="paragraph" w:customStyle="1" w:styleId="F09855E1A460497BB12858E0FB5249131">
    <w:name w:val="F09855E1A460497BB12858E0FB5249131"/>
    <w:rsid w:val="00B118F8"/>
    <w:pPr>
      <w:spacing w:after="0" w:line="240" w:lineRule="auto"/>
    </w:pPr>
    <w:rPr>
      <w:szCs w:val="20"/>
    </w:rPr>
  </w:style>
  <w:style w:type="paragraph" w:customStyle="1" w:styleId="E304E1FE87664F109478A36FD689B6C3">
    <w:name w:val="E304E1FE87664F109478A36FD689B6C3"/>
    <w:rsid w:val="00B118F8"/>
  </w:style>
  <w:style w:type="paragraph" w:customStyle="1" w:styleId="8547E24E5FDB4417A3843233FBD579A8">
    <w:name w:val="8547E24E5FDB4417A3843233FBD579A8"/>
    <w:rsid w:val="00B118F8"/>
  </w:style>
  <w:style w:type="paragraph" w:customStyle="1" w:styleId="4952BB9A771B4D588E4C9D81CC36E0EB">
    <w:name w:val="4952BB9A771B4D588E4C9D81CC36E0EB"/>
    <w:rsid w:val="00B118F8"/>
  </w:style>
  <w:style w:type="paragraph" w:customStyle="1" w:styleId="923B71D0FF0D4B5F8B1A07E4D3BA011A">
    <w:name w:val="923B71D0FF0D4B5F8B1A07E4D3BA011A"/>
    <w:rsid w:val="00B118F8"/>
  </w:style>
  <w:style w:type="paragraph" w:customStyle="1" w:styleId="5D8E67CB9F15471EA6978CDC9DAE3E08">
    <w:name w:val="5D8E67CB9F15471EA6978CDC9DAE3E08"/>
    <w:rsid w:val="00B118F8"/>
  </w:style>
  <w:style w:type="paragraph" w:customStyle="1" w:styleId="21655FF5DF0A4C8EA7C06C1FCBB82453">
    <w:name w:val="21655FF5DF0A4C8EA7C06C1FCBB82453"/>
    <w:rsid w:val="00B118F8"/>
  </w:style>
  <w:style w:type="paragraph" w:customStyle="1" w:styleId="97621229789C47AE81073720C176B7FA">
    <w:name w:val="97621229789C47AE81073720C176B7FA"/>
    <w:rsid w:val="00B118F8"/>
  </w:style>
  <w:style w:type="paragraph" w:customStyle="1" w:styleId="50AE2463B0424013BBF23D4D2DA400ED">
    <w:name w:val="50AE2463B0424013BBF23D4D2DA400ED"/>
    <w:rsid w:val="00B118F8"/>
  </w:style>
  <w:style w:type="paragraph" w:customStyle="1" w:styleId="2511DB369F314D359D11A870FFCBF64A">
    <w:name w:val="2511DB369F314D359D11A870FFCBF64A"/>
    <w:rsid w:val="00B118F8"/>
  </w:style>
  <w:style w:type="paragraph" w:customStyle="1" w:styleId="0DB6D0A06F7D414083BE7DE894FCB431">
    <w:name w:val="0DB6D0A06F7D414083BE7DE894FCB431"/>
    <w:rsid w:val="00B118F8"/>
  </w:style>
  <w:style w:type="paragraph" w:customStyle="1" w:styleId="31B8BA040DF04608B33102F364CDEAB3">
    <w:name w:val="31B8BA040DF04608B33102F364CDEAB3"/>
    <w:rsid w:val="00B118F8"/>
  </w:style>
  <w:style w:type="paragraph" w:customStyle="1" w:styleId="CC025562493A478EB87D9EC5D05FBFE7">
    <w:name w:val="CC025562493A478EB87D9EC5D05FBFE7"/>
    <w:rsid w:val="00B118F8"/>
  </w:style>
  <w:style w:type="paragraph" w:customStyle="1" w:styleId="FD9E9C6054C949EE9662BC973F7E75A8">
    <w:name w:val="FD9E9C6054C949EE9662BC973F7E75A8"/>
    <w:rsid w:val="00DA5B0B"/>
  </w:style>
  <w:style w:type="paragraph" w:customStyle="1" w:styleId="7EEF5AED49324747ACCE5AC7BAAE680D">
    <w:name w:val="7EEF5AED49324747ACCE5AC7BAAE680D"/>
    <w:rsid w:val="00DA5B0B"/>
  </w:style>
  <w:style w:type="paragraph" w:customStyle="1" w:styleId="C8BFE5CC81404D1DAE260B6FACF630ED">
    <w:name w:val="C8BFE5CC81404D1DAE260B6FACF630ED"/>
    <w:rsid w:val="00BF44C8"/>
  </w:style>
  <w:style w:type="paragraph" w:customStyle="1" w:styleId="3770EC2B61C048E1AA30493B8A017604">
    <w:name w:val="3770EC2B61C048E1AA30493B8A017604"/>
    <w:rsid w:val="00BF44C8"/>
  </w:style>
  <w:style w:type="paragraph" w:customStyle="1" w:styleId="66AA2DD3BF9D441CAE050855EEBA29E8">
    <w:name w:val="66AA2DD3BF9D441CAE050855EEBA29E8"/>
    <w:rsid w:val="00BF44C8"/>
  </w:style>
  <w:style w:type="paragraph" w:customStyle="1" w:styleId="77A5317177D14155984603DB19EA00BA">
    <w:name w:val="77A5317177D14155984603DB19EA00BA"/>
    <w:rsid w:val="00BF4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A4A3-3EB7-45D6-B07D-B2BD06C7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adhésion CUAP 2020 FINAL v3.dotx</Template>
  <TotalTime>81</TotalTime>
  <Pages>2</Pages>
  <Words>494</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Réunion Qualité 5 décembre 2012</vt:lpstr>
    </vt:vector>
  </TitlesOfParts>
  <Company>GHPS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Qualité 5 décembre 2012</dc:title>
  <dc:creator>CANON Olivier (Dr)</dc:creator>
  <cp:lastModifiedBy>VAILLAND Valérie</cp:lastModifiedBy>
  <cp:revision>15</cp:revision>
  <cp:lastPrinted>2020-06-18T09:02:00Z</cp:lastPrinted>
  <dcterms:created xsi:type="dcterms:W3CDTF">2021-06-16T12:17:00Z</dcterms:created>
  <dcterms:modified xsi:type="dcterms:W3CDTF">2023-10-10T14:33:00Z</dcterms:modified>
</cp:coreProperties>
</file>